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076E01" w:rsidRPr="00076E01" w:rsidTr="005D5BF5">
        <w:tc>
          <w:tcPr>
            <w:tcW w:w="5000" w:type="pct"/>
          </w:tcPr>
          <w:p w:rsidR="005D5BF5" w:rsidRPr="00076E01" w:rsidRDefault="00076E01" w:rsidP="006A2BB9">
            <w:pPr>
              <w:pStyle w:val="Title"/>
              <w:rPr>
                <w:color w:val="48651D" w:themeColor="accent2" w:themeShade="80"/>
              </w:rPr>
            </w:pPr>
            <w:r w:rsidRPr="00076E01">
              <w:rPr>
                <w:color w:val="48651D" w:themeColor="accent2" w:themeShade="80"/>
              </w:rPr>
              <w:t xml:space="preserve">January 2017 </w:t>
            </w:r>
            <w:r w:rsidR="006A2BB9">
              <w:rPr>
                <w:color w:val="48651D" w:themeColor="accent2" w:themeShade="80"/>
              </w:rPr>
              <w:t>Whisperings from the</w:t>
            </w:r>
          </w:p>
        </w:tc>
      </w:tr>
      <w:tr w:rsidR="00076E01" w:rsidRPr="00076E01"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076E01" w:rsidRDefault="005D5BF5">
            <w:pPr>
              <w:pStyle w:val="TableSpace"/>
              <w:rPr>
                <w:color w:val="48651D" w:themeColor="accent2" w:themeShade="80"/>
              </w:rPr>
            </w:pPr>
          </w:p>
        </w:tc>
      </w:tr>
    </w:tbl>
    <w:p w:rsidR="005D5BF5" w:rsidRPr="00076E01" w:rsidRDefault="00DE596F">
      <w:pPr>
        <w:pStyle w:val="Organization"/>
        <w:rPr>
          <w:color w:val="48651D" w:themeColor="accent2" w:themeShade="80"/>
        </w:rPr>
      </w:pPr>
      <w:r w:rsidRPr="00076E01">
        <w:rPr>
          <w:noProof/>
          <w:color w:val="48651D" w:themeColor="accent2" w:themeShade="80"/>
        </w:rPr>
        <mc:AlternateContent>
          <mc:Choice Requires="wps">
            <w:drawing>
              <wp:anchor distT="0" distB="0" distL="114300" distR="114300" simplePos="0" relativeHeight="251663360" behindDoc="0" locked="0" layoutInCell="1" allowOverlap="0">
                <wp:simplePos x="0" y="0"/>
                <wp:positionH relativeFrom="margin">
                  <wp:posOffset>4806315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4E1C52">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5D5BF5" w:rsidRPr="00BD1756" w:rsidRDefault="00D32517">
                            <w:pPr>
                              <w:pStyle w:val="Heading1"/>
                              <w:rPr>
                                <w:rFonts w:ascii="Arial Narrow" w:hAnsi="Arial Narrow"/>
                              </w:rPr>
                            </w:pPr>
                            <w:r w:rsidRPr="00BD1756">
                              <w:rPr>
                                <w:rFonts w:ascii="Arial Narrow" w:hAnsi="Arial Narrow"/>
                              </w:rPr>
                              <w:t xml:space="preserve">Upcoming </w:t>
                            </w:r>
                            <w:r w:rsidR="00076E01" w:rsidRPr="00BD1756">
                              <w:rPr>
                                <w:rFonts w:ascii="Arial Narrow" w:hAnsi="Arial Narrow"/>
                              </w:rPr>
                              <w:t>Programs</w:t>
                            </w:r>
                            <w:r w:rsidR="00BA0D3D" w:rsidRPr="00BD1756">
                              <w:rPr>
                                <w:rFonts w:ascii="Arial Narrow" w:hAnsi="Arial Narrow"/>
                              </w:rPr>
                              <w:t xml:space="preserve"> and Meetings</w:t>
                            </w:r>
                          </w:p>
                          <w:p w:rsidR="00BA0D3D" w:rsidRPr="00BD1756" w:rsidRDefault="00BA0D3D" w:rsidP="00BA0D3D">
                            <w:pPr>
                              <w:rPr>
                                <w:rFonts w:ascii="Arial Narrow" w:hAnsi="Arial Narrow"/>
                                <w:b/>
                              </w:rPr>
                            </w:pPr>
                            <w:r w:rsidRPr="00BD1756">
                              <w:rPr>
                                <w:rFonts w:ascii="Arial Narrow" w:hAnsi="Arial Narrow"/>
                                <w:b/>
                              </w:rPr>
                              <w:t>January 11 10:00</w:t>
                            </w:r>
                            <w:r w:rsidR="002310A5" w:rsidRPr="00BD1756">
                              <w:rPr>
                                <w:rFonts w:ascii="Arial Narrow" w:hAnsi="Arial Narrow"/>
                                <w:b/>
                              </w:rPr>
                              <w:t xml:space="preserve"> a.m.</w:t>
                            </w:r>
                          </w:p>
                          <w:p w:rsidR="00BA0D3D" w:rsidRPr="00BD1756" w:rsidRDefault="00BA0D3D" w:rsidP="00BA0D3D">
                            <w:pPr>
                              <w:rPr>
                                <w:rFonts w:ascii="Arial Narrow" w:hAnsi="Arial Narrow"/>
                                <w:sz w:val="20"/>
                                <w:szCs w:val="20"/>
                              </w:rPr>
                            </w:pPr>
                            <w:r w:rsidRPr="00BD1756">
                              <w:rPr>
                                <w:rFonts w:ascii="Arial Narrow" w:hAnsi="Arial Narrow"/>
                                <w:sz w:val="20"/>
                                <w:szCs w:val="20"/>
                              </w:rPr>
                              <w:t xml:space="preserve">Airing Meeting at Fabric Carousel </w:t>
                            </w:r>
                          </w:p>
                          <w:sdt>
                            <w:sdtPr>
                              <w:rPr>
                                <w:rFonts w:ascii="Arial Narrow" w:hAnsi="Arial Narrow"/>
                              </w:rPr>
                              <w:id w:val="-51709428"/>
                              <w:placeholder>
                                <w:docPart w:val="8CFBD8A4FF56462CABB18BA5B474A058"/>
                              </w:placeholder>
                              <w:date w:fullDate="2017-02-06T00:00:00Z">
                                <w:dateFormat w:val="MMMM d"/>
                                <w:lid w:val="en-US"/>
                                <w:storeMappedDataAs w:val="dateTime"/>
                                <w:calendar w:val="gregorian"/>
                              </w:date>
                            </w:sdtPr>
                            <w:sdtEndPr/>
                            <w:sdtContent>
                              <w:p w:rsidR="005D5BF5" w:rsidRPr="00BD1756" w:rsidRDefault="004E1C52">
                                <w:pPr>
                                  <w:pStyle w:val="Heading2"/>
                                  <w:rPr>
                                    <w:rFonts w:ascii="Arial Narrow" w:hAnsi="Arial Narrow"/>
                                  </w:rPr>
                                </w:pPr>
                                <w:r w:rsidRPr="00BD1756">
                                  <w:rPr>
                                    <w:rFonts w:ascii="Arial Narrow" w:hAnsi="Arial Narrow"/>
                                  </w:rPr>
                                  <w:t>February 6</w:t>
                                </w:r>
                              </w:p>
                            </w:sdtContent>
                          </w:sdt>
                          <w:p w:rsidR="005D5BF5" w:rsidRPr="00BD1756" w:rsidRDefault="001955C5">
                            <w:pPr>
                              <w:rPr>
                                <w:rFonts w:ascii="Arial Narrow" w:hAnsi="Arial Narrow"/>
                                <w:sz w:val="20"/>
                                <w:szCs w:val="20"/>
                              </w:rPr>
                            </w:pPr>
                            <w:r w:rsidRPr="00BD1756">
                              <w:rPr>
                                <w:rFonts w:ascii="Arial Narrow" w:hAnsi="Arial Narrow"/>
                                <w:sz w:val="20"/>
                                <w:szCs w:val="20"/>
                              </w:rPr>
                              <w:t xml:space="preserve">Mary Massey will present her new topic “pieces of the Past”.  </w:t>
                            </w:r>
                          </w:p>
                          <w:p w:rsidR="001955C5" w:rsidRPr="00BD1756" w:rsidRDefault="001955C5">
                            <w:pPr>
                              <w:rPr>
                                <w:rFonts w:ascii="Arial Narrow" w:hAnsi="Arial Narrow"/>
                                <w:b/>
                              </w:rPr>
                            </w:pPr>
                            <w:r w:rsidRPr="00BD1756">
                              <w:rPr>
                                <w:rFonts w:ascii="Arial Narrow" w:hAnsi="Arial Narrow"/>
                                <w:b/>
                              </w:rPr>
                              <w:t>February 7</w:t>
                            </w:r>
                          </w:p>
                          <w:p w:rsidR="001955C5" w:rsidRPr="00BD1756" w:rsidRDefault="001955C5">
                            <w:pPr>
                              <w:rPr>
                                <w:rFonts w:ascii="Arial Narrow" w:hAnsi="Arial Narrow"/>
                                <w:sz w:val="20"/>
                                <w:szCs w:val="20"/>
                              </w:rPr>
                            </w:pPr>
                            <w:r w:rsidRPr="00BD1756">
                              <w:rPr>
                                <w:rFonts w:ascii="Arial Narrow" w:hAnsi="Arial Narrow"/>
                                <w:sz w:val="20"/>
                                <w:szCs w:val="20"/>
                              </w:rPr>
                              <w:t>Mary Massey Workshop</w:t>
                            </w:r>
                            <w:r w:rsidR="00051460" w:rsidRPr="00BD1756">
                              <w:rPr>
                                <w:rFonts w:ascii="Arial Narrow" w:hAnsi="Arial Narrow"/>
                                <w:sz w:val="20"/>
                                <w:szCs w:val="20"/>
                              </w:rPr>
                              <w:t xml:space="preserve"> at Fabric Carousel. $35.00 </w:t>
                            </w:r>
                          </w:p>
                          <w:sdt>
                            <w:sdtPr>
                              <w:rPr>
                                <w:rFonts w:ascii="Arial Narrow" w:hAnsi="Arial Narrow"/>
                              </w:rPr>
                              <w:id w:val="-28954370"/>
                              <w:placeholder>
                                <w:docPart w:val="8CFBD8A4FF56462CABB18BA5B474A058"/>
                              </w:placeholder>
                              <w:date w:fullDate="2017-03-06T00:00:00Z">
                                <w:dateFormat w:val="MMMM d"/>
                                <w:lid w:val="en-US"/>
                                <w:storeMappedDataAs w:val="dateTime"/>
                                <w:calendar w:val="gregorian"/>
                              </w:date>
                            </w:sdtPr>
                            <w:sdtEndPr/>
                            <w:sdtContent>
                              <w:p w:rsidR="005D5BF5" w:rsidRPr="00BD1756" w:rsidRDefault="004E1C52">
                                <w:pPr>
                                  <w:pStyle w:val="Heading2"/>
                                  <w:rPr>
                                    <w:rFonts w:ascii="Arial Narrow" w:hAnsi="Arial Narrow"/>
                                  </w:rPr>
                                </w:pPr>
                                <w:r w:rsidRPr="00BD1756">
                                  <w:rPr>
                                    <w:rFonts w:ascii="Arial Narrow" w:hAnsi="Arial Narrow"/>
                                  </w:rPr>
                                  <w:t>March 6</w:t>
                                </w:r>
                              </w:p>
                            </w:sdtContent>
                          </w:sdt>
                          <w:p w:rsidR="005D5BF5" w:rsidRPr="00BD1756" w:rsidRDefault="00560940">
                            <w:pPr>
                              <w:rPr>
                                <w:rFonts w:ascii="Arial Narrow" w:hAnsi="Arial Narrow"/>
                                <w:sz w:val="20"/>
                                <w:szCs w:val="20"/>
                              </w:rPr>
                            </w:pPr>
                            <w:proofErr w:type="spellStart"/>
                            <w:r w:rsidRPr="00BD1756">
                              <w:rPr>
                                <w:rFonts w:ascii="Arial Narrow" w:hAnsi="Arial Narrow"/>
                                <w:sz w:val="20"/>
                                <w:szCs w:val="20"/>
                              </w:rPr>
                              <w:t>LouAnn</w:t>
                            </w:r>
                            <w:proofErr w:type="spellEnd"/>
                            <w:r w:rsidRPr="00BD1756">
                              <w:rPr>
                                <w:rFonts w:ascii="Arial Narrow" w:hAnsi="Arial Narrow"/>
                                <w:sz w:val="20"/>
                                <w:szCs w:val="20"/>
                              </w:rPr>
                              <w:t xml:space="preserve"> Nichols presents a stunning trunk show of her quilts.</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5D5BF5" w:rsidRDefault="005D5BF5">
                                  <w:pPr>
                                    <w:pStyle w:val="TableSpace"/>
                                  </w:pPr>
                                </w:p>
                              </w:tc>
                            </w:tr>
                            <w:tr w:rsidR="00560940" w:rsidTr="005D5BF5">
                              <w:trPr>
                                <w:jc w:val="center"/>
                              </w:trPr>
                              <w:tc>
                                <w:tcPr>
                                  <w:tcW w:w="3439" w:type="dxa"/>
                                  <w:tcBorders>
                                    <w:bottom w:val="nil"/>
                                  </w:tcBorders>
                                </w:tcPr>
                                <w:p w:rsidR="00560940" w:rsidRDefault="00560940">
                                  <w:pPr>
                                    <w:pStyle w:val="TableSpace"/>
                                  </w:pPr>
                                </w:p>
                              </w:tc>
                            </w:tr>
                            <w:tr w:rsidR="005D5BF5" w:rsidTr="005D5BF5">
                              <w:trPr>
                                <w:trHeight w:val="5760"/>
                                <w:jc w:val="center"/>
                              </w:trPr>
                              <w:tc>
                                <w:tcPr>
                                  <w:tcW w:w="3439" w:type="dxa"/>
                                  <w:tcBorders>
                                    <w:top w:val="nil"/>
                                    <w:bottom w:val="nil"/>
                                  </w:tcBorders>
                                </w:tcPr>
                                <w:p w:rsidR="005D5BF5" w:rsidRPr="00560940" w:rsidRDefault="00D44AA2">
                                  <w:pPr>
                                    <w:pStyle w:val="Heading1"/>
                                    <w:outlineLvl w:val="0"/>
                                    <w:rPr>
                                      <w:sz w:val="24"/>
                                      <w:szCs w:val="24"/>
                                    </w:rPr>
                                  </w:pPr>
                                  <w:r w:rsidRPr="00560940">
                                    <w:rPr>
                                      <w:sz w:val="24"/>
                                      <w:szCs w:val="24"/>
                                    </w:rPr>
                                    <w:t>January Birthdays</w:t>
                                  </w:r>
                                </w:p>
                                <w:p w:rsidR="00F20B1C" w:rsidRPr="00F20B1C" w:rsidRDefault="00F20B1C" w:rsidP="00F20B1C">
                                  <w:pPr>
                                    <w:rPr>
                                      <w:sz w:val="16"/>
                                      <w:szCs w:val="16"/>
                                    </w:rPr>
                                  </w:pPr>
                                  <w:r w:rsidRPr="00F20B1C">
                                    <w:rPr>
                                      <w:sz w:val="16"/>
                                      <w:szCs w:val="16"/>
                                    </w:rPr>
                                    <w:t>1/1 Jan Hill</w:t>
                                  </w:r>
                                </w:p>
                                <w:p w:rsidR="00F20B1C" w:rsidRDefault="00F20B1C" w:rsidP="00F20B1C">
                                  <w:pPr>
                                    <w:rPr>
                                      <w:sz w:val="16"/>
                                      <w:szCs w:val="16"/>
                                    </w:rPr>
                                  </w:pPr>
                                  <w:r w:rsidRPr="00F20B1C">
                                    <w:rPr>
                                      <w:sz w:val="16"/>
                                      <w:szCs w:val="16"/>
                                    </w:rPr>
                                    <w:t>1/5 Pam Boyle</w:t>
                                  </w:r>
                                </w:p>
                                <w:p w:rsidR="00F20B1C" w:rsidRDefault="00F20B1C" w:rsidP="00F20B1C">
                                  <w:pPr>
                                    <w:rPr>
                                      <w:sz w:val="16"/>
                                      <w:szCs w:val="16"/>
                                    </w:rPr>
                                  </w:pPr>
                                  <w:r>
                                    <w:rPr>
                                      <w:sz w:val="16"/>
                                      <w:szCs w:val="16"/>
                                    </w:rPr>
                                    <w:t>1/5 Debbie Sapp</w:t>
                                  </w:r>
                                </w:p>
                                <w:p w:rsidR="00F20B1C" w:rsidRPr="00F20B1C" w:rsidRDefault="00F20B1C" w:rsidP="00F20B1C">
                                  <w:pPr>
                                    <w:rPr>
                                      <w:sz w:val="16"/>
                                      <w:szCs w:val="16"/>
                                    </w:rPr>
                                  </w:pPr>
                                  <w:r>
                                    <w:rPr>
                                      <w:sz w:val="16"/>
                                      <w:szCs w:val="16"/>
                                    </w:rPr>
                                    <w:t>1/6 Debbie Walton</w:t>
                                  </w:r>
                                </w:p>
                                <w:p w:rsidR="00F20B1C" w:rsidRPr="00F20B1C" w:rsidRDefault="00F20B1C" w:rsidP="00F20B1C">
                                  <w:pPr>
                                    <w:rPr>
                                      <w:sz w:val="16"/>
                                      <w:szCs w:val="16"/>
                                    </w:rPr>
                                  </w:pPr>
                                  <w:r w:rsidRPr="00F20B1C">
                                    <w:rPr>
                                      <w:sz w:val="16"/>
                                      <w:szCs w:val="16"/>
                                    </w:rPr>
                                    <w:t>1/8 Betty Gratz</w:t>
                                  </w:r>
                                </w:p>
                                <w:p w:rsidR="00F20B1C" w:rsidRPr="00F20B1C" w:rsidRDefault="00F20B1C" w:rsidP="00F20B1C">
                                  <w:pPr>
                                    <w:rPr>
                                      <w:sz w:val="16"/>
                                      <w:szCs w:val="16"/>
                                    </w:rPr>
                                  </w:pPr>
                                  <w:r w:rsidRPr="00F20B1C">
                                    <w:rPr>
                                      <w:sz w:val="16"/>
                                      <w:szCs w:val="16"/>
                                    </w:rPr>
                                    <w:t xml:space="preserve">1/9 Tamara </w:t>
                                  </w:r>
                                  <w:proofErr w:type="spellStart"/>
                                  <w:r w:rsidRPr="00F20B1C">
                                    <w:rPr>
                                      <w:sz w:val="16"/>
                                      <w:szCs w:val="16"/>
                                    </w:rPr>
                                    <w:t>Bobbit</w:t>
                                  </w:r>
                                  <w:proofErr w:type="spellEnd"/>
                                </w:p>
                                <w:p w:rsidR="00F20B1C" w:rsidRDefault="00F20B1C" w:rsidP="00F20B1C">
                                  <w:pPr>
                                    <w:rPr>
                                      <w:sz w:val="16"/>
                                      <w:szCs w:val="16"/>
                                    </w:rPr>
                                  </w:pPr>
                                  <w:r w:rsidRPr="00F20B1C">
                                    <w:rPr>
                                      <w:sz w:val="16"/>
                                      <w:szCs w:val="16"/>
                                    </w:rPr>
                                    <w:t>1/10 Nancy Nelson</w:t>
                                  </w:r>
                                </w:p>
                                <w:p w:rsidR="00F20B1C" w:rsidRPr="00F20B1C" w:rsidRDefault="00F20B1C" w:rsidP="00F20B1C">
                                  <w:pPr>
                                    <w:rPr>
                                      <w:sz w:val="16"/>
                                      <w:szCs w:val="16"/>
                                    </w:rPr>
                                  </w:pPr>
                                  <w:r>
                                    <w:rPr>
                                      <w:sz w:val="16"/>
                                      <w:szCs w:val="16"/>
                                    </w:rPr>
                                    <w:t>1/10 Rhonda Lynch</w:t>
                                  </w:r>
                                </w:p>
                                <w:p w:rsidR="00F20B1C" w:rsidRPr="00F20B1C" w:rsidRDefault="00F20B1C" w:rsidP="00F20B1C">
                                  <w:pPr>
                                    <w:rPr>
                                      <w:sz w:val="16"/>
                                      <w:szCs w:val="16"/>
                                    </w:rPr>
                                  </w:pPr>
                                  <w:r w:rsidRPr="00F20B1C">
                                    <w:rPr>
                                      <w:sz w:val="16"/>
                                      <w:szCs w:val="16"/>
                                    </w:rPr>
                                    <w:t xml:space="preserve">1/18 Pat </w:t>
                                  </w:r>
                                  <w:proofErr w:type="spellStart"/>
                                  <w:r w:rsidRPr="00F20B1C">
                                    <w:rPr>
                                      <w:sz w:val="16"/>
                                      <w:szCs w:val="16"/>
                                    </w:rPr>
                                    <w:t>Dittfurth</w:t>
                                  </w:r>
                                  <w:proofErr w:type="spellEnd"/>
                                </w:p>
                                <w:p w:rsidR="00F20B1C" w:rsidRPr="00F20B1C" w:rsidRDefault="00F20B1C" w:rsidP="00F20B1C">
                                  <w:pPr>
                                    <w:rPr>
                                      <w:sz w:val="16"/>
                                      <w:szCs w:val="16"/>
                                    </w:rPr>
                                  </w:pPr>
                                  <w:r w:rsidRPr="00F20B1C">
                                    <w:rPr>
                                      <w:sz w:val="16"/>
                                      <w:szCs w:val="16"/>
                                    </w:rPr>
                                    <w:t>1/23 Jean Bradley</w:t>
                                  </w:r>
                                </w:p>
                                <w:p w:rsidR="00F20B1C" w:rsidRPr="00F20B1C" w:rsidRDefault="00F20B1C" w:rsidP="00F20B1C">
                                  <w:pPr>
                                    <w:rPr>
                                      <w:sz w:val="16"/>
                                      <w:szCs w:val="16"/>
                                    </w:rPr>
                                  </w:pPr>
                                  <w:r w:rsidRPr="00F20B1C">
                                    <w:rPr>
                                      <w:sz w:val="16"/>
                                      <w:szCs w:val="16"/>
                                    </w:rPr>
                                    <w:t xml:space="preserve">1/25 Sandra </w:t>
                                  </w:r>
                                  <w:proofErr w:type="spellStart"/>
                                  <w:r w:rsidRPr="00F20B1C">
                                    <w:rPr>
                                      <w:sz w:val="16"/>
                                      <w:szCs w:val="16"/>
                                    </w:rPr>
                                    <w:t>McKaskle</w:t>
                                  </w:r>
                                  <w:proofErr w:type="spellEnd"/>
                                </w:p>
                                <w:p w:rsidR="00F20B1C" w:rsidRPr="00F20B1C" w:rsidRDefault="00F20B1C" w:rsidP="00F20B1C">
                                  <w:pPr>
                                    <w:rPr>
                                      <w:sz w:val="16"/>
                                      <w:szCs w:val="16"/>
                                    </w:rPr>
                                  </w:pPr>
                                  <w:r w:rsidRPr="00F20B1C">
                                    <w:rPr>
                                      <w:sz w:val="16"/>
                                      <w:szCs w:val="16"/>
                                    </w:rPr>
                                    <w:t>1/29 Martha Fielder</w:t>
                                  </w:r>
                                </w:p>
                                <w:p w:rsidR="00F20B1C" w:rsidRDefault="00F20B1C" w:rsidP="00F20B1C">
                                  <w:pPr>
                                    <w:rPr>
                                      <w:sz w:val="16"/>
                                      <w:szCs w:val="16"/>
                                    </w:rPr>
                                  </w:pPr>
                                  <w:r w:rsidRPr="00F20B1C">
                                    <w:rPr>
                                      <w:sz w:val="16"/>
                                      <w:szCs w:val="16"/>
                                    </w:rPr>
                                    <w:t xml:space="preserve">1/31 Cindy </w:t>
                                  </w:r>
                                  <w:proofErr w:type="spellStart"/>
                                  <w:r w:rsidRPr="00F20B1C">
                                    <w:rPr>
                                      <w:sz w:val="16"/>
                                      <w:szCs w:val="16"/>
                                    </w:rPr>
                                    <w:t>Rohe</w:t>
                                  </w:r>
                                  <w:proofErr w:type="spellEnd"/>
                                </w:p>
                                <w:p w:rsidR="00F20B1C" w:rsidRDefault="00F20B1C" w:rsidP="00F20B1C">
                                  <w:r>
                                    <w:rPr>
                                      <w:sz w:val="16"/>
                                      <w:szCs w:val="16"/>
                                    </w:rPr>
                                    <w:t>1/31 Virginia Wilson</w:t>
                                  </w:r>
                                </w:p>
                                <w:p w:rsidR="00F20B1C" w:rsidRDefault="00F20B1C" w:rsidP="00F20B1C"/>
                                <w:p w:rsidR="00F20B1C" w:rsidRPr="00F20B1C" w:rsidRDefault="00F20B1C" w:rsidP="00F20B1C"/>
                                <w:p w:rsidR="005D5BF5" w:rsidRDefault="00F20B1C" w:rsidP="00076E01">
                                  <w:r>
                                    <w:t>1/28 Patsy Biggs</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78.4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" o:allowoverlap="f" filled="f" stroked="f" strokeweight=".5pt">
                <v:textbox inset="1.44pt,0,1.44pt,0">
                  <w:txbxContent>
                    <w:p w:rsidR="005D5BF5" w:rsidRDefault="004E1C52">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5D5BF5" w:rsidRPr="00BD1756" w:rsidRDefault="00D32517">
                      <w:pPr>
                        <w:pStyle w:val="Heading1"/>
                        <w:rPr>
                          <w:rFonts w:ascii="Arial Narrow" w:hAnsi="Arial Narrow"/>
                        </w:rPr>
                      </w:pPr>
                      <w:r w:rsidRPr="00BD1756">
                        <w:rPr>
                          <w:rFonts w:ascii="Arial Narrow" w:hAnsi="Arial Narrow"/>
                        </w:rPr>
                        <w:t xml:space="preserve">Upcoming </w:t>
                      </w:r>
                      <w:r w:rsidR="00076E01" w:rsidRPr="00BD1756">
                        <w:rPr>
                          <w:rFonts w:ascii="Arial Narrow" w:hAnsi="Arial Narrow"/>
                        </w:rPr>
                        <w:t>Programs</w:t>
                      </w:r>
                      <w:r w:rsidR="00BA0D3D" w:rsidRPr="00BD1756">
                        <w:rPr>
                          <w:rFonts w:ascii="Arial Narrow" w:hAnsi="Arial Narrow"/>
                        </w:rPr>
                        <w:t xml:space="preserve"> and Meetings</w:t>
                      </w:r>
                    </w:p>
                    <w:p w:rsidR="00BA0D3D" w:rsidRPr="00BD1756" w:rsidRDefault="00BA0D3D" w:rsidP="00BA0D3D">
                      <w:pPr>
                        <w:rPr>
                          <w:rFonts w:ascii="Arial Narrow" w:hAnsi="Arial Narrow"/>
                          <w:b/>
                        </w:rPr>
                      </w:pPr>
                      <w:r w:rsidRPr="00BD1756">
                        <w:rPr>
                          <w:rFonts w:ascii="Arial Narrow" w:hAnsi="Arial Narrow"/>
                          <w:b/>
                        </w:rPr>
                        <w:t>January 11 10:00</w:t>
                      </w:r>
                      <w:r w:rsidR="002310A5" w:rsidRPr="00BD1756">
                        <w:rPr>
                          <w:rFonts w:ascii="Arial Narrow" w:hAnsi="Arial Narrow"/>
                          <w:b/>
                        </w:rPr>
                        <w:t xml:space="preserve"> a.m.</w:t>
                      </w:r>
                    </w:p>
                    <w:p w:rsidR="00BA0D3D" w:rsidRPr="00BD1756" w:rsidRDefault="00BA0D3D" w:rsidP="00BA0D3D">
                      <w:pPr>
                        <w:rPr>
                          <w:rFonts w:ascii="Arial Narrow" w:hAnsi="Arial Narrow"/>
                          <w:sz w:val="20"/>
                          <w:szCs w:val="20"/>
                        </w:rPr>
                      </w:pPr>
                      <w:r w:rsidRPr="00BD1756">
                        <w:rPr>
                          <w:rFonts w:ascii="Arial Narrow" w:hAnsi="Arial Narrow"/>
                          <w:sz w:val="20"/>
                          <w:szCs w:val="20"/>
                        </w:rPr>
                        <w:t xml:space="preserve">Airing Meeting at Fabric Carousel </w:t>
                      </w:r>
                    </w:p>
                    <w:sdt>
                      <w:sdtPr>
                        <w:rPr>
                          <w:rFonts w:ascii="Arial Narrow" w:hAnsi="Arial Narrow"/>
                        </w:rPr>
                        <w:id w:val="-51709428"/>
                        <w:placeholder>
                          <w:docPart w:val="8CFBD8A4FF56462CABB18BA5B474A058"/>
                        </w:placeholder>
                        <w:date w:fullDate="2017-02-06T00:00:00Z">
                          <w:dateFormat w:val="MMMM d"/>
                          <w:lid w:val="en-US"/>
                          <w:storeMappedDataAs w:val="dateTime"/>
                          <w:calendar w:val="gregorian"/>
                        </w:date>
                      </w:sdtPr>
                      <w:sdtEndPr/>
                      <w:sdtContent>
                        <w:p w:rsidR="005D5BF5" w:rsidRPr="00BD1756" w:rsidRDefault="004E1C52">
                          <w:pPr>
                            <w:pStyle w:val="Heading2"/>
                            <w:rPr>
                              <w:rFonts w:ascii="Arial Narrow" w:hAnsi="Arial Narrow"/>
                            </w:rPr>
                          </w:pPr>
                          <w:r w:rsidRPr="00BD1756">
                            <w:rPr>
                              <w:rFonts w:ascii="Arial Narrow" w:hAnsi="Arial Narrow"/>
                            </w:rPr>
                            <w:t>February 6</w:t>
                          </w:r>
                        </w:p>
                      </w:sdtContent>
                    </w:sdt>
                    <w:p w:rsidR="005D5BF5" w:rsidRPr="00BD1756" w:rsidRDefault="001955C5">
                      <w:pPr>
                        <w:rPr>
                          <w:rFonts w:ascii="Arial Narrow" w:hAnsi="Arial Narrow"/>
                          <w:sz w:val="20"/>
                          <w:szCs w:val="20"/>
                        </w:rPr>
                      </w:pPr>
                      <w:r w:rsidRPr="00BD1756">
                        <w:rPr>
                          <w:rFonts w:ascii="Arial Narrow" w:hAnsi="Arial Narrow"/>
                          <w:sz w:val="20"/>
                          <w:szCs w:val="20"/>
                        </w:rPr>
                        <w:t xml:space="preserve">Mary Massey will present her new topic “pieces of the Past”.  </w:t>
                      </w:r>
                    </w:p>
                    <w:p w:rsidR="001955C5" w:rsidRPr="00BD1756" w:rsidRDefault="001955C5">
                      <w:pPr>
                        <w:rPr>
                          <w:rFonts w:ascii="Arial Narrow" w:hAnsi="Arial Narrow"/>
                          <w:b/>
                        </w:rPr>
                      </w:pPr>
                      <w:r w:rsidRPr="00BD1756">
                        <w:rPr>
                          <w:rFonts w:ascii="Arial Narrow" w:hAnsi="Arial Narrow"/>
                          <w:b/>
                        </w:rPr>
                        <w:t>February 7</w:t>
                      </w:r>
                    </w:p>
                    <w:p w:rsidR="001955C5" w:rsidRPr="00BD1756" w:rsidRDefault="001955C5">
                      <w:pPr>
                        <w:rPr>
                          <w:rFonts w:ascii="Arial Narrow" w:hAnsi="Arial Narrow"/>
                          <w:sz w:val="20"/>
                          <w:szCs w:val="20"/>
                        </w:rPr>
                      </w:pPr>
                      <w:r w:rsidRPr="00BD1756">
                        <w:rPr>
                          <w:rFonts w:ascii="Arial Narrow" w:hAnsi="Arial Narrow"/>
                          <w:sz w:val="20"/>
                          <w:szCs w:val="20"/>
                        </w:rPr>
                        <w:t>Mary Massey Workshop</w:t>
                      </w:r>
                      <w:r w:rsidR="00051460" w:rsidRPr="00BD1756">
                        <w:rPr>
                          <w:rFonts w:ascii="Arial Narrow" w:hAnsi="Arial Narrow"/>
                          <w:sz w:val="20"/>
                          <w:szCs w:val="20"/>
                        </w:rPr>
                        <w:t xml:space="preserve"> at Fabric Carousel. $35.00 </w:t>
                      </w:r>
                    </w:p>
                    <w:sdt>
                      <w:sdtPr>
                        <w:rPr>
                          <w:rFonts w:ascii="Arial Narrow" w:hAnsi="Arial Narrow"/>
                        </w:rPr>
                        <w:id w:val="-28954370"/>
                        <w:placeholder>
                          <w:docPart w:val="8CFBD8A4FF56462CABB18BA5B474A058"/>
                        </w:placeholder>
                        <w:date w:fullDate="2017-03-06T00:00:00Z">
                          <w:dateFormat w:val="MMMM d"/>
                          <w:lid w:val="en-US"/>
                          <w:storeMappedDataAs w:val="dateTime"/>
                          <w:calendar w:val="gregorian"/>
                        </w:date>
                      </w:sdtPr>
                      <w:sdtEndPr/>
                      <w:sdtContent>
                        <w:p w:rsidR="005D5BF5" w:rsidRPr="00BD1756" w:rsidRDefault="004E1C52">
                          <w:pPr>
                            <w:pStyle w:val="Heading2"/>
                            <w:rPr>
                              <w:rFonts w:ascii="Arial Narrow" w:hAnsi="Arial Narrow"/>
                            </w:rPr>
                          </w:pPr>
                          <w:r w:rsidRPr="00BD1756">
                            <w:rPr>
                              <w:rFonts w:ascii="Arial Narrow" w:hAnsi="Arial Narrow"/>
                            </w:rPr>
                            <w:t>March 6</w:t>
                          </w:r>
                        </w:p>
                      </w:sdtContent>
                    </w:sdt>
                    <w:p w:rsidR="005D5BF5" w:rsidRPr="00BD1756" w:rsidRDefault="00560940">
                      <w:pPr>
                        <w:rPr>
                          <w:rFonts w:ascii="Arial Narrow" w:hAnsi="Arial Narrow"/>
                          <w:sz w:val="20"/>
                          <w:szCs w:val="20"/>
                        </w:rPr>
                      </w:pPr>
                      <w:proofErr w:type="spellStart"/>
                      <w:r w:rsidRPr="00BD1756">
                        <w:rPr>
                          <w:rFonts w:ascii="Arial Narrow" w:hAnsi="Arial Narrow"/>
                          <w:sz w:val="20"/>
                          <w:szCs w:val="20"/>
                        </w:rPr>
                        <w:t>LouAnn</w:t>
                      </w:r>
                      <w:proofErr w:type="spellEnd"/>
                      <w:r w:rsidRPr="00BD1756">
                        <w:rPr>
                          <w:rFonts w:ascii="Arial Narrow" w:hAnsi="Arial Narrow"/>
                          <w:sz w:val="20"/>
                          <w:szCs w:val="20"/>
                        </w:rPr>
                        <w:t xml:space="preserve"> Nichols presents a stunning trunk show of her quilts.</w:t>
                      </w:r>
                    </w:p>
                    <w:tbl>
                      <w:tblPr>
                        <w:tblStyle w:val="NewsletterTable"/>
                        <w:tblW w:w="5000" w:type="pct"/>
                        <w:jc w:val="center"/>
                        <w:tblLook w:val="04A0" w:firstRow="1" w:lastRow="0" w:firstColumn="1" w:lastColumn="0" w:noHBand="0" w:noVBand="1"/>
                        <w:tblDescription w:val="Announcement table"/>
                      </w:tblPr>
                      <w:tblGrid>
                        <w:gridCol w:w="3424"/>
                      </w:tblGrid>
                      <w:tr w:rsidR="005D5BF5"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5D5BF5" w:rsidRDefault="005D5BF5">
                            <w:pPr>
                              <w:pStyle w:val="TableSpace"/>
                            </w:pPr>
                          </w:p>
                        </w:tc>
                      </w:tr>
                      <w:tr w:rsidR="00560940" w:rsidTr="005D5BF5">
                        <w:trPr>
                          <w:jc w:val="center"/>
                        </w:trPr>
                        <w:tc>
                          <w:tcPr>
                            <w:tcW w:w="3439" w:type="dxa"/>
                            <w:tcBorders>
                              <w:bottom w:val="nil"/>
                            </w:tcBorders>
                          </w:tcPr>
                          <w:p w:rsidR="00560940" w:rsidRDefault="00560940">
                            <w:pPr>
                              <w:pStyle w:val="TableSpace"/>
                            </w:pPr>
                          </w:p>
                        </w:tc>
                      </w:tr>
                      <w:tr w:rsidR="005D5BF5" w:rsidTr="005D5BF5">
                        <w:trPr>
                          <w:trHeight w:val="5760"/>
                          <w:jc w:val="center"/>
                        </w:trPr>
                        <w:tc>
                          <w:tcPr>
                            <w:tcW w:w="3439" w:type="dxa"/>
                            <w:tcBorders>
                              <w:top w:val="nil"/>
                              <w:bottom w:val="nil"/>
                            </w:tcBorders>
                          </w:tcPr>
                          <w:p w:rsidR="005D5BF5" w:rsidRPr="00560940" w:rsidRDefault="00D44AA2">
                            <w:pPr>
                              <w:pStyle w:val="Heading1"/>
                              <w:outlineLvl w:val="0"/>
                              <w:rPr>
                                <w:sz w:val="24"/>
                                <w:szCs w:val="24"/>
                              </w:rPr>
                            </w:pPr>
                            <w:r w:rsidRPr="00560940">
                              <w:rPr>
                                <w:sz w:val="24"/>
                                <w:szCs w:val="24"/>
                              </w:rPr>
                              <w:t>January Birthdays</w:t>
                            </w:r>
                          </w:p>
                          <w:p w:rsidR="00F20B1C" w:rsidRPr="00F20B1C" w:rsidRDefault="00F20B1C" w:rsidP="00F20B1C">
                            <w:pPr>
                              <w:rPr>
                                <w:sz w:val="16"/>
                                <w:szCs w:val="16"/>
                              </w:rPr>
                            </w:pPr>
                            <w:r w:rsidRPr="00F20B1C">
                              <w:rPr>
                                <w:sz w:val="16"/>
                                <w:szCs w:val="16"/>
                              </w:rPr>
                              <w:t>1/1 Jan Hill</w:t>
                            </w:r>
                          </w:p>
                          <w:p w:rsidR="00F20B1C" w:rsidRDefault="00F20B1C" w:rsidP="00F20B1C">
                            <w:pPr>
                              <w:rPr>
                                <w:sz w:val="16"/>
                                <w:szCs w:val="16"/>
                              </w:rPr>
                            </w:pPr>
                            <w:r w:rsidRPr="00F20B1C">
                              <w:rPr>
                                <w:sz w:val="16"/>
                                <w:szCs w:val="16"/>
                              </w:rPr>
                              <w:t>1/5 Pam Boyle</w:t>
                            </w:r>
                          </w:p>
                          <w:p w:rsidR="00F20B1C" w:rsidRDefault="00F20B1C" w:rsidP="00F20B1C">
                            <w:pPr>
                              <w:rPr>
                                <w:sz w:val="16"/>
                                <w:szCs w:val="16"/>
                              </w:rPr>
                            </w:pPr>
                            <w:r>
                              <w:rPr>
                                <w:sz w:val="16"/>
                                <w:szCs w:val="16"/>
                              </w:rPr>
                              <w:t>1/5 Debbie Sapp</w:t>
                            </w:r>
                          </w:p>
                          <w:p w:rsidR="00F20B1C" w:rsidRPr="00F20B1C" w:rsidRDefault="00F20B1C" w:rsidP="00F20B1C">
                            <w:pPr>
                              <w:rPr>
                                <w:sz w:val="16"/>
                                <w:szCs w:val="16"/>
                              </w:rPr>
                            </w:pPr>
                            <w:r>
                              <w:rPr>
                                <w:sz w:val="16"/>
                                <w:szCs w:val="16"/>
                              </w:rPr>
                              <w:t>1/6 Debbie Walton</w:t>
                            </w:r>
                          </w:p>
                          <w:p w:rsidR="00F20B1C" w:rsidRPr="00F20B1C" w:rsidRDefault="00F20B1C" w:rsidP="00F20B1C">
                            <w:pPr>
                              <w:rPr>
                                <w:sz w:val="16"/>
                                <w:szCs w:val="16"/>
                              </w:rPr>
                            </w:pPr>
                            <w:r w:rsidRPr="00F20B1C">
                              <w:rPr>
                                <w:sz w:val="16"/>
                                <w:szCs w:val="16"/>
                              </w:rPr>
                              <w:t>1/8 Betty Gratz</w:t>
                            </w:r>
                          </w:p>
                          <w:p w:rsidR="00F20B1C" w:rsidRPr="00F20B1C" w:rsidRDefault="00F20B1C" w:rsidP="00F20B1C">
                            <w:pPr>
                              <w:rPr>
                                <w:sz w:val="16"/>
                                <w:szCs w:val="16"/>
                              </w:rPr>
                            </w:pPr>
                            <w:r w:rsidRPr="00F20B1C">
                              <w:rPr>
                                <w:sz w:val="16"/>
                                <w:szCs w:val="16"/>
                              </w:rPr>
                              <w:t xml:space="preserve">1/9 Tamara </w:t>
                            </w:r>
                            <w:proofErr w:type="spellStart"/>
                            <w:r w:rsidRPr="00F20B1C">
                              <w:rPr>
                                <w:sz w:val="16"/>
                                <w:szCs w:val="16"/>
                              </w:rPr>
                              <w:t>Bobbit</w:t>
                            </w:r>
                            <w:proofErr w:type="spellEnd"/>
                          </w:p>
                          <w:p w:rsidR="00F20B1C" w:rsidRDefault="00F20B1C" w:rsidP="00F20B1C">
                            <w:pPr>
                              <w:rPr>
                                <w:sz w:val="16"/>
                                <w:szCs w:val="16"/>
                              </w:rPr>
                            </w:pPr>
                            <w:r w:rsidRPr="00F20B1C">
                              <w:rPr>
                                <w:sz w:val="16"/>
                                <w:szCs w:val="16"/>
                              </w:rPr>
                              <w:t>1/10 Nancy Nelson</w:t>
                            </w:r>
                          </w:p>
                          <w:p w:rsidR="00F20B1C" w:rsidRPr="00F20B1C" w:rsidRDefault="00F20B1C" w:rsidP="00F20B1C">
                            <w:pPr>
                              <w:rPr>
                                <w:sz w:val="16"/>
                                <w:szCs w:val="16"/>
                              </w:rPr>
                            </w:pPr>
                            <w:r>
                              <w:rPr>
                                <w:sz w:val="16"/>
                                <w:szCs w:val="16"/>
                              </w:rPr>
                              <w:t>1/10 Rhonda Lynch</w:t>
                            </w:r>
                          </w:p>
                          <w:p w:rsidR="00F20B1C" w:rsidRPr="00F20B1C" w:rsidRDefault="00F20B1C" w:rsidP="00F20B1C">
                            <w:pPr>
                              <w:rPr>
                                <w:sz w:val="16"/>
                                <w:szCs w:val="16"/>
                              </w:rPr>
                            </w:pPr>
                            <w:r w:rsidRPr="00F20B1C">
                              <w:rPr>
                                <w:sz w:val="16"/>
                                <w:szCs w:val="16"/>
                              </w:rPr>
                              <w:t xml:space="preserve">1/18 Pat </w:t>
                            </w:r>
                            <w:proofErr w:type="spellStart"/>
                            <w:r w:rsidRPr="00F20B1C">
                              <w:rPr>
                                <w:sz w:val="16"/>
                                <w:szCs w:val="16"/>
                              </w:rPr>
                              <w:t>Dittfurth</w:t>
                            </w:r>
                            <w:proofErr w:type="spellEnd"/>
                          </w:p>
                          <w:p w:rsidR="00F20B1C" w:rsidRPr="00F20B1C" w:rsidRDefault="00F20B1C" w:rsidP="00F20B1C">
                            <w:pPr>
                              <w:rPr>
                                <w:sz w:val="16"/>
                                <w:szCs w:val="16"/>
                              </w:rPr>
                            </w:pPr>
                            <w:r w:rsidRPr="00F20B1C">
                              <w:rPr>
                                <w:sz w:val="16"/>
                                <w:szCs w:val="16"/>
                              </w:rPr>
                              <w:t>1/23 Jean Bradley</w:t>
                            </w:r>
                          </w:p>
                          <w:p w:rsidR="00F20B1C" w:rsidRPr="00F20B1C" w:rsidRDefault="00F20B1C" w:rsidP="00F20B1C">
                            <w:pPr>
                              <w:rPr>
                                <w:sz w:val="16"/>
                                <w:szCs w:val="16"/>
                              </w:rPr>
                            </w:pPr>
                            <w:r w:rsidRPr="00F20B1C">
                              <w:rPr>
                                <w:sz w:val="16"/>
                                <w:szCs w:val="16"/>
                              </w:rPr>
                              <w:t xml:space="preserve">1/25 Sandra </w:t>
                            </w:r>
                            <w:proofErr w:type="spellStart"/>
                            <w:r w:rsidRPr="00F20B1C">
                              <w:rPr>
                                <w:sz w:val="16"/>
                                <w:szCs w:val="16"/>
                              </w:rPr>
                              <w:t>McKaskle</w:t>
                            </w:r>
                            <w:proofErr w:type="spellEnd"/>
                          </w:p>
                          <w:p w:rsidR="00F20B1C" w:rsidRPr="00F20B1C" w:rsidRDefault="00F20B1C" w:rsidP="00F20B1C">
                            <w:pPr>
                              <w:rPr>
                                <w:sz w:val="16"/>
                                <w:szCs w:val="16"/>
                              </w:rPr>
                            </w:pPr>
                            <w:r w:rsidRPr="00F20B1C">
                              <w:rPr>
                                <w:sz w:val="16"/>
                                <w:szCs w:val="16"/>
                              </w:rPr>
                              <w:t>1/29 Martha Fielder</w:t>
                            </w:r>
                          </w:p>
                          <w:p w:rsidR="00F20B1C" w:rsidRDefault="00F20B1C" w:rsidP="00F20B1C">
                            <w:pPr>
                              <w:rPr>
                                <w:sz w:val="16"/>
                                <w:szCs w:val="16"/>
                              </w:rPr>
                            </w:pPr>
                            <w:r w:rsidRPr="00F20B1C">
                              <w:rPr>
                                <w:sz w:val="16"/>
                                <w:szCs w:val="16"/>
                              </w:rPr>
                              <w:t xml:space="preserve">1/31 Cindy </w:t>
                            </w:r>
                            <w:proofErr w:type="spellStart"/>
                            <w:r w:rsidRPr="00F20B1C">
                              <w:rPr>
                                <w:sz w:val="16"/>
                                <w:szCs w:val="16"/>
                              </w:rPr>
                              <w:t>Rohe</w:t>
                            </w:r>
                            <w:proofErr w:type="spellEnd"/>
                          </w:p>
                          <w:p w:rsidR="00F20B1C" w:rsidRDefault="00F20B1C" w:rsidP="00F20B1C">
                            <w:r>
                              <w:rPr>
                                <w:sz w:val="16"/>
                                <w:szCs w:val="16"/>
                              </w:rPr>
                              <w:t>1/31 Virginia Wilson</w:t>
                            </w:r>
                          </w:p>
                          <w:p w:rsidR="00F20B1C" w:rsidRDefault="00F20B1C" w:rsidP="00F20B1C"/>
                          <w:p w:rsidR="00F20B1C" w:rsidRPr="00F20B1C" w:rsidRDefault="00F20B1C" w:rsidP="00F20B1C"/>
                          <w:p w:rsidR="005D5BF5" w:rsidRDefault="00F20B1C" w:rsidP="00076E01">
                            <w:r>
                              <w:t>1/28 Patsy Biggs</w:t>
                            </w:r>
                          </w:p>
                        </w:tc>
                      </w:tr>
                    </w:tbl>
                    <w:p w:rsidR="005D5BF5" w:rsidRDefault="005D5BF5">
                      <w:pPr>
                        <w:pStyle w:val="NoSpacing"/>
                      </w:pPr>
                    </w:p>
                  </w:txbxContent>
                </v:textbox>
                <w10:wrap type="square" side="left" anchorx="margin" anchory="margin"/>
              </v:shape>
            </w:pict>
          </mc:Fallback>
        </mc:AlternateContent>
      </w:r>
      <w:r w:rsidR="00076E01" w:rsidRPr="00076E01">
        <w:rPr>
          <w:color w:val="48651D" w:themeColor="accent2" w:themeShade="80"/>
        </w:rPr>
        <w:t>Tall Pines Quilt Guild</w:t>
      </w:r>
    </w:p>
    <w:p w:rsidR="005D5BF5" w:rsidRPr="00076E01" w:rsidRDefault="00076E01">
      <w:pPr>
        <w:pStyle w:val="ContactInfo"/>
        <w:rPr>
          <w:sz w:val="18"/>
          <w:szCs w:val="18"/>
        </w:rPr>
      </w:pPr>
      <w:r w:rsidRPr="00076E01">
        <w:rPr>
          <w:sz w:val="18"/>
          <w:szCs w:val="18"/>
        </w:rPr>
        <w:t>Publisher: D</w:t>
      </w:r>
      <w:r w:rsidR="005B61A8">
        <w:rPr>
          <w:sz w:val="18"/>
          <w:szCs w:val="18"/>
        </w:rPr>
        <w:t>iane Carrington Volume Number 93</w:t>
      </w:r>
      <w:r w:rsidRPr="00076E01">
        <w:rPr>
          <w:sz w:val="18"/>
          <w:szCs w:val="18"/>
        </w:rPr>
        <w:t xml:space="preserve"> Issue Number 92</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Default="00076E01" w:rsidP="00076E01">
            <w:pPr>
              <w:spacing w:after="200" w:line="276" w:lineRule="auto"/>
              <w:rPr>
                <w:b/>
                <w:i/>
                <w:sz w:val="28"/>
                <w:szCs w:val="28"/>
              </w:rPr>
            </w:pPr>
            <w:r w:rsidRPr="003D71B5">
              <w:rPr>
                <w:b/>
                <w:i/>
                <w:sz w:val="28"/>
                <w:szCs w:val="28"/>
              </w:rPr>
              <w:t>From the President</w:t>
            </w:r>
          </w:p>
          <w:p w:rsidR="00350EA3" w:rsidRPr="00350EA3" w:rsidRDefault="00350EA3" w:rsidP="00350EA3">
            <w:pPr>
              <w:shd w:val="clear" w:color="auto" w:fill="FFFFFF"/>
              <w:spacing w:before="0"/>
              <w:ind w:left="0" w:right="0"/>
              <w:rPr>
                <w:rFonts w:ascii="Arial" w:eastAsia="Times New Roman" w:hAnsi="Arial" w:cs="Arial"/>
                <w:color w:val="222222"/>
              </w:rPr>
            </w:pPr>
            <w:r w:rsidRPr="00350EA3">
              <w:rPr>
                <w:rFonts w:ascii="Arial" w:eastAsia="Times New Roman" w:hAnsi="Arial" w:cs="Arial"/>
                <w:color w:val="222222"/>
              </w:rPr>
              <w:t>Happy New Year fellow quilters and friends,</w:t>
            </w:r>
          </w:p>
          <w:p w:rsidR="00350EA3" w:rsidRPr="00350EA3" w:rsidRDefault="00350EA3" w:rsidP="00350EA3">
            <w:pPr>
              <w:shd w:val="clear" w:color="auto" w:fill="FFFFFF"/>
              <w:spacing w:before="0"/>
              <w:ind w:left="0" w:right="0"/>
              <w:rPr>
                <w:rFonts w:ascii="Arial" w:eastAsia="Times New Roman" w:hAnsi="Arial" w:cs="Arial"/>
                <w:color w:val="222222"/>
              </w:rPr>
            </w:pPr>
            <w:r w:rsidRPr="00350EA3">
              <w:rPr>
                <w:rFonts w:ascii="Arial" w:eastAsia="Times New Roman" w:hAnsi="Arial" w:cs="Arial"/>
                <w:color w:val="222222"/>
              </w:rPr>
              <w:t>It was good to see so many of you at our January meeting. Thank you once again for your generosity with the pregnancy Care Baby Center.  Kathy, one of the directors, was overwhelmed with the love shown by our guild and its members.  Everyone seemed to like the antique quilt show and tell that we had.  Many of you suggested that we do it again next year. We will probably do just that!</w:t>
            </w:r>
          </w:p>
          <w:p w:rsidR="00350EA3" w:rsidRPr="00350EA3" w:rsidRDefault="00350EA3" w:rsidP="00350EA3">
            <w:pPr>
              <w:shd w:val="clear" w:color="auto" w:fill="FFFFFF"/>
              <w:spacing w:before="0"/>
              <w:ind w:left="0" w:right="0"/>
              <w:rPr>
                <w:rFonts w:ascii="Arial" w:eastAsia="Times New Roman" w:hAnsi="Arial" w:cs="Arial"/>
                <w:color w:val="222222"/>
              </w:rPr>
            </w:pPr>
            <w:r w:rsidRPr="00350EA3">
              <w:rPr>
                <w:rFonts w:ascii="Arial" w:eastAsia="Times New Roman" w:hAnsi="Arial" w:cs="Arial"/>
                <w:color w:val="222222"/>
              </w:rPr>
              <w:t>Congratulations to our very own Jane Richmond who was awarded the quilt angel for 2016. It was a great choice made by our members.  Some of you may or may not know, but Jane lives in Crockett Texas about an hour away. So everything she does for the guild is definitely a time commitment for her. We are so proud to have her in our guild and we definitely appreciate all the hard work that she does.</w:t>
            </w:r>
          </w:p>
          <w:p w:rsidR="00350EA3" w:rsidRPr="00350EA3" w:rsidRDefault="00350EA3" w:rsidP="00350EA3">
            <w:pPr>
              <w:shd w:val="clear" w:color="auto" w:fill="FFFFFF"/>
              <w:spacing w:before="0"/>
              <w:ind w:left="0" w:right="0"/>
              <w:rPr>
                <w:rFonts w:ascii="Arial" w:eastAsia="Times New Roman" w:hAnsi="Arial" w:cs="Arial"/>
                <w:color w:val="222222"/>
              </w:rPr>
            </w:pPr>
            <w:r w:rsidRPr="00350EA3">
              <w:rPr>
                <w:rFonts w:ascii="Arial" w:eastAsia="Times New Roman" w:hAnsi="Arial" w:cs="Arial"/>
                <w:color w:val="222222"/>
              </w:rPr>
              <w:t xml:space="preserve">Now is the time to direct our attention to the Airing of the quilts. This will be held on Saturday, May 6, 2017. There is much work to be done and we will begin by having an organizational meeting this Wednesday, January 11.  This will be at the Fabric Carousel workroom at 10:00 am. If you were a committee chairman in the past, we really would appreciate if you could attend the meeting. We need your input, advice, and help to plan everything that needs to be done. We will be working on the entry forms, dates, and deadlines. If you are new to the guild, we want you to come to the meeting as well. It will be a good time to get involved and learn what the airing is all about. The Airing requires every member of the guild to participate in some way or another. So please mark your </w:t>
            </w:r>
            <w:proofErr w:type="spellStart"/>
            <w:proofErr w:type="gramStart"/>
            <w:r w:rsidRPr="00350EA3">
              <w:rPr>
                <w:rFonts w:ascii="Arial" w:eastAsia="Times New Roman" w:hAnsi="Arial" w:cs="Arial"/>
                <w:color w:val="222222"/>
              </w:rPr>
              <w:t>calendar's</w:t>
            </w:r>
            <w:proofErr w:type="spellEnd"/>
            <w:proofErr w:type="gramEnd"/>
            <w:r w:rsidRPr="00350EA3">
              <w:rPr>
                <w:rFonts w:ascii="Arial" w:eastAsia="Times New Roman" w:hAnsi="Arial" w:cs="Arial"/>
                <w:color w:val="222222"/>
              </w:rPr>
              <w:t xml:space="preserve"> now and keep May 6 open for working at the Airing!</w:t>
            </w:r>
          </w:p>
          <w:p w:rsidR="00350EA3" w:rsidRPr="00350EA3" w:rsidRDefault="00350EA3" w:rsidP="00350EA3">
            <w:pPr>
              <w:shd w:val="clear" w:color="auto" w:fill="FFFFFF"/>
              <w:spacing w:before="0"/>
              <w:ind w:left="0" w:right="0"/>
              <w:rPr>
                <w:rFonts w:ascii="Arial" w:eastAsia="Times New Roman" w:hAnsi="Arial" w:cs="Arial"/>
                <w:color w:val="222222"/>
              </w:rPr>
            </w:pPr>
            <w:r w:rsidRPr="00350EA3">
              <w:rPr>
                <w:rFonts w:ascii="Arial" w:eastAsia="Times New Roman" w:hAnsi="Arial" w:cs="Arial"/>
                <w:color w:val="222222"/>
              </w:rPr>
              <w:t>Blessings,</w:t>
            </w:r>
          </w:p>
          <w:p w:rsidR="00350EA3" w:rsidRPr="00350EA3" w:rsidRDefault="00350EA3" w:rsidP="00350EA3">
            <w:pPr>
              <w:shd w:val="clear" w:color="auto" w:fill="FFFFFF"/>
              <w:spacing w:before="0"/>
              <w:ind w:left="0" w:right="0"/>
              <w:rPr>
                <w:rFonts w:ascii="Arial" w:eastAsia="Times New Roman" w:hAnsi="Arial" w:cs="Arial"/>
                <w:color w:val="222222"/>
              </w:rPr>
            </w:pPr>
            <w:r w:rsidRPr="00350EA3">
              <w:rPr>
                <w:rFonts w:ascii="Arial" w:eastAsia="Times New Roman" w:hAnsi="Arial" w:cs="Arial"/>
                <w:color w:val="222222"/>
              </w:rPr>
              <w:t xml:space="preserve">Kay </w:t>
            </w:r>
            <w:proofErr w:type="spellStart"/>
            <w:r w:rsidRPr="00350EA3">
              <w:rPr>
                <w:rFonts w:ascii="Arial" w:eastAsia="Times New Roman" w:hAnsi="Arial" w:cs="Arial"/>
                <w:color w:val="222222"/>
              </w:rPr>
              <w:t>Ohendalski</w:t>
            </w:r>
            <w:proofErr w:type="spellEnd"/>
            <w:r w:rsidRPr="00350EA3">
              <w:rPr>
                <w:rFonts w:ascii="Arial" w:eastAsia="Times New Roman" w:hAnsi="Arial" w:cs="Arial"/>
                <w:color w:val="222222"/>
              </w:rPr>
              <w:t>, President</w:t>
            </w:r>
          </w:p>
          <w:p w:rsidR="00350EA3" w:rsidRPr="00350EA3" w:rsidRDefault="00350EA3" w:rsidP="00076E01">
            <w:pPr>
              <w:spacing w:after="200" w:line="276" w:lineRule="auto"/>
              <w:rPr>
                <w:b/>
              </w:rPr>
            </w:pPr>
          </w:p>
          <w:p w:rsidR="00076E01" w:rsidRDefault="00076E01" w:rsidP="00076E01">
            <w:pPr>
              <w:spacing w:after="200" w:line="276" w:lineRule="auto"/>
            </w:pP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023796" w:rsidRDefault="00023796" w:rsidP="004E1C52">
      <w:pPr>
        <w:ind w:left="0"/>
        <w:rPr>
          <w:b/>
          <w:i/>
          <w:sz w:val="28"/>
          <w:szCs w:val="28"/>
        </w:rPr>
      </w:pPr>
    </w:p>
    <w:p w:rsidR="00023796" w:rsidRDefault="00023796" w:rsidP="004E1C52">
      <w:pPr>
        <w:ind w:left="0"/>
        <w:rPr>
          <w:b/>
          <w:i/>
          <w:sz w:val="28"/>
          <w:szCs w:val="28"/>
        </w:rPr>
      </w:pPr>
    </w:p>
    <w:p w:rsidR="005D5BF5" w:rsidRPr="003D71B5" w:rsidRDefault="004E1C52" w:rsidP="004E1C52">
      <w:pPr>
        <w:ind w:left="0"/>
        <w:rPr>
          <w:b/>
          <w:i/>
          <w:sz w:val="28"/>
          <w:szCs w:val="28"/>
        </w:rPr>
      </w:pPr>
      <w:r w:rsidRPr="003D71B5">
        <w:rPr>
          <w:b/>
          <w:i/>
          <w:sz w:val="28"/>
          <w:szCs w:val="28"/>
        </w:rPr>
        <w:lastRenderedPageBreak/>
        <w:t>Sunshine and Shadows</w:t>
      </w:r>
    </w:p>
    <w:p w:rsidR="004E1C52" w:rsidRPr="00A34FF3" w:rsidRDefault="006B650A" w:rsidP="004E1C52">
      <w:pPr>
        <w:ind w:left="0"/>
        <w:rPr>
          <w:rFonts w:ascii="Arial" w:hAnsi="Arial" w:cs="Arial"/>
        </w:rPr>
      </w:pPr>
      <w:r w:rsidRPr="00A34FF3">
        <w:rPr>
          <w:rFonts w:ascii="Arial" w:hAnsi="Arial" w:cs="Arial"/>
        </w:rPr>
        <w:t xml:space="preserve">Happy New Year Everyone; Please keep in your thoughts and prayers, Kathy Shute- back surgery, </w:t>
      </w:r>
      <w:proofErr w:type="spellStart"/>
      <w:r w:rsidRPr="00A34FF3">
        <w:rPr>
          <w:rFonts w:ascii="Arial" w:hAnsi="Arial" w:cs="Arial"/>
        </w:rPr>
        <w:t>Grettle</w:t>
      </w:r>
      <w:proofErr w:type="spellEnd"/>
      <w:r w:rsidRPr="00A34FF3">
        <w:rPr>
          <w:rFonts w:ascii="Arial" w:hAnsi="Arial" w:cs="Arial"/>
        </w:rPr>
        <w:t xml:space="preserve"> Payne’s husband David – knee surgery and Barbara </w:t>
      </w:r>
      <w:proofErr w:type="spellStart"/>
      <w:r w:rsidRPr="00A34FF3">
        <w:rPr>
          <w:rFonts w:ascii="Arial" w:hAnsi="Arial" w:cs="Arial"/>
        </w:rPr>
        <w:t>Flebbe’s</w:t>
      </w:r>
      <w:proofErr w:type="spellEnd"/>
      <w:r w:rsidRPr="00A34FF3">
        <w:rPr>
          <w:rFonts w:ascii="Arial" w:hAnsi="Arial" w:cs="Arial"/>
        </w:rPr>
        <w:t xml:space="preserve"> grandson John Springer – health issues.</w:t>
      </w:r>
    </w:p>
    <w:p w:rsidR="004E1C52" w:rsidRDefault="006B650A" w:rsidP="004E1C52">
      <w:pPr>
        <w:ind w:left="0"/>
        <w:rPr>
          <w:rFonts w:ascii="Arial" w:hAnsi="Arial" w:cs="Arial"/>
        </w:rPr>
      </w:pPr>
      <w:r w:rsidRPr="00A34FF3">
        <w:rPr>
          <w:rFonts w:ascii="Arial" w:hAnsi="Arial" w:cs="Arial"/>
        </w:rPr>
        <w:t xml:space="preserve">Our contact info is Betty </w:t>
      </w:r>
      <w:proofErr w:type="spellStart"/>
      <w:r w:rsidRPr="00A34FF3">
        <w:rPr>
          <w:rFonts w:ascii="Arial" w:hAnsi="Arial" w:cs="Arial"/>
        </w:rPr>
        <w:t>Grantz</w:t>
      </w:r>
      <w:proofErr w:type="spellEnd"/>
      <w:r w:rsidRPr="00A34FF3">
        <w:rPr>
          <w:rFonts w:ascii="Arial" w:hAnsi="Arial" w:cs="Arial"/>
        </w:rPr>
        <w:t xml:space="preserve"> phone # 936</w:t>
      </w:r>
      <w:r w:rsidR="00C206D0" w:rsidRPr="00A34FF3">
        <w:rPr>
          <w:rFonts w:ascii="Arial" w:hAnsi="Arial" w:cs="Arial"/>
        </w:rPr>
        <w:t>-</w:t>
      </w:r>
      <w:r w:rsidRPr="00A34FF3">
        <w:rPr>
          <w:rFonts w:ascii="Arial" w:hAnsi="Arial" w:cs="Arial"/>
        </w:rPr>
        <w:t>438</w:t>
      </w:r>
      <w:r w:rsidR="00C206D0" w:rsidRPr="00A34FF3">
        <w:rPr>
          <w:rFonts w:ascii="Arial" w:hAnsi="Arial" w:cs="Arial"/>
        </w:rPr>
        <w:t>-</w:t>
      </w:r>
      <w:r w:rsidRPr="00A34FF3">
        <w:rPr>
          <w:rFonts w:ascii="Arial" w:hAnsi="Arial" w:cs="Arial"/>
        </w:rPr>
        <w:t xml:space="preserve">0465, email </w:t>
      </w:r>
      <w:hyperlink r:id="rId9" w:history="1">
        <w:r w:rsidRPr="00A34FF3">
          <w:rPr>
            <w:rStyle w:val="Hyperlink"/>
            <w:rFonts w:ascii="Arial" w:hAnsi="Arial" w:cs="Arial"/>
          </w:rPr>
          <w:t>lobag1961@gmail.com</w:t>
        </w:r>
      </w:hyperlink>
      <w:r w:rsidRPr="00A34FF3">
        <w:rPr>
          <w:rFonts w:ascii="Arial" w:hAnsi="Arial" w:cs="Arial"/>
        </w:rPr>
        <w:t xml:space="preserve"> or Ruth </w:t>
      </w:r>
      <w:proofErr w:type="gramStart"/>
      <w:r w:rsidRPr="00A34FF3">
        <w:rPr>
          <w:rFonts w:ascii="Arial" w:hAnsi="Arial" w:cs="Arial"/>
        </w:rPr>
        <w:t>West</w:t>
      </w:r>
      <w:proofErr w:type="gramEnd"/>
      <w:r w:rsidRPr="00A34FF3">
        <w:rPr>
          <w:rFonts w:ascii="Arial" w:hAnsi="Arial" w:cs="Arial"/>
        </w:rPr>
        <w:t xml:space="preserve"> 847-638-3899, email </w:t>
      </w:r>
      <w:proofErr w:type="spellStart"/>
      <w:r w:rsidRPr="00A34FF3">
        <w:rPr>
          <w:rFonts w:ascii="Arial" w:hAnsi="Arial" w:cs="Arial"/>
        </w:rPr>
        <w:t>quilterrw@livecom</w:t>
      </w:r>
      <w:proofErr w:type="spellEnd"/>
      <w:r w:rsidRPr="00A34FF3">
        <w:rPr>
          <w:rFonts w:ascii="Arial" w:hAnsi="Arial" w:cs="Arial"/>
        </w:rPr>
        <w:t>. We are looking forward to hearing about your Sunshine and Shadows.</w:t>
      </w:r>
    </w:p>
    <w:p w:rsidR="00A34FF3" w:rsidRPr="00A34FF3" w:rsidRDefault="00A34FF3" w:rsidP="004E1C52">
      <w:pPr>
        <w:ind w:left="0"/>
        <w:rPr>
          <w:rFonts w:ascii="Arial" w:hAnsi="Arial" w:cs="Arial"/>
          <w:b/>
          <w:sz w:val="28"/>
          <w:szCs w:val="28"/>
        </w:rPr>
      </w:pPr>
    </w:p>
    <w:p w:rsidR="004E1C52" w:rsidRPr="003D71B5" w:rsidRDefault="004E1C52" w:rsidP="004E1C52">
      <w:pPr>
        <w:ind w:left="0"/>
        <w:rPr>
          <w:b/>
          <w:i/>
          <w:sz w:val="28"/>
          <w:szCs w:val="28"/>
        </w:rPr>
      </w:pPr>
      <w:r w:rsidRPr="003D71B5">
        <w:rPr>
          <w:b/>
          <w:i/>
          <w:sz w:val="28"/>
          <w:szCs w:val="28"/>
        </w:rPr>
        <w:t>Tall Pines Quilt Guild Minutes of Meeting</w:t>
      </w:r>
    </w:p>
    <w:p w:rsidR="006425A9" w:rsidRPr="006425A9" w:rsidRDefault="006425A9" w:rsidP="006425A9">
      <w:pPr>
        <w:spacing w:before="0" w:after="160" w:line="240" w:lineRule="auto"/>
        <w:ind w:left="0" w:right="0"/>
        <w:rPr>
          <w:rFonts w:ascii="Times New Roman" w:eastAsia="Times New Roman" w:hAnsi="Times New Roman" w:cs="Times New Roman"/>
          <w:color w:val="auto"/>
          <w:sz w:val="24"/>
          <w:szCs w:val="24"/>
        </w:rPr>
      </w:pPr>
      <w:r w:rsidRPr="006425A9">
        <w:rPr>
          <w:rFonts w:ascii="Arial" w:eastAsia="Times New Roman" w:hAnsi="Arial" w:cs="Arial"/>
          <w:color w:val="000000"/>
        </w:rPr>
        <w:t xml:space="preserve">President Kay </w:t>
      </w:r>
      <w:proofErr w:type="spellStart"/>
      <w:r w:rsidRPr="006425A9">
        <w:rPr>
          <w:rFonts w:ascii="Arial" w:eastAsia="Times New Roman" w:hAnsi="Arial" w:cs="Arial"/>
          <w:color w:val="000000"/>
        </w:rPr>
        <w:t>Ohendalski</w:t>
      </w:r>
      <w:proofErr w:type="spellEnd"/>
      <w:r w:rsidRPr="006425A9">
        <w:rPr>
          <w:rFonts w:ascii="Arial" w:eastAsia="Times New Roman" w:hAnsi="Arial" w:cs="Arial"/>
          <w:color w:val="000000"/>
        </w:rPr>
        <w:t xml:space="preserve"> called the meeting to order and welcomed members and guests. December birthdays were recognized. </w:t>
      </w:r>
    </w:p>
    <w:p w:rsidR="006425A9" w:rsidRPr="006425A9" w:rsidRDefault="006425A9" w:rsidP="006425A9">
      <w:pPr>
        <w:spacing w:before="0" w:after="160" w:line="240" w:lineRule="auto"/>
        <w:ind w:left="0" w:right="0"/>
        <w:rPr>
          <w:rFonts w:ascii="Times New Roman" w:eastAsia="Times New Roman" w:hAnsi="Times New Roman" w:cs="Times New Roman"/>
          <w:color w:val="auto"/>
          <w:sz w:val="24"/>
          <w:szCs w:val="24"/>
        </w:rPr>
      </w:pPr>
      <w:r w:rsidRPr="006425A9">
        <w:rPr>
          <w:rFonts w:ascii="Arial" w:eastAsia="Times New Roman" w:hAnsi="Arial" w:cs="Arial"/>
          <w:color w:val="000000"/>
        </w:rPr>
        <w:t xml:space="preserve">Minutes of the December meeting were printed in the newsletter. Janis </w:t>
      </w:r>
      <w:proofErr w:type="spellStart"/>
      <w:r w:rsidRPr="006425A9">
        <w:rPr>
          <w:rFonts w:ascii="Arial" w:eastAsia="Times New Roman" w:hAnsi="Arial" w:cs="Arial"/>
          <w:color w:val="000000"/>
        </w:rPr>
        <w:t>Voldbakken</w:t>
      </w:r>
      <w:proofErr w:type="spellEnd"/>
      <w:r w:rsidRPr="006425A9">
        <w:rPr>
          <w:rFonts w:ascii="Arial" w:eastAsia="Times New Roman" w:hAnsi="Arial" w:cs="Arial"/>
          <w:color w:val="000000"/>
        </w:rPr>
        <w:t xml:space="preserve"> made the motion to accept the minutes and Jane Richmond seconded the motion. The motion passed. </w:t>
      </w:r>
    </w:p>
    <w:p w:rsidR="006425A9" w:rsidRPr="006425A9" w:rsidRDefault="006425A9" w:rsidP="006425A9">
      <w:pPr>
        <w:spacing w:before="0" w:after="160" w:line="240" w:lineRule="auto"/>
        <w:ind w:left="0" w:right="0"/>
        <w:rPr>
          <w:rFonts w:ascii="Times New Roman" w:eastAsia="Times New Roman" w:hAnsi="Times New Roman" w:cs="Times New Roman"/>
          <w:color w:val="auto"/>
          <w:sz w:val="24"/>
          <w:szCs w:val="24"/>
        </w:rPr>
      </w:pPr>
      <w:r w:rsidRPr="006425A9">
        <w:rPr>
          <w:rFonts w:ascii="Arial" w:eastAsia="Times New Roman" w:hAnsi="Arial" w:cs="Arial"/>
          <w:color w:val="000000"/>
        </w:rPr>
        <w:t>The treasurer’s report will be printed in the newsletter.</w:t>
      </w:r>
    </w:p>
    <w:p w:rsidR="006425A9" w:rsidRPr="006425A9" w:rsidRDefault="006425A9" w:rsidP="006425A9">
      <w:pPr>
        <w:spacing w:before="0" w:after="160" w:line="240" w:lineRule="auto"/>
        <w:ind w:left="0" w:right="0"/>
        <w:rPr>
          <w:rFonts w:ascii="Times New Roman" w:eastAsia="Times New Roman" w:hAnsi="Times New Roman" w:cs="Times New Roman"/>
          <w:color w:val="auto"/>
          <w:sz w:val="24"/>
          <w:szCs w:val="24"/>
        </w:rPr>
      </w:pPr>
      <w:r w:rsidRPr="006425A9">
        <w:rPr>
          <w:rFonts w:ascii="Arial" w:eastAsia="Times New Roman" w:hAnsi="Arial" w:cs="Arial"/>
          <w:color w:val="000000"/>
        </w:rPr>
        <w:t xml:space="preserve">Robin Rodriquez gave an update on charity bee. Ninety hugs were delivered December 2, along with blankets, pillowcases, walker caddies, gift cards and checks to Hospitality House, SAAFE House, CPS, </w:t>
      </w:r>
      <w:proofErr w:type="spellStart"/>
      <w:r w:rsidRPr="006425A9">
        <w:rPr>
          <w:rFonts w:ascii="Arial" w:eastAsia="Times New Roman" w:hAnsi="Arial" w:cs="Arial"/>
          <w:color w:val="000000"/>
        </w:rPr>
        <w:t>HeadStart</w:t>
      </w:r>
      <w:proofErr w:type="spellEnd"/>
      <w:r w:rsidRPr="006425A9">
        <w:rPr>
          <w:rFonts w:ascii="Arial" w:eastAsia="Times New Roman" w:hAnsi="Arial" w:cs="Arial"/>
          <w:color w:val="000000"/>
        </w:rPr>
        <w:t>, Huntsville Pregnancy Care Center, and local nursing homes. Our goal as a guild is for each member to make a hug in 2017!</w:t>
      </w:r>
    </w:p>
    <w:p w:rsidR="006425A9" w:rsidRPr="006425A9" w:rsidRDefault="006425A9" w:rsidP="006425A9">
      <w:pPr>
        <w:spacing w:before="0" w:after="160" w:line="240" w:lineRule="auto"/>
        <w:ind w:left="0" w:right="0"/>
        <w:rPr>
          <w:rFonts w:ascii="Times New Roman" w:eastAsia="Times New Roman" w:hAnsi="Times New Roman" w:cs="Times New Roman"/>
          <w:color w:val="auto"/>
          <w:sz w:val="24"/>
          <w:szCs w:val="24"/>
        </w:rPr>
      </w:pPr>
      <w:r w:rsidRPr="006425A9">
        <w:rPr>
          <w:rFonts w:ascii="Arial" w:eastAsia="Times New Roman" w:hAnsi="Arial" w:cs="Arial"/>
          <w:color w:val="000000"/>
        </w:rPr>
        <w:t xml:space="preserve">Pat and Janet were our guests from the West Houston Quilt Guild selling tickets for “Lotus”. The quilt will be raffled at their quilt show and garage sale March 3 and 4, at the Berry Center in Cypress. </w:t>
      </w:r>
    </w:p>
    <w:p w:rsidR="006425A9" w:rsidRPr="006425A9" w:rsidRDefault="006425A9" w:rsidP="006425A9">
      <w:pPr>
        <w:spacing w:before="0" w:after="160" w:line="240" w:lineRule="auto"/>
        <w:ind w:left="0" w:right="0"/>
        <w:rPr>
          <w:rFonts w:ascii="Times New Roman" w:eastAsia="Times New Roman" w:hAnsi="Times New Roman" w:cs="Times New Roman"/>
          <w:color w:val="auto"/>
          <w:sz w:val="24"/>
          <w:szCs w:val="24"/>
        </w:rPr>
      </w:pPr>
      <w:r w:rsidRPr="006425A9">
        <w:rPr>
          <w:rFonts w:ascii="Arial" w:eastAsia="Times New Roman" w:hAnsi="Arial" w:cs="Arial"/>
          <w:color w:val="000000"/>
        </w:rPr>
        <w:t xml:space="preserve">It’s time to start thinking of ideas and putting together committees for the Airing of the Quilts coming up May 6. The first planning meeting will be January 11, at 10:00 at Fabric Carousel. Committee chairs will be called and asked to continue in their positions. See Martha Wilson with any ideas for items to sell at the general store. Forms for selling quilts will be available next month. They will be due the first week in March. </w:t>
      </w:r>
    </w:p>
    <w:p w:rsidR="006425A9" w:rsidRPr="006425A9" w:rsidRDefault="006425A9" w:rsidP="006425A9">
      <w:pPr>
        <w:spacing w:before="0" w:after="160" w:line="240" w:lineRule="auto"/>
        <w:ind w:left="0" w:right="0"/>
        <w:rPr>
          <w:rFonts w:ascii="Times New Roman" w:eastAsia="Times New Roman" w:hAnsi="Times New Roman" w:cs="Times New Roman"/>
          <w:color w:val="auto"/>
          <w:sz w:val="24"/>
          <w:szCs w:val="24"/>
        </w:rPr>
      </w:pPr>
      <w:r w:rsidRPr="006425A9">
        <w:rPr>
          <w:rFonts w:ascii="Arial" w:eastAsia="Times New Roman" w:hAnsi="Arial" w:cs="Arial"/>
          <w:color w:val="000000"/>
        </w:rPr>
        <w:t xml:space="preserve">Kay </w:t>
      </w:r>
      <w:proofErr w:type="spellStart"/>
      <w:r w:rsidRPr="006425A9">
        <w:rPr>
          <w:rFonts w:ascii="Arial" w:eastAsia="Times New Roman" w:hAnsi="Arial" w:cs="Arial"/>
          <w:color w:val="000000"/>
        </w:rPr>
        <w:t>Ohendalski</w:t>
      </w:r>
      <w:proofErr w:type="spellEnd"/>
      <w:r w:rsidRPr="006425A9">
        <w:rPr>
          <w:rFonts w:ascii="Arial" w:eastAsia="Times New Roman" w:hAnsi="Arial" w:cs="Arial"/>
          <w:color w:val="000000"/>
        </w:rPr>
        <w:t xml:space="preserve"> announced Jane Richmond as Quilt Angel for 2017. Jane’s biggest project for the guild in 2016 was heading up our raffle quilt project, putting in many hours to make our beautiful Texas raffle quilt happen! Jane is also our guild librarian. </w:t>
      </w:r>
    </w:p>
    <w:p w:rsidR="006425A9" w:rsidRPr="006425A9" w:rsidRDefault="006425A9" w:rsidP="006425A9">
      <w:pPr>
        <w:spacing w:before="0" w:after="0" w:line="240" w:lineRule="auto"/>
        <w:ind w:left="0" w:right="0"/>
        <w:rPr>
          <w:rFonts w:ascii="Times New Roman" w:eastAsia="Times New Roman" w:hAnsi="Times New Roman" w:cs="Times New Roman"/>
          <w:color w:val="auto"/>
          <w:sz w:val="24"/>
          <w:szCs w:val="24"/>
        </w:rPr>
      </w:pPr>
      <w:r w:rsidRPr="006425A9">
        <w:rPr>
          <w:rFonts w:ascii="Arial" w:eastAsia="Times New Roman" w:hAnsi="Arial" w:cs="Arial"/>
          <w:color w:val="000000"/>
        </w:rPr>
        <w:t>D-Ann went over our upcoming programs:</w:t>
      </w:r>
    </w:p>
    <w:p w:rsidR="006425A9" w:rsidRPr="006425A9" w:rsidRDefault="006425A9" w:rsidP="006425A9">
      <w:pPr>
        <w:spacing w:before="0" w:after="0" w:line="240" w:lineRule="auto"/>
        <w:ind w:left="0" w:right="0"/>
        <w:rPr>
          <w:rFonts w:ascii="Times New Roman" w:eastAsia="Times New Roman" w:hAnsi="Times New Roman" w:cs="Times New Roman"/>
          <w:color w:val="auto"/>
          <w:sz w:val="24"/>
          <w:szCs w:val="24"/>
        </w:rPr>
      </w:pPr>
      <w:r w:rsidRPr="006425A9">
        <w:rPr>
          <w:rFonts w:ascii="Arial" w:eastAsia="Times New Roman" w:hAnsi="Arial" w:cs="Arial"/>
          <w:color w:val="000000"/>
        </w:rPr>
        <w:t>February: Mary Massey — Pieces of the Past program and workshop.</w:t>
      </w:r>
    </w:p>
    <w:p w:rsidR="006425A9" w:rsidRPr="006425A9" w:rsidRDefault="006425A9" w:rsidP="006425A9">
      <w:pPr>
        <w:spacing w:before="0" w:after="0" w:line="240" w:lineRule="auto"/>
        <w:ind w:left="0" w:right="0"/>
        <w:rPr>
          <w:rFonts w:ascii="Times New Roman" w:eastAsia="Times New Roman" w:hAnsi="Times New Roman" w:cs="Times New Roman"/>
          <w:color w:val="auto"/>
          <w:sz w:val="24"/>
          <w:szCs w:val="24"/>
        </w:rPr>
      </w:pPr>
      <w:r w:rsidRPr="006425A9">
        <w:rPr>
          <w:rFonts w:ascii="Arial" w:eastAsia="Times New Roman" w:hAnsi="Arial" w:cs="Arial"/>
          <w:color w:val="000000"/>
        </w:rPr>
        <w:t>March: Lou Ann Nichols, winner of Best of Show at the 2015 Conroe Quilt Show —Trunk Show</w:t>
      </w:r>
    </w:p>
    <w:p w:rsidR="006425A9" w:rsidRPr="006425A9" w:rsidRDefault="006425A9" w:rsidP="006425A9">
      <w:pPr>
        <w:spacing w:before="0" w:after="0" w:line="240" w:lineRule="auto"/>
        <w:ind w:left="0" w:right="0"/>
        <w:rPr>
          <w:rFonts w:ascii="Times New Roman" w:eastAsia="Times New Roman" w:hAnsi="Times New Roman" w:cs="Times New Roman"/>
          <w:color w:val="auto"/>
          <w:sz w:val="24"/>
          <w:szCs w:val="24"/>
        </w:rPr>
      </w:pPr>
    </w:p>
    <w:p w:rsidR="006425A9" w:rsidRPr="006425A9" w:rsidRDefault="006425A9" w:rsidP="006425A9">
      <w:pPr>
        <w:spacing w:before="0" w:after="160" w:line="240" w:lineRule="auto"/>
        <w:ind w:left="0" w:right="0"/>
        <w:rPr>
          <w:rFonts w:ascii="Times New Roman" w:eastAsia="Times New Roman" w:hAnsi="Times New Roman" w:cs="Times New Roman"/>
          <w:color w:val="auto"/>
          <w:sz w:val="24"/>
          <w:szCs w:val="24"/>
        </w:rPr>
      </w:pPr>
      <w:r w:rsidRPr="006425A9">
        <w:rPr>
          <w:rFonts w:ascii="Arial" w:eastAsia="Times New Roman" w:hAnsi="Arial" w:cs="Arial"/>
          <w:color w:val="000000"/>
        </w:rPr>
        <w:t xml:space="preserve">Tonight, we celebrate 33 years as a guild. Happy Birthday TPQG. Our program was our annual Huntsville Pregnancy Care Center baby shower. Kathy </w:t>
      </w:r>
      <w:proofErr w:type="spellStart"/>
      <w:r w:rsidRPr="006425A9">
        <w:rPr>
          <w:rFonts w:ascii="Arial" w:eastAsia="Times New Roman" w:hAnsi="Arial" w:cs="Arial"/>
          <w:color w:val="000000"/>
        </w:rPr>
        <w:t>Hazlewood</w:t>
      </w:r>
      <w:proofErr w:type="spellEnd"/>
      <w:r w:rsidRPr="006425A9">
        <w:rPr>
          <w:rFonts w:ascii="Arial" w:eastAsia="Times New Roman" w:hAnsi="Arial" w:cs="Arial"/>
          <w:color w:val="000000"/>
        </w:rPr>
        <w:t xml:space="preserve"> from PCC was our guest to accept our baby gifts and tell us a little about PCC. Also, part of the program was our first antique quilt show and tell.</w:t>
      </w:r>
    </w:p>
    <w:p w:rsidR="006425A9" w:rsidRPr="006425A9" w:rsidRDefault="006425A9" w:rsidP="006425A9">
      <w:pPr>
        <w:spacing w:before="0" w:after="160" w:line="240" w:lineRule="auto"/>
        <w:ind w:left="0" w:right="0"/>
        <w:rPr>
          <w:rFonts w:ascii="Times New Roman" w:eastAsia="Times New Roman" w:hAnsi="Times New Roman" w:cs="Times New Roman"/>
          <w:color w:val="auto"/>
          <w:sz w:val="24"/>
          <w:szCs w:val="24"/>
        </w:rPr>
      </w:pPr>
      <w:r w:rsidRPr="006425A9">
        <w:rPr>
          <w:rFonts w:ascii="Arial" w:eastAsia="Times New Roman" w:hAnsi="Arial" w:cs="Arial"/>
          <w:color w:val="000000"/>
        </w:rPr>
        <w:t xml:space="preserve">Door prizes went to Helen Belcher, Rory Ross, and Cathy Wilson. Fun Exchange winners were Barbara </w:t>
      </w:r>
      <w:proofErr w:type="spellStart"/>
      <w:r w:rsidRPr="006425A9">
        <w:rPr>
          <w:rFonts w:ascii="Arial" w:eastAsia="Times New Roman" w:hAnsi="Arial" w:cs="Arial"/>
          <w:color w:val="000000"/>
        </w:rPr>
        <w:t>Flebbe</w:t>
      </w:r>
      <w:proofErr w:type="spellEnd"/>
      <w:r w:rsidRPr="006425A9">
        <w:rPr>
          <w:rFonts w:ascii="Arial" w:eastAsia="Times New Roman" w:hAnsi="Arial" w:cs="Arial"/>
          <w:color w:val="000000"/>
        </w:rPr>
        <w:t>, Becky Marsh, Ruth West, and Rennie Bauer.</w:t>
      </w:r>
    </w:p>
    <w:p w:rsidR="006425A9" w:rsidRPr="006425A9" w:rsidRDefault="006425A9" w:rsidP="006425A9">
      <w:pPr>
        <w:spacing w:before="0" w:after="160" w:line="240" w:lineRule="auto"/>
        <w:ind w:left="0" w:right="0"/>
        <w:rPr>
          <w:rFonts w:ascii="Times New Roman" w:eastAsia="Times New Roman" w:hAnsi="Times New Roman" w:cs="Times New Roman"/>
          <w:color w:val="auto"/>
          <w:sz w:val="24"/>
          <w:szCs w:val="24"/>
        </w:rPr>
      </w:pPr>
      <w:r w:rsidRPr="006425A9">
        <w:rPr>
          <w:rFonts w:ascii="Arial" w:eastAsia="Times New Roman" w:hAnsi="Arial" w:cs="Arial"/>
          <w:color w:val="000000"/>
        </w:rPr>
        <w:t>Regular show and tell was also held.</w:t>
      </w:r>
    </w:p>
    <w:p w:rsidR="006425A9" w:rsidRPr="006425A9" w:rsidRDefault="006425A9" w:rsidP="006425A9">
      <w:pPr>
        <w:spacing w:before="0" w:after="160" w:line="240" w:lineRule="auto"/>
        <w:ind w:left="0" w:right="0"/>
        <w:rPr>
          <w:rFonts w:ascii="Times New Roman" w:eastAsia="Times New Roman" w:hAnsi="Times New Roman" w:cs="Times New Roman"/>
          <w:color w:val="auto"/>
          <w:sz w:val="24"/>
          <w:szCs w:val="24"/>
        </w:rPr>
      </w:pPr>
      <w:r w:rsidRPr="006425A9">
        <w:rPr>
          <w:rFonts w:ascii="Arial" w:eastAsia="Times New Roman" w:hAnsi="Arial" w:cs="Arial"/>
          <w:color w:val="000000"/>
        </w:rPr>
        <w:t xml:space="preserve">There being no further business the meeting was adjourned. </w:t>
      </w:r>
    </w:p>
    <w:p w:rsidR="006425A9" w:rsidRPr="006425A9" w:rsidRDefault="006425A9" w:rsidP="006425A9">
      <w:pPr>
        <w:spacing w:before="0" w:after="160" w:line="240" w:lineRule="auto"/>
        <w:ind w:left="0" w:right="0"/>
        <w:rPr>
          <w:rFonts w:ascii="Times New Roman" w:eastAsia="Times New Roman" w:hAnsi="Times New Roman" w:cs="Times New Roman"/>
          <w:color w:val="auto"/>
          <w:sz w:val="24"/>
          <w:szCs w:val="24"/>
        </w:rPr>
      </w:pPr>
      <w:r w:rsidRPr="006425A9">
        <w:rPr>
          <w:rFonts w:ascii="Arial" w:eastAsia="Times New Roman" w:hAnsi="Arial" w:cs="Arial"/>
          <w:color w:val="000000"/>
        </w:rPr>
        <w:t xml:space="preserve">Respectfully submitted, </w:t>
      </w:r>
    </w:p>
    <w:p w:rsidR="004E1C52" w:rsidRDefault="006425A9" w:rsidP="006425A9">
      <w:pPr>
        <w:ind w:left="0"/>
      </w:pPr>
      <w:r w:rsidRPr="006425A9">
        <w:rPr>
          <w:rFonts w:ascii="Arial" w:eastAsia="Times New Roman" w:hAnsi="Arial" w:cs="Arial"/>
          <w:color w:val="000000"/>
        </w:rPr>
        <w:t>Cheryl Rempel, Secretary</w:t>
      </w:r>
    </w:p>
    <w:p w:rsidR="007E1D6B" w:rsidRDefault="007E1D6B" w:rsidP="004E1C52">
      <w:pPr>
        <w:ind w:left="0"/>
        <w:rPr>
          <w:b/>
          <w:i/>
          <w:sz w:val="28"/>
          <w:szCs w:val="28"/>
        </w:rPr>
      </w:pPr>
      <w:r>
        <w:rPr>
          <w:b/>
          <w:i/>
          <w:sz w:val="28"/>
          <w:szCs w:val="28"/>
        </w:rPr>
        <w:lastRenderedPageBreak/>
        <w:t>Program Report</w:t>
      </w:r>
    </w:p>
    <w:p w:rsidR="007E1D6B" w:rsidRPr="007E1D6B" w:rsidRDefault="007E1D6B" w:rsidP="007E1D6B">
      <w:pPr>
        <w:shd w:val="clear" w:color="auto" w:fill="FFFFFF"/>
        <w:spacing w:before="0" w:after="0" w:line="240" w:lineRule="auto"/>
        <w:ind w:left="0" w:right="0"/>
        <w:rPr>
          <w:rFonts w:ascii="Arial" w:eastAsia="Times New Roman" w:hAnsi="Arial" w:cs="Arial"/>
          <w:color w:val="000000"/>
        </w:rPr>
      </w:pPr>
      <w:r w:rsidRPr="007E1D6B">
        <w:rPr>
          <w:rFonts w:ascii="Arial" w:eastAsia="Times New Roman" w:hAnsi="Arial" w:cs="Arial"/>
          <w:color w:val="000000"/>
        </w:rPr>
        <w:t>MEALS ON WHEELS CHRISTMAS TREE PROJECT - Thank you</w:t>
      </w:r>
    </w:p>
    <w:p w:rsidR="007E1D6B" w:rsidRPr="007E1D6B" w:rsidRDefault="007E1D6B" w:rsidP="007E1D6B">
      <w:pPr>
        <w:shd w:val="clear" w:color="auto" w:fill="FFFFFF"/>
        <w:spacing w:before="0" w:after="0" w:line="240" w:lineRule="auto"/>
        <w:ind w:left="0" w:right="0"/>
        <w:rPr>
          <w:rFonts w:ascii="Arial" w:eastAsia="Times New Roman" w:hAnsi="Arial" w:cs="Arial"/>
          <w:color w:val="000000"/>
        </w:rPr>
      </w:pPr>
    </w:p>
    <w:p w:rsidR="007E1D6B" w:rsidRPr="007E1D6B" w:rsidRDefault="007E1D6B" w:rsidP="007E1D6B">
      <w:pPr>
        <w:shd w:val="clear" w:color="auto" w:fill="FFFFFF"/>
        <w:spacing w:before="0" w:after="0" w:line="240" w:lineRule="auto"/>
        <w:ind w:left="0" w:right="0"/>
        <w:rPr>
          <w:rFonts w:ascii="Arial" w:eastAsia="Times New Roman" w:hAnsi="Arial" w:cs="Arial"/>
          <w:color w:val="000000"/>
        </w:rPr>
      </w:pPr>
      <w:r w:rsidRPr="007E1D6B">
        <w:rPr>
          <w:rFonts w:ascii="Arial" w:eastAsia="Times New Roman" w:hAnsi="Arial" w:cs="Arial"/>
          <w:color w:val="000000"/>
        </w:rPr>
        <w:t>The project was a great success and very much appreciated by the Meals on Wheels recipients, many who cannot get out and have a very meager Christmas.  Thank you to all who participated in making the Christmas Tree Ornaments - those who designed them and those who sewed them.  They were beautiful!</w:t>
      </w:r>
    </w:p>
    <w:p w:rsidR="007E1D6B" w:rsidRPr="007E1D6B" w:rsidRDefault="007E1D6B" w:rsidP="007E1D6B">
      <w:pPr>
        <w:shd w:val="clear" w:color="auto" w:fill="FFFFFF"/>
        <w:spacing w:before="0" w:after="0" w:line="240" w:lineRule="auto"/>
        <w:ind w:left="0" w:right="0"/>
        <w:rPr>
          <w:rFonts w:ascii="Arial" w:eastAsia="Times New Roman" w:hAnsi="Arial" w:cs="Arial"/>
          <w:color w:val="000000"/>
        </w:rPr>
      </w:pPr>
    </w:p>
    <w:p w:rsidR="007E1D6B" w:rsidRPr="007E1D6B" w:rsidRDefault="007E1D6B" w:rsidP="007E1D6B">
      <w:pPr>
        <w:numPr>
          <w:ilvl w:val="0"/>
          <w:numId w:val="3"/>
        </w:numPr>
        <w:shd w:val="clear" w:color="auto" w:fill="FFFFFF"/>
        <w:spacing w:before="100" w:beforeAutospacing="1" w:after="100" w:afterAutospacing="1" w:line="240" w:lineRule="auto"/>
        <w:ind w:left="945" w:right="0"/>
        <w:rPr>
          <w:rFonts w:ascii="Arial" w:eastAsia="Times New Roman" w:hAnsi="Arial" w:cs="Arial"/>
          <w:color w:val="000000"/>
        </w:rPr>
      </w:pPr>
      <w:r w:rsidRPr="007E1D6B">
        <w:rPr>
          <w:rFonts w:ascii="Arial" w:eastAsia="Times New Roman" w:hAnsi="Arial" w:cs="Arial"/>
          <w:color w:val="000000"/>
        </w:rPr>
        <w:t>146 "goodie" bags with TPQG Christmas trees were delivered.</w:t>
      </w:r>
    </w:p>
    <w:p w:rsidR="007E1D6B" w:rsidRPr="007E1D6B" w:rsidRDefault="007E1D6B" w:rsidP="007E1D6B">
      <w:pPr>
        <w:numPr>
          <w:ilvl w:val="0"/>
          <w:numId w:val="3"/>
        </w:numPr>
        <w:shd w:val="clear" w:color="auto" w:fill="FFFFFF"/>
        <w:spacing w:before="100" w:beforeAutospacing="1" w:after="100" w:afterAutospacing="1" w:line="240" w:lineRule="auto"/>
        <w:ind w:left="945" w:right="0"/>
        <w:rPr>
          <w:rFonts w:ascii="Arial" w:eastAsia="Times New Roman" w:hAnsi="Arial" w:cs="Arial"/>
          <w:color w:val="000000"/>
        </w:rPr>
      </w:pPr>
      <w:r w:rsidRPr="007E1D6B">
        <w:rPr>
          <w:rFonts w:ascii="Arial" w:eastAsia="Times New Roman" w:hAnsi="Arial" w:cs="Arial"/>
          <w:color w:val="000000"/>
        </w:rPr>
        <w:t>Each tree had a message </w:t>
      </w:r>
      <w:r w:rsidRPr="007E1D6B">
        <w:rPr>
          <w:rFonts w:ascii="Arial" w:eastAsia="Times New Roman" w:hAnsi="Arial" w:cs="Arial"/>
          <w:i/>
          <w:iCs/>
          <w:color w:val="000000"/>
        </w:rPr>
        <w:t>"Love" from the Tall Pines Quilt Guild, Huntsville, Texas 2016</w:t>
      </w:r>
    </w:p>
    <w:p w:rsidR="007E1D6B" w:rsidRPr="007E1D6B" w:rsidRDefault="007E1D6B" w:rsidP="007E1D6B">
      <w:pPr>
        <w:numPr>
          <w:ilvl w:val="0"/>
          <w:numId w:val="3"/>
        </w:numPr>
        <w:shd w:val="clear" w:color="auto" w:fill="FFFFFF"/>
        <w:spacing w:before="100" w:beforeAutospacing="1" w:after="100" w:afterAutospacing="1" w:line="240" w:lineRule="auto"/>
        <w:ind w:left="945" w:right="0"/>
        <w:rPr>
          <w:rFonts w:ascii="Arial" w:eastAsia="Times New Roman" w:hAnsi="Arial" w:cs="Arial"/>
          <w:color w:val="000000"/>
        </w:rPr>
      </w:pPr>
      <w:r w:rsidRPr="007E1D6B">
        <w:rPr>
          <w:rFonts w:ascii="Arial" w:eastAsia="Times New Roman" w:hAnsi="Arial" w:cs="Arial"/>
          <w:color w:val="000000"/>
        </w:rPr>
        <w:t>Each goodie bag contained crackers, fruit candy, and a candy cane in addition to our Tree Ornament</w:t>
      </w:r>
    </w:p>
    <w:p w:rsidR="007E1D6B" w:rsidRPr="007E1D6B" w:rsidRDefault="007E1D6B" w:rsidP="007E1D6B">
      <w:pPr>
        <w:numPr>
          <w:ilvl w:val="0"/>
          <w:numId w:val="3"/>
        </w:numPr>
        <w:shd w:val="clear" w:color="auto" w:fill="FFFFFF"/>
        <w:spacing w:before="100" w:beforeAutospacing="1" w:after="100" w:afterAutospacing="1" w:line="240" w:lineRule="auto"/>
        <w:ind w:left="945" w:right="0"/>
        <w:rPr>
          <w:rFonts w:ascii="Arial" w:eastAsia="Times New Roman" w:hAnsi="Arial" w:cs="Arial"/>
          <w:color w:val="000000"/>
        </w:rPr>
      </w:pPr>
      <w:r w:rsidRPr="007E1D6B">
        <w:rPr>
          <w:rFonts w:ascii="Arial" w:eastAsia="Times New Roman" w:hAnsi="Arial" w:cs="Arial"/>
          <w:color w:val="000000"/>
        </w:rPr>
        <w:t xml:space="preserve">Recipients included clients from Huntsville, New Waverly area, Riverside area, Phelps, Dodge, </w:t>
      </w:r>
      <w:proofErr w:type="spellStart"/>
      <w:proofErr w:type="gramStart"/>
      <w:r w:rsidRPr="007E1D6B">
        <w:rPr>
          <w:rFonts w:ascii="Arial" w:eastAsia="Times New Roman" w:hAnsi="Arial" w:cs="Arial"/>
          <w:color w:val="000000"/>
        </w:rPr>
        <w:t>Bedias</w:t>
      </w:r>
      <w:proofErr w:type="spellEnd"/>
      <w:proofErr w:type="gramEnd"/>
      <w:r w:rsidRPr="007E1D6B">
        <w:rPr>
          <w:rFonts w:ascii="Arial" w:eastAsia="Times New Roman" w:hAnsi="Arial" w:cs="Arial"/>
          <w:color w:val="000000"/>
        </w:rPr>
        <w:t>.</w:t>
      </w:r>
    </w:p>
    <w:p w:rsidR="007E1D6B" w:rsidRPr="007E1D6B" w:rsidRDefault="007E1D6B" w:rsidP="007E1D6B">
      <w:pPr>
        <w:numPr>
          <w:ilvl w:val="0"/>
          <w:numId w:val="3"/>
        </w:numPr>
        <w:shd w:val="clear" w:color="auto" w:fill="FFFFFF"/>
        <w:spacing w:before="100" w:beforeAutospacing="1" w:after="100" w:afterAutospacing="1" w:line="240" w:lineRule="auto"/>
        <w:ind w:left="945" w:right="0"/>
        <w:rPr>
          <w:rFonts w:ascii="Arial" w:eastAsia="Times New Roman" w:hAnsi="Arial" w:cs="Arial"/>
          <w:color w:val="000000"/>
        </w:rPr>
      </w:pPr>
      <w:r w:rsidRPr="007E1D6B">
        <w:rPr>
          <w:rFonts w:ascii="Arial" w:eastAsia="Times New Roman" w:hAnsi="Arial" w:cs="Arial"/>
          <w:color w:val="000000"/>
        </w:rPr>
        <w:t>FYI - clients in areas other than Huntsville receive their meals on a weekly basis (all meals are frozen except the meal on the day delivered.)</w:t>
      </w:r>
    </w:p>
    <w:p w:rsidR="007E1D6B" w:rsidRPr="007E1D6B" w:rsidRDefault="007E1D6B" w:rsidP="007E1D6B">
      <w:pPr>
        <w:numPr>
          <w:ilvl w:val="0"/>
          <w:numId w:val="3"/>
        </w:numPr>
        <w:shd w:val="clear" w:color="auto" w:fill="FFFFFF"/>
        <w:spacing w:before="100" w:beforeAutospacing="1" w:after="100" w:afterAutospacing="1" w:line="240" w:lineRule="auto"/>
        <w:ind w:left="945" w:right="0"/>
        <w:rPr>
          <w:rFonts w:ascii="Arial" w:eastAsia="Times New Roman" w:hAnsi="Arial" w:cs="Arial"/>
          <w:color w:val="000000"/>
        </w:rPr>
      </w:pPr>
      <w:r w:rsidRPr="007E1D6B">
        <w:rPr>
          <w:rFonts w:ascii="Arial" w:eastAsia="Times New Roman" w:hAnsi="Arial" w:cs="Arial"/>
          <w:color w:val="000000"/>
        </w:rPr>
        <w:t>Huntsville recipients receive a hot meal every day - </w:t>
      </w:r>
      <w:proofErr w:type="spellStart"/>
      <w:r w:rsidRPr="007E1D6B">
        <w:rPr>
          <w:rFonts w:ascii="Arial" w:eastAsia="Times New Roman" w:hAnsi="Arial" w:cs="Arial"/>
          <w:color w:val="000000"/>
        </w:rPr>
        <w:t>Mondaythrough</w:t>
      </w:r>
      <w:proofErr w:type="spellEnd"/>
      <w:r w:rsidRPr="007E1D6B">
        <w:rPr>
          <w:rFonts w:ascii="Arial" w:eastAsia="Times New Roman" w:hAnsi="Arial" w:cs="Arial"/>
          <w:color w:val="000000"/>
        </w:rPr>
        <w:t> Friday.  These meals are prepared at the Walker County Senior Center in Huntsville, Texas and delivered by volunteers.</w:t>
      </w:r>
    </w:p>
    <w:p w:rsidR="007E1D6B" w:rsidRPr="007E1D6B" w:rsidRDefault="007E1D6B" w:rsidP="007E1D6B">
      <w:pPr>
        <w:numPr>
          <w:ilvl w:val="0"/>
          <w:numId w:val="3"/>
        </w:numPr>
        <w:shd w:val="clear" w:color="auto" w:fill="FFFFFF"/>
        <w:spacing w:before="100" w:beforeAutospacing="1" w:after="100" w:afterAutospacing="1" w:line="240" w:lineRule="auto"/>
        <w:ind w:left="945" w:right="0"/>
        <w:rPr>
          <w:rFonts w:ascii="Arial" w:eastAsia="Times New Roman" w:hAnsi="Arial" w:cs="Arial"/>
          <w:color w:val="000000"/>
        </w:rPr>
      </w:pPr>
      <w:r w:rsidRPr="007E1D6B">
        <w:rPr>
          <w:rFonts w:ascii="Arial" w:eastAsia="Times New Roman" w:hAnsi="Arial" w:cs="Arial"/>
          <w:color w:val="000000"/>
        </w:rPr>
        <w:t>FYI - also want to thank Martha Wilson and Tom and Susan Craig for making extra trees.  We were originally planning for 124 so the extra trees were needed.</w:t>
      </w:r>
    </w:p>
    <w:p w:rsidR="007E1D6B" w:rsidRPr="007E1D6B" w:rsidRDefault="007E1D6B" w:rsidP="007E1D6B">
      <w:pPr>
        <w:shd w:val="clear" w:color="auto" w:fill="FFFFFF"/>
        <w:spacing w:before="0" w:after="0" w:line="240" w:lineRule="auto"/>
        <w:ind w:left="0" w:right="0"/>
        <w:rPr>
          <w:rFonts w:ascii="Times New Roman" w:eastAsia="Times New Roman" w:hAnsi="Times New Roman" w:cs="Times New Roman"/>
          <w:color w:val="000000"/>
          <w:sz w:val="24"/>
          <w:szCs w:val="24"/>
        </w:rPr>
      </w:pPr>
    </w:p>
    <w:p w:rsidR="007E1D6B" w:rsidRPr="007E1D6B" w:rsidRDefault="007E1D6B" w:rsidP="007E1D6B">
      <w:pPr>
        <w:shd w:val="clear" w:color="auto" w:fill="FFFFFF"/>
        <w:spacing w:before="0" w:after="0" w:line="240" w:lineRule="auto"/>
        <w:ind w:left="0" w:right="0"/>
        <w:rPr>
          <w:rFonts w:ascii="Arial" w:eastAsia="Times New Roman" w:hAnsi="Arial" w:cs="Arial"/>
          <w:color w:val="000000"/>
        </w:rPr>
      </w:pPr>
      <w:r w:rsidRPr="007E1D6B">
        <w:rPr>
          <w:rFonts w:ascii="Arial" w:eastAsia="Times New Roman" w:hAnsi="Arial" w:cs="Arial"/>
          <w:color w:val="000000"/>
        </w:rPr>
        <w:t>Thank you so much for your participation in this worthy project.  You touched the hearts of many in our community who are often overlooked.</w:t>
      </w:r>
    </w:p>
    <w:p w:rsidR="007E1D6B" w:rsidRPr="007E1D6B" w:rsidRDefault="007E1D6B" w:rsidP="007E1D6B">
      <w:pPr>
        <w:shd w:val="clear" w:color="auto" w:fill="FFFFFF"/>
        <w:spacing w:before="0" w:after="0" w:line="240" w:lineRule="auto"/>
        <w:ind w:left="0" w:right="0"/>
        <w:rPr>
          <w:rFonts w:ascii="Arial" w:eastAsia="Times New Roman" w:hAnsi="Arial" w:cs="Arial"/>
          <w:color w:val="000000"/>
        </w:rPr>
      </w:pPr>
    </w:p>
    <w:p w:rsidR="007E1D6B" w:rsidRPr="007E1D6B" w:rsidRDefault="007E1D6B" w:rsidP="007E1D6B">
      <w:pPr>
        <w:shd w:val="clear" w:color="auto" w:fill="FFFFFF"/>
        <w:spacing w:before="0" w:after="0" w:line="240" w:lineRule="auto"/>
        <w:ind w:left="0" w:right="0"/>
        <w:rPr>
          <w:rFonts w:ascii="Arial" w:eastAsia="Times New Roman" w:hAnsi="Arial" w:cs="Arial"/>
          <w:color w:val="000000"/>
        </w:rPr>
      </w:pPr>
      <w:r w:rsidRPr="007E1D6B">
        <w:rPr>
          <w:rFonts w:ascii="Arial" w:eastAsia="Times New Roman" w:hAnsi="Arial" w:cs="Arial"/>
          <w:color w:val="000000"/>
        </w:rPr>
        <w:t>Judy Springer, 2016 Program Chairman</w:t>
      </w:r>
    </w:p>
    <w:p w:rsidR="007E1D6B" w:rsidRDefault="007E1D6B" w:rsidP="007E1D6B">
      <w:pPr>
        <w:shd w:val="clear" w:color="auto" w:fill="FFFFFF"/>
        <w:spacing w:before="0" w:after="0" w:line="240" w:lineRule="auto"/>
        <w:ind w:left="0" w:right="0"/>
        <w:rPr>
          <w:rFonts w:ascii="Arial" w:eastAsia="Times New Roman" w:hAnsi="Arial" w:cs="Arial"/>
          <w:color w:val="000000"/>
        </w:rPr>
      </w:pPr>
      <w:r w:rsidRPr="007E1D6B">
        <w:rPr>
          <w:rFonts w:ascii="Arial" w:eastAsia="Times New Roman" w:hAnsi="Arial" w:cs="Arial"/>
          <w:color w:val="000000"/>
        </w:rPr>
        <w:t>Judy Oliver - Meals on Wheels Project Co-Chairman</w:t>
      </w:r>
    </w:p>
    <w:p w:rsidR="00BD1756" w:rsidRPr="00023796" w:rsidRDefault="00BD1756" w:rsidP="007E1D6B">
      <w:pPr>
        <w:shd w:val="clear" w:color="auto" w:fill="FFFFFF"/>
        <w:spacing w:before="0" w:after="0" w:line="240" w:lineRule="auto"/>
        <w:ind w:left="0" w:right="0"/>
        <w:rPr>
          <w:rFonts w:ascii="Arial" w:eastAsia="Times New Roman" w:hAnsi="Arial" w:cs="Arial"/>
          <w:color w:val="000000"/>
          <w:sz w:val="28"/>
          <w:szCs w:val="28"/>
        </w:rPr>
      </w:pPr>
    </w:p>
    <w:p w:rsidR="00BD1756" w:rsidRPr="00023796" w:rsidRDefault="00BD1756" w:rsidP="007E1D6B">
      <w:pPr>
        <w:shd w:val="clear" w:color="auto" w:fill="FFFFFF"/>
        <w:spacing w:before="0" w:after="0" w:line="240" w:lineRule="auto"/>
        <w:ind w:left="0" w:right="0"/>
        <w:rPr>
          <w:rFonts w:ascii="Arial" w:eastAsia="Times New Roman" w:hAnsi="Arial" w:cs="Arial"/>
          <w:b/>
          <w:color w:val="000000"/>
          <w:sz w:val="28"/>
          <w:szCs w:val="28"/>
        </w:rPr>
      </w:pPr>
      <w:r w:rsidRPr="00023796">
        <w:rPr>
          <w:rFonts w:ascii="Arial" w:eastAsia="Times New Roman" w:hAnsi="Arial" w:cs="Arial"/>
          <w:b/>
          <w:color w:val="000000"/>
          <w:sz w:val="28"/>
          <w:szCs w:val="28"/>
        </w:rPr>
        <w:t>Upcoming Programs</w:t>
      </w:r>
    </w:p>
    <w:p w:rsidR="00BD1756" w:rsidRDefault="00BD1756" w:rsidP="007E1D6B">
      <w:pPr>
        <w:shd w:val="clear" w:color="auto" w:fill="FFFFFF"/>
        <w:spacing w:before="0" w:after="0" w:line="240" w:lineRule="auto"/>
        <w:ind w:left="0" w:right="0"/>
        <w:rPr>
          <w:rFonts w:ascii="Arial" w:eastAsia="Times New Roman" w:hAnsi="Arial" w:cs="Arial"/>
          <w:b/>
          <w:color w:val="000000"/>
        </w:rPr>
      </w:pPr>
    </w:p>
    <w:p w:rsidR="00BD1756" w:rsidRPr="00BD1756" w:rsidRDefault="00BD1756" w:rsidP="00BD1756">
      <w:pPr>
        <w:spacing w:before="0" w:after="160" w:line="240" w:lineRule="auto"/>
        <w:ind w:left="0" w:right="0"/>
        <w:jc w:val="center"/>
        <w:rPr>
          <w:rFonts w:ascii="Times New Roman" w:eastAsia="Times New Roman" w:hAnsi="Times New Roman" w:cs="Times New Roman"/>
          <w:color w:val="auto"/>
          <w:sz w:val="24"/>
          <w:szCs w:val="24"/>
        </w:rPr>
      </w:pPr>
      <w:r w:rsidRPr="00BD1756">
        <w:rPr>
          <w:rFonts w:ascii="Calibri" w:eastAsia="Times New Roman" w:hAnsi="Calibri" w:cs="Calibri"/>
          <w:color w:val="000000"/>
          <w:sz w:val="24"/>
          <w:szCs w:val="24"/>
          <w:shd w:val="clear" w:color="auto" w:fill="FFFFFF"/>
        </w:rPr>
        <w:t>D-Ann Gilmore, Program Chairman</w:t>
      </w:r>
    </w:p>
    <w:p w:rsidR="00BD1756" w:rsidRPr="00BD1756" w:rsidRDefault="00BD1756" w:rsidP="00BD1756">
      <w:pPr>
        <w:spacing w:before="0" w:after="160" w:line="240" w:lineRule="auto"/>
        <w:ind w:left="0" w:right="0"/>
        <w:jc w:val="both"/>
        <w:rPr>
          <w:rFonts w:ascii="Times New Roman" w:eastAsia="Times New Roman" w:hAnsi="Times New Roman" w:cs="Times New Roman"/>
          <w:color w:val="auto"/>
          <w:sz w:val="24"/>
          <w:szCs w:val="24"/>
        </w:rPr>
      </w:pPr>
      <w:r w:rsidRPr="00BD1756">
        <w:rPr>
          <w:rFonts w:ascii="Calibri" w:eastAsia="Times New Roman" w:hAnsi="Calibri" w:cs="Calibri"/>
          <w:b/>
          <w:bCs/>
          <w:color w:val="000000"/>
          <w:sz w:val="24"/>
          <w:szCs w:val="24"/>
          <w:shd w:val="clear" w:color="auto" w:fill="FFFFFF"/>
        </w:rPr>
        <w:t xml:space="preserve">February – </w:t>
      </w:r>
      <w:r w:rsidRPr="00BD1756">
        <w:rPr>
          <w:rFonts w:ascii="Calibri" w:eastAsia="Times New Roman" w:hAnsi="Calibri" w:cs="Calibri"/>
          <w:color w:val="000000"/>
          <w:sz w:val="24"/>
          <w:szCs w:val="24"/>
          <w:shd w:val="clear" w:color="auto" w:fill="FFFFFF"/>
        </w:rPr>
        <w:t>Mary Massey will present her new topic “Pieces of the Past”.  It all started because she was asked to repair an old quilt.  After that she began looking for old quilt tops and old quilts.  She has an assortment of old quilts, reproduction quilts and old embroidery pieces she has made into quilts that makes up her trunk show. The workshop will be making a small quilt using a kite shaped template.  The pattern is known as The Rose or Kite pattern, circa 1825-1850.  </w:t>
      </w:r>
      <w:r w:rsidRPr="00BD1756">
        <w:rPr>
          <w:rFonts w:ascii="Calibri" w:eastAsia="Times New Roman" w:hAnsi="Calibri" w:cs="Calibri"/>
          <w:b/>
          <w:bCs/>
          <w:color w:val="000000"/>
          <w:sz w:val="24"/>
          <w:szCs w:val="24"/>
          <w:shd w:val="clear" w:color="auto" w:fill="FFFFFF"/>
        </w:rPr>
        <w:t>The cost of the workshop is $35.00</w:t>
      </w:r>
      <w:r w:rsidRPr="00BD1756">
        <w:rPr>
          <w:rFonts w:ascii="Calibri" w:eastAsia="Times New Roman" w:hAnsi="Calibri" w:cs="Calibri"/>
          <w:color w:val="000000"/>
          <w:sz w:val="24"/>
          <w:szCs w:val="24"/>
          <w:shd w:val="clear" w:color="auto" w:fill="FFFFFF"/>
        </w:rPr>
        <w:t xml:space="preserve"> and Mary will provide the kite shaped template.  </w:t>
      </w:r>
    </w:p>
    <w:p w:rsidR="00BD1756" w:rsidRPr="00BD1756" w:rsidRDefault="00BD1756" w:rsidP="00BD1756">
      <w:pPr>
        <w:spacing w:before="0" w:after="160" w:line="240" w:lineRule="auto"/>
        <w:ind w:left="0" w:right="0"/>
        <w:jc w:val="both"/>
        <w:rPr>
          <w:rFonts w:ascii="Times New Roman" w:eastAsia="Times New Roman" w:hAnsi="Times New Roman" w:cs="Times New Roman"/>
          <w:color w:val="auto"/>
          <w:sz w:val="24"/>
          <w:szCs w:val="24"/>
        </w:rPr>
      </w:pPr>
      <w:r w:rsidRPr="00BD1756">
        <w:rPr>
          <w:rFonts w:ascii="Calibri" w:eastAsia="Times New Roman" w:hAnsi="Calibri" w:cs="Calibri"/>
          <w:b/>
          <w:bCs/>
          <w:color w:val="000000"/>
          <w:sz w:val="24"/>
          <w:szCs w:val="24"/>
          <w:shd w:val="clear" w:color="auto" w:fill="FFFFFF"/>
        </w:rPr>
        <w:t xml:space="preserve">March </w:t>
      </w:r>
      <w:proofErr w:type="gramStart"/>
      <w:r w:rsidRPr="00BD1756">
        <w:rPr>
          <w:rFonts w:ascii="Calibri" w:eastAsia="Times New Roman" w:hAnsi="Calibri" w:cs="Calibri"/>
          <w:b/>
          <w:bCs/>
          <w:color w:val="000000"/>
          <w:sz w:val="24"/>
          <w:szCs w:val="24"/>
          <w:shd w:val="clear" w:color="auto" w:fill="FFFFFF"/>
        </w:rPr>
        <w:t>-  </w:t>
      </w:r>
      <w:proofErr w:type="spellStart"/>
      <w:r w:rsidRPr="00BD1756">
        <w:rPr>
          <w:rFonts w:ascii="Calibri" w:eastAsia="Times New Roman" w:hAnsi="Calibri" w:cs="Calibri"/>
          <w:color w:val="000000"/>
          <w:sz w:val="24"/>
          <w:szCs w:val="24"/>
          <w:shd w:val="clear" w:color="auto" w:fill="FFFFFF"/>
        </w:rPr>
        <w:t>LouAnn</w:t>
      </w:r>
      <w:proofErr w:type="spellEnd"/>
      <w:proofErr w:type="gramEnd"/>
      <w:r w:rsidRPr="00BD1756">
        <w:rPr>
          <w:rFonts w:ascii="Calibri" w:eastAsia="Times New Roman" w:hAnsi="Calibri" w:cs="Calibri"/>
          <w:color w:val="000000"/>
          <w:sz w:val="24"/>
          <w:szCs w:val="24"/>
          <w:shd w:val="clear" w:color="auto" w:fill="FFFFFF"/>
        </w:rPr>
        <w:t xml:space="preserve"> Nichols will give us a stunning trunk show of her many beautiful quilts. </w:t>
      </w:r>
      <w:proofErr w:type="spellStart"/>
      <w:r w:rsidRPr="00BD1756">
        <w:rPr>
          <w:rFonts w:ascii="Calibri" w:eastAsia="Times New Roman" w:hAnsi="Calibri" w:cs="Calibri"/>
          <w:color w:val="000000"/>
          <w:sz w:val="24"/>
          <w:szCs w:val="24"/>
          <w:shd w:val="clear" w:color="auto" w:fill="FFFFFF"/>
        </w:rPr>
        <w:t>LouAnn</w:t>
      </w:r>
      <w:proofErr w:type="spellEnd"/>
      <w:r w:rsidRPr="00BD1756">
        <w:rPr>
          <w:rFonts w:ascii="Calibri" w:eastAsia="Times New Roman" w:hAnsi="Calibri" w:cs="Calibri"/>
          <w:color w:val="000000"/>
          <w:sz w:val="24"/>
          <w:szCs w:val="24"/>
          <w:shd w:val="clear" w:color="auto" w:fill="FFFFFF"/>
        </w:rPr>
        <w:t xml:space="preserve"> was the winner of Best of Show at the Golden Needles Quilt Show last year and the same quilt was accepted at International Quilt Festival in 2016.  There will be no workshop.</w:t>
      </w:r>
    </w:p>
    <w:p w:rsidR="00BD1756" w:rsidRPr="00BD1756" w:rsidRDefault="00BD1756" w:rsidP="00BD1756">
      <w:pPr>
        <w:spacing w:before="0" w:after="0" w:line="240" w:lineRule="auto"/>
        <w:ind w:left="0" w:right="0"/>
        <w:rPr>
          <w:rFonts w:ascii="Times New Roman" w:eastAsia="Times New Roman" w:hAnsi="Times New Roman" w:cs="Times New Roman"/>
          <w:color w:val="auto"/>
          <w:sz w:val="24"/>
          <w:szCs w:val="24"/>
        </w:rPr>
      </w:pPr>
    </w:p>
    <w:p w:rsidR="00BD1756" w:rsidRPr="00BD1756" w:rsidRDefault="00BD1756" w:rsidP="00BD1756">
      <w:pPr>
        <w:spacing w:before="0" w:after="160" w:line="240" w:lineRule="auto"/>
        <w:ind w:left="0" w:right="0"/>
        <w:jc w:val="both"/>
        <w:rPr>
          <w:rFonts w:ascii="Times New Roman" w:eastAsia="Times New Roman" w:hAnsi="Times New Roman" w:cs="Times New Roman"/>
          <w:color w:val="auto"/>
          <w:sz w:val="24"/>
          <w:szCs w:val="24"/>
        </w:rPr>
      </w:pPr>
      <w:r w:rsidRPr="00BD1756">
        <w:rPr>
          <w:rFonts w:ascii="Calibri" w:eastAsia="Times New Roman" w:hAnsi="Calibri" w:cs="Calibri"/>
          <w:b/>
          <w:bCs/>
          <w:color w:val="000000"/>
          <w:sz w:val="24"/>
          <w:szCs w:val="24"/>
          <w:shd w:val="clear" w:color="auto" w:fill="FFFFFF"/>
        </w:rPr>
        <w:t xml:space="preserve">April and May </w:t>
      </w:r>
      <w:proofErr w:type="gramStart"/>
      <w:r w:rsidRPr="00BD1756">
        <w:rPr>
          <w:rFonts w:ascii="Calibri" w:eastAsia="Times New Roman" w:hAnsi="Calibri" w:cs="Calibri"/>
          <w:b/>
          <w:bCs/>
          <w:color w:val="000000"/>
          <w:sz w:val="24"/>
          <w:szCs w:val="24"/>
          <w:shd w:val="clear" w:color="auto" w:fill="FFFFFF"/>
        </w:rPr>
        <w:t>-  </w:t>
      </w:r>
      <w:r w:rsidRPr="00BD1756">
        <w:rPr>
          <w:rFonts w:ascii="Calibri" w:eastAsia="Times New Roman" w:hAnsi="Calibri" w:cs="Calibri"/>
          <w:color w:val="000000"/>
          <w:sz w:val="24"/>
          <w:szCs w:val="24"/>
          <w:shd w:val="clear" w:color="auto" w:fill="FFFFFF"/>
        </w:rPr>
        <w:t>Planning</w:t>
      </w:r>
      <w:proofErr w:type="gramEnd"/>
      <w:r w:rsidRPr="00BD1756">
        <w:rPr>
          <w:rFonts w:ascii="Calibri" w:eastAsia="Times New Roman" w:hAnsi="Calibri" w:cs="Calibri"/>
          <w:color w:val="000000"/>
          <w:sz w:val="24"/>
          <w:szCs w:val="24"/>
          <w:shd w:val="clear" w:color="auto" w:fill="FFFFFF"/>
        </w:rPr>
        <w:t xml:space="preserve"> for Airing of the Quilts, May 6</w:t>
      </w:r>
      <w:r w:rsidRPr="00BD1756">
        <w:rPr>
          <w:rFonts w:ascii="Calibri" w:eastAsia="Times New Roman" w:hAnsi="Calibri" w:cs="Calibri"/>
          <w:color w:val="000000"/>
          <w:sz w:val="14"/>
          <w:szCs w:val="14"/>
          <w:shd w:val="clear" w:color="auto" w:fill="FFFFFF"/>
          <w:vertAlign w:val="superscript"/>
        </w:rPr>
        <w:t>th</w:t>
      </w:r>
      <w:r w:rsidRPr="00BD1756">
        <w:rPr>
          <w:rFonts w:ascii="Calibri" w:eastAsia="Times New Roman" w:hAnsi="Calibri" w:cs="Calibri"/>
          <w:color w:val="000000"/>
          <w:sz w:val="24"/>
          <w:szCs w:val="24"/>
          <w:shd w:val="clear" w:color="auto" w:fill="FFFFFF"/>
        </w:rPr>
        <w:t>.   Sign-up sheets for volunteers will be available. Turn in your miniature quilts for the Silent Auction.</w:t>
      </w:r>
    </w:p>
    <w:p w:rsidR="00BD1756" w:rsidRPr="00BD1756" w:rsidRDefault="00BD1756" w:rsidP="00BD1756">
      <w:pPr>
        <w:spacing w:before="0" w:after="240" w:line="240" w:lineRule="auto"/>
        <w:ind w:left="0" w:right="0"/>
        <w:rPr>
          <w:rFonts w:ascii="Times New Roman" w:eastAsia="Times New Roman" w:hAnsi="Times New Roman" w:cs="Times New Roman"/>
          <w:color w:val="auto"/>
          <w:sz w:val="24"/>
          <w:szCs w:val="24"/>
        </w:rPr>
      </w:pPr>
    </w:p>
    <w:p w:rsidR="00A34FF3" w:rsidRDefault="00A34FF3" w:rsidP="00BD1756">
      <w:pPr>
        <w:spacing w:before="0" w:after="160" w:line="240" w:lineRule="auto"/>
        <w:ind w:left="0" w:right="0"/>
        <w:jc w:val="center"/>
        <w:rPr>
          <w:rFonts w:ascii="Calibri" w:eastAsia="Times New Roman" w:hAnsi="Calibri" w:cs="Calibri"/>
          <w:b/>
          <w:bCs/>
          <w:color w:val="000000"/>
          <w:sz w:val="32"/>
          <w:szCs w:val="32"/>
          <w:shd w:val="clear" w:color="auto" w:fill="FFFFFF"/>
        </w:rPr>
      </w:pPr>
    </w:p>
    <w:p w:rsidR="00BD1756" w:rsidRPr="00BD1756" w:rsidRDefault="00BD1756" w:rsidP="00BD1756">
      <w:pPr>
        <w:spacing w:before="0" w:after="160" w:line="240" w:lineRule="auto"/>
        <w:ind w:left="0" w:right="0"/>
        <w:jc w:val="center"/>
        <w:rPr>
          <w:rFonts w:ascii="Times New Roman" w:eastAsia="Times New Roman" w:hAnsi="Times New Roman" w:cs="Times New Roman"/>
          <w:color w:val="auto"/>
          <w:sz w:val="24"/>
          <w:szCs w:val="24"/>
        </w:rPr>
      </w:pPr>
      <w:r w:rsidRPr="00BD1756">
        <w:rPr>
          <w:rFonts w:ascii="Calibri" w:eastAsia="Times New Roman" w:hAnsi="Calibri" w:cs="Calibri"/>
          <w:b/>
          <w:bCs/>
          <w:color w:val="000000"/>
          <w:sz w:val="32"/>
          <w:szCs w:val="32"/>
          <w:shd w:val="clear" w:color="auto" w:fill="FFFFFF"/>
        </w:rPr>
        <w:lastRenderedPageBreak/>
        <w:t>Miniature Quilts for Silent Auction</w:t>
      </w:r>
    </w:p>
    <w:p w:rsidR="00BD1756" w:rsidRPr="00BD1756" w:rsidRDefault="00BD1756" w:rsidP="00BD1756">
      <w:pPr>
        <w:spacing w:before="0" w:after="160" w:line="240" w:lineRule="auto"/>
        <w:ind w:left="0" w:right="0"/>
        <w:jc w:val="both"/>
        <w:rPr>
          <w:rFonts w:ascii="Times New Roman" w:eastAsia="Times New Roman" w:hAnsi="Times New Roman" w:cs="Times New Roman"/>
          <w:color w:val="auto"/>
          <w:sz w:val="24"/>
          <w:szCs w:val="24"/>
        </w:rPr>
      </w:pPr>
      <w:r w:rsidRPr="00BD1756">
        <w:rPr>
          <w:rFonts w:ascii="Times New Roman" w:eastAsia="Times New Roman" w:hAnsi="Times New Roman" w:cs="Times New Roman"/>
          <w:b/>
          <w:bCs/>
          <w:i/>
          <w:iCs/>
          <w:color w:val="000000"/>
          <w:sz w:val="24"/>
          <w:szCs w:val="24"/>
          <w:shd w:val="clear" w:color="auto" w:fill="FFFFFF"/>
        </w:rPr>
        <w:t>GUIDELINES</w:t>
      </w:r>
      <w:r w:rsidRPr="00BD1756">
        <w:rPr>
          <w:rFonts w:ascii="Times New Roman" w:eastAsia="Times New Roman" w:hAnsi="Times New Roman" w:cs="Times New Roman"/>
          <w:color w:val="000000"/>
          <w:sz w:val="24"/>
          <w:szCs w:val="24"/>
          <w:shd w:val="clear" w:color="auto" w:fill="FFFFFF"/>
        </w:rPr>
        <w:t xml:space="preserve"> - The miniature quilt must be no larger than 24” x24” and must have hanging sleeve and label on the back.  Miniature quilts are donated to Tall Pines Quilt Guild with all proceeds from the Silent Auction benefiting the guild.  Miniature quilts can be turned in at the February, March and April guild meetings or anytime at </w:t>
      </w:r>
      <w:proofErr w:type="spellStart"/>
      <w:r w:rsidRPr="00BD1756">
        <w:rPr>
          <w:rFonts w:ascii="Times New Roman" w:eastAsia="Times New Roman" w:hAnsi="Times New Roman" w:cs="Times New Roman"/>
          <w:color w:val="000000"/>
          <w:sz w:val="24"/>
          <w:szCs w:val="24"/>
          <w:shd w:val="clear" w:color="auto" w:fill="FFFFFF"/>
        </w:rPr>
        <w:t>at</w:t>
      </w:r>
      <w:proofErr w:type="spellEnd"/>
      <w:r w:rsidRPr="00BD1756">
        <w:rPr>
          <w:rFonts w:ascii="Times New Roman" w:eastAsia="Times New Roman" w:hAnsi="Times New Roman" w:cs="Times New Roman"/>
          <w:color w:val="000000"/>
          <w:sz w:val="24"/>
          <w:szCs w:val="24"/>
          <w:shd w:val="clear" w:color="auto" w:fill="FFFFFF"/>
        </w:rPr>
        <w:t xml:space="preserve"> Fabric Carousel.  </w:t>
      </w:r>
      <w:r w:rsidRPr="00BD1756">
        <w:rPr>
          <w:rFonts w:ascii="Times New Roman" w:eastAsia="Times New Roman" w:hAnsi="Times New Roman" w:cs="Times New Roman"/>
          <w:b/>
          <w:bCs/>
          <w:color w:val="000000"/>
          <w:sz w:val="24"/>
          <w:szCs w:val="24"/>
          <w:shd w:val="clear" w:color="auto" w:fill="FFFFFF"/>
        </w:rPr>
        <w:t>Entry deadline is Monday, April 28, 2017</w:t>
      </w:r>
      <w:r w:rsidRPr="00BD1756">
        <w:rPr>
          <w:rFonts w:ascii="Times New Roman" w:eastAsia="Times New Roman" w:hAnsi="Times New Roman" w:cs="Times New Roman"/>
          <w:color w:val="000000"/>
          <w:sz w:val="24"/>
          <w:szCs w:val="24"/>
          <w:shd w:val="clear" w:color="auto" w:fill="FFFFFF"/>
        </w:rPr>
        <w:t>.                Contact Judy Springer, if you have questions.</w:t>
      </w:r>
    </w:p>
    <w:p w:rsidR="00BD1756" w:rsidRPr="007E1D6B" w:rsidRDefault="00BD1756" w:rsidP="007E1D6B">
      <w:pPr>
        <w:shd w:val="clear" w:color="auto" w:fill="FFFFFF"/>
        <w:spacing w:before="0" w:after="0" w:line="240" w:lineRule="auto"/>
        <w:ind w:left="0" w:right="0"/>
        <w:rPr>
          <w:rFonts w:ascii="Arial" w:eastAsia="Times New Roman" w:hAnsi="Arial" w:cs="Arial"/>
          <w:b/>
          <w:color w:val="000000"/>
        </w:rPr>
      </w:pPr>
    </w:p>
    <w:p w:rsidR="004E1C52" w:rsidRPr="003D71B5" w:rsidRDefault="004E1C52" w:rsidP="004E1C52">
      <w:pPr>
        <w:ind w:left="0"/>
        <w:rPr>
          <w:b/>
          <w:i/>
          <w:sz w:val="28"/>
          <w:szCs w:val="28"/>
        </w:rPr>
      </w:pPr>
      <w:r w:rsidRPr="003D71B5">
        <w:rPr>
          <w:b/>
          <w:i/>
          <w:sz w:val="28"/>
          <w:szCs w:val="28"/>
        </w:rPr>
        <w:t>Treasurer’s Report</w:t>
      </w:r>
    </w:p>
    <w:tbl>
      <w:tblPr>
        <w:tblW w:w="7080" w:type="dxa"/>
        <w:tblLook w:val="04A0" w:firstRow="1" w:lastRow="0" w:firstColumn="1" w:lastColumn="0" w:noHBand="0" w:noVBand="1"/>
      </w:tblPr>
      <w:tblGrid>
        <w:gridCol w:w="2333"/>
        <w:gridCol w:w="266"/>
        <w:gridCol w:w="1349"/>
        <w:gridCol w:w="266"/>
        <w:gridCol w:w="1302"/>
        <w:gridCol w:w="1898"/>
      </w:tblGrid>
      <w:tr w:rsidR="001C7CA5" w:rsidRPr="001C7CA5" w:rsidTr="001C7CA5">
        <w:trPr>
          <w:trHeight w:val="282"/>
        </w:trPr>
        <w:tc>
          <w:tcPr>
            <w:tcW w:w="7080" w:type="dxa"/>
            <w:gridSpan w:val="6"/>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jc w:val="center"/>
              <w:rPr>
                <w:rFonts w:ascii="Calibri" w:eastAsia="Times New Roman" w:hAnsi="Calibri" w:cs="Calibri"/>
                <w:b/>
                <w:bCs/>
                <w:color w:val="000000"/>
                <w:sz w:val="24"/>
                <w:szCs w:val="24"/>
              </w:rPr>
            </w:pPr>
          </w:p>
        </w:tc>
      </w:tr>
      <w:tr w:rsidR="001C7CA5" w:rsidRPr="001C7CA5" w:rsidTr="001C7CA5">
        <w:trPr>
          <w:trHeight w:val="259"/>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3200" w:type="dxa"/>
            <w:gridSpan w:val="2"/>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jc w:val="right"/>
              <w:rPr>
                <w:rFonts w:ascii="Calibri" w:eastAsia="Times New Roman" w:hAnsi="Calibri" w:cs="Calibri"/>
                <w:color w:val="000000"/>
              </w:rPr>
            </w:pPr>
            <w:r w:rsidRPr="001C7CA5">
              <w:rPr>
                <w:rFonts w:ascii="Calibri" w:eastAsia="Times New Roman" w:hAnsi="Calibri" w:cs="Calibri"/>
                <w:color w:val="000000"/>
              </w:rPr>
              <w:t>December 31, 2016</w:t>
            </w:r>
          </w:p>
        </w:tc>
      </w:tr>
      <w:tr w:rsidR="001C7CA5" w:rsidRPr="001C7CA5" w:rsidTr="001C7CA5">
        <w:trPr>
          <w:trHeight w:val="199"/>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jc w:val="right"/>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1C7CA5">
        <w:trPr>
          <w:trHeight w:val="259"/>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b/>
                <w:bCs/>
                <w:color w:val="000000"/>
              </w:rPr>
            </w:pPr>
            <w:r w:rsidRPr="001C7CA5">
              <w:rPr>
                <w:rFonts w:ascii="Calibri" w:eastAsia="Times New Roman" w:hAnsi="Calibri" w:cs="Calibri"/>
                <w:b/>
                <w:bCs/>
                <w:color w:val="000000"/>
              </w:rPr>
              <w:t>Beginning Balance</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b/>
                <w:bCs/>
                <w:color w:val="00000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b/>
                <w:bCs/>
                <w:color w:val="000000"/>
              </w:rPr>
            </w:pPr>
            <w:r w:rsidRPr="001C7CA5">
              <w:rPr>
                <w:rFonts w:ascii="Calibri" w:eastAsia="Times New Roman" w:hAnsi="Calibri" w:cs="Calibri"/>
                <w:b/>
                <w:bCs/>
                <w:color w:val="000000"/>
              </w:rPr>
              <w:t xml:space="preserve"> $         24,791.52 </w:t>
            </w:r>
          </w:p>
        </w:tc>
      </w:tr>
      <w:tr w:rsidR="001C7CA5" w:rsidRPr="001C7CA5" w:rsidTr="001C7CA5">
        <w:trPr>
          <w:trHeight w:val="199"/>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b/>
                <w:bCs/>
                <w:color w:val="00000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1C7CA5">
        <w:trPr>
          <w:trHeight w:val="259"/>
        </w:trPr>
        <w:tc>
          <w:tcPr>
            <w:tcW w:w="2333" w:type="dxa"/>
            <w:tcBorders>
              <w:top w:val="nil"/>
              <w:left w:val="nil"/>
              <w:bottom w:val="single" w:sz="4" w:space="0" w:color="auto"/>
              <w:right w:val="nil"/>
            </w:tcBorders>
            <w:shd w:val="clear" w:color="auto" w:fill="auto"/>
            <w:noWrap/>
            <w:vAlign w:val="bottom"/>
            <w:hideMark/>
          </w:tcPr>
          <w:p w:rsidR="001C7CA5" w:rsidRPr="001C7CA5" w:rsidRDefault="001C7CA5" w:rsidP="001C7CA5">
            <w:pPr>
              <w:spacing w:before="0" w:after="0" w:line="240" w:lineRule="auto"/>
              <w:ind w:left="0" w:right="0"/>
              <w:jc w:val="center"/>
              <w:rPr>
                <w:rFonts w:ascii="Calibri" w:eastAsia="Times New Roman" w:hAnsi="Calibri" w:cs="Calibri"/>
                <w:b/>
                <w:bCs/>
                <w:color w:val="000000"/>
              </w:rPr>
            </w:pPr>
            <w:r w:rsidRPr="001C7CA5">
              <w:rPr>
                <w:rFonts w:ascii="Calibri" w:eastAsia="Times New Roman" w:hAnsi="Calibri" w:cs="Calibri"/>
                <w:b/>
                <w:bCs/>
                <w:color w:val="000000"/>
              </w:rPr>
              <w:t>Categories</w:t>
            </w:r>
          </w:p>
        </w:tc>
        <w:tc>
          <w:tcPr>
            <w:tcW w:w="99" w:type="dxa"/>
            <w:tcBorders>
              <w:top w:val="nil"/>
              <w:left w:val="nil"/>
              <w:bottom w:val="single" w:sz="4" w:space="0" w:color="auto"/>
              <w:right w:val="nil"/>
            </w:tcBorders>
            <w:shd w:val="clear" w:color="auto" w:fill="auto"/>
            <w:noWrap/>
            <w:vAlign w:val="bottom"/>
            <w:hideMark/>
          </w:tcPr>
          <w:p w:rsidR="001C7CA5" w:rsidRPr="001C7CA5" w:rsidRDefault="001C7CA5" w:rsidP="001C7CA5">
            <w:pPr>
              <w:spacing w:before="0" w:after="0" w:line="240" w:lineRule="auto"/>
              <w:ind w:left="0" w:right="0"/>
              <w:jc w:val="center"/>
              <w:rPr>
                <w:rFonts w:ascii="Calibri" w:eastAsia="Times New Roman" w:hAnsi="Calibri" w:cs="Calibri"/>
                <w:b/>
                <w:bCs/>
                <w:color w:val="000000"/>
              </w:rPr>
            </w:pPr>
            <w:r w:rsidRPr="001C7CA5">
              <w:rPr>
                <w:rFonts w:ascii="Calibri" w:eastAsia="Times New Roman" w:hAnsi="Calibri" w:cs="Calibri"/>
                <w:b/>
                <w:bCs/>
                <w:color w:val="000000"/>
              </w:rPr>
              <w:t> </w:t>
            </w:r>
          </w:p>
        </w:tc>
        <w:tc>
          <w:tcPr>
            <w:tcW w:w="1349" w:type="dxa"/>
            <w:tcBorders>
              <w:top w:val="nil"/>
              <w:left w:val="nil"/>
              <w:bottom w:val="single" w:sz="4" w:space="0" w:color="auto"/>
              <w:right w:val="nil"/>
            </w:tcBorders>
            <w:shd w:val="clear" w:color="auto" w:fill="auto"/>
            <w:noWrap/>
            <w:vAlign w:val="bottom"/>
            <w:hideMark/>
          </w:tcPr>
          <w:p w:rsidR="001C7CA5" w:rsidRPr="001C7CA5" w:rsidRDefault="001C7CA5" w:rsidP="001C7CA5">
            <w:pPr>
              <w:spacing w:before="0" w:after="0" w:line="240" w:lineRule="auto"/>
              <w:ind w:left="0" w:right="0"/>
              <w:jc w:val="center"/>
              <w:rPr>
                <w:rFonts w:ascii="Calibri" w:eastAsia="Times New Roman" w:hAnsi="Calibri" w:cs="Calibri"/>
                <w:b/>
                <w:bCs/>
                <w:color w:val="000000"/>
              </w:rPr>
            </w:pPr>
            <w:r w:rsidRPr="001C7CA5">
              <w:rPr>
                <w:rFonts w:ascii="Calibri" w:eastAsia="Times New Roman" w:hAnsi="Calibri" w:cs="Calibri"/>
                <w:b/>
                <w:bCs/>
                <w:color w:val="000000"/>
              </w:rPr>
              <w:t>Income</w:t>
            </w:r>
          </w:p>
        </w:tc>
        <w:tc>
          <w:tcPr>
            <w:tcW w:w="99" w:type="dxa"/>
            <w:tcBorders>
              <w:top w:val="nil"/>
              <w:left w:val="nil"/>
              <w:bottom w:val="single" w:sz="4" w:space="0" w:color="auto"/>
              <w:right w:val="nil"/>
            </w:tcBorders>
            <w:shd w:val="clear" w:color="auto" w:fill="auto"/>
            <w:noWrap/>
            <w:vAlign w:val="bottom"/>
            <w:hideMark/>
          </w:tcPr>
          <w:p w:rsidR="001C7CA5" w:rsidRPr="001C7CA5" w:rsidRDefault="001C7CA5" w:rsidP="001C7CA5">
            <w:pPr>
              <w:spacing w:before="0" w:after="0" w:line="240" w:lineRule="auto"/>
              <w:ind w:left="0" w:right="0"/>
              <w:jc w:val="center"/>
              <w:rPr>
                <w:rFonts w:ascii="Calibri" w:eastAsia="Times New Roman" w:hAnsi="Calibri" w:cs="Calibri"/>
                <w:b/>
                <w:bCs/>
                <w:color w:val="000000"/>
              </w:rPr>
            </w:pPr>
            <w:r w:rsidRPr="001C7CA5">
              <w:rPr>
                <w:rFonts w:ascii="Calibri" w:eastAsia="Times New Roman" w:hAnsi="Calibri" w:cs="Calibri"/>
                <w:b/>
                <w:bCs/>
                <w:color w:val="000000"/>
              </w:rPr>
              <w:t> </w:t>
            </w:r>
          </w:p>
        </w:tc>
        <w:tc>
          <w:tcPr>
            <w:tcW w:w="1302" w:type="dxa"/>
            <w:tcBorders>
              <w:top w:val="nil"/>
              <w:left w:val="nil"/>
              <w:bottom w:val="single" w:sz="4" w:space="0" w:color="auto"/>
              <w:right w:val="nil"/>
            </w:tcBorders>
            <w:shd w:val="clear" w:color="auto" w:fill="auto"/>
            <w:noWrap/>
            <w:vAlign w:val="bottom"/>
            <w:hideMark/>
          </w:tcPr>
          <w:p w:rsidR="001C7CA5" w:rsidRPr="001C7CA5" w:rsidRDefault="001C7CA5" w:rsidP="001C7CA5">
            <w:pPr>
              <w:spacing w:before="0" w:after="0" w:line="240" w:lineRule="auto"/>
              <w:ind w:left="0" w:right="0"/>
              <w:jc w:val="center"/>
              <w:rPr>
                <w:rFonts w:ascii="Calibri" w:eastAsia="Times New Roman" w:hAnsi="Calibri" w:cs="Calibri"/>
                <w:b/>
                <w:bCs/>
                <w:color w:val="000000"/>
              </w:rPr>
            </w:pPr>
            <w:r w:rsidRPr="001C7CA5">
              <w:rPr>
                <w:rFonts w:ascii="Calibri" w:eastAsia="Times New Roman" w:hAnsi="Calibri" w:cs="Calibri"/>
                <w:b/>
                <w:bCs/>
                <w:color w:val="000000"/>
              </w:rPr>
              <w:t>Expense</w:t>
            </w:r>
          </w:p>
        </w:tc>
        <w:tc>
          <w:tcPr>
            <w:tcW w:w="1898" w:type="dxa"/>
            <w:tcBorders>
              <w:top w:val="nil"/>
              <w:left w:val="nil"/>
              <w:bottom w:val="single" w:sz="4" w:space="0" w:color="auto"/>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w:t>
            </w:r>
          </w:p>
        </w:tc>
      </w:tr>
      <w:tr w:rsidR="001C7CA5" w:rsidRPr="001C7CA5" w:rsidTr="001C7CA5">
        <w:trPr>
          <w:trHeight w:val="259"/>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Membership</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362.00 </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   </w:t>
            </w: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1C7CA5">
        <w:trPr>
          <w:trHeight w:val="162"/>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1C7CA5">
        <w:trPr>
          <w:trHeight w:val="259"/>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Charity</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669.00 </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$ 1,447.24 </w:t>
            </w: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1C7CA5">
        <w:trPr>
          <w:trHeight w:val="162"/>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1C7CA5">
        <w:trPr>
          <w:trHeight w:val="259"/>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Fun Exchange</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   </w:t>
            </w: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1C7CA5">
        <w:trPr>
          <w:trHeight w:val="162"/>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1C7CA5">
        <w:trPr>
          <w:trHeight w:val="259"/>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Hospitality</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   </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112.47 </w:t>
            </w: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1C7CA5">
        <w:trPr>
          <w:trHeight w:val="162"/>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1C7CA5">
        <w:trPr>
          <w:trHeight w:val="259"/>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Newsletter</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   </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51.27 </w:t>
            </w: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1C7CA5">
        <w:trPr>
          <w:trHeight w:val="162"/>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1C7CA5">
        <w:trPr>
          <w:trHeight w:val="259"/>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Programs</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   </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121.92 </w:t>
            </w: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1C7CA5">
        <w:trPr>
          <w:trHeight w:val="162"/>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1C7CA5">
        <w:trPr>
          <w:trHeight w:val="270"/>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Donation Quilt</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   </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   </w:t>
            </w: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1C7CA5">
        <w:trPr>
          <w:trHeight w:val="162"/>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1C7CA5">
        <w:trPr>
          <w:trHeight w:val="259"/>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Goodwill (UHBC)</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   </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400.00 </w:t>
            </w: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1C7CA5">
        <w:trPr>
          <w:trHeight w:val="162"/>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1C7CA5">
        <w:trPr>
          <w:trHeight w:val="259"/>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Fair on the Square</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20.00 </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42.50 </w:t>
            </w: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1C7CA5">
        <w:trPr>
          <w:trHeight w:val="162"/>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1C7CA5">
        <w:trPr>
          <w:trHeight w:val="259"/>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Miscellaneous</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   </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   </w:t>
            </w: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1C7CA5">
        <w:trPr>
          <w:trHeight w:val="162"/>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1C7CA5">
        <w:trPr>
          <w:trHeight w:val="259"/>
        </w:trPr>
        <w:tc>
          <w:tcPr>
            <w:tcW w:w="2333" w:type="dxa"/>
            <w:tcBorders>
              <w:top w:val="nil"/>
              <w:left w:val="nil"/>
              <w:bottom w:val="single" w:sz="4" w:space="0" w:color="auto"/>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Sunshine &amp; Shadows</w:t>
            </w:r>
          </w:p>
        </w:tc>
        <w:tc>
          <w:tcPr>
            <w:tcW w:w="99" w:type="dxa"/>
            <w:tcBorders>
              <w:top w:val="nil"/>
              <w:left w:val="nil"/>
              <w:bottom w:val="single" w:sz="4" w:space="0" w:color="auto"/>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w:t>
            </w:r>
          </w:p>
        </w:tc>
        <w:tc>
          <w:tcPr>
            <w:tcW w:w="1349" w:type="dxa"/>
            <w:tcBorders>
              <w:top w:val="nil"/>
              <w:left w:val="nil"/>
              <w:bottom w:val="single" w:sz="4" w:space="0" w:color="auto"/>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   </w:t>
            </w:r>
          </w:p>
        </w:tc>
        <w:tc>
          <w:tcPr>
            <w:tcW w:w="99" w:type="dxa"/>
            <w:tcBorders>
              <w:top w:val="nil"/>
              <w:left w:val="nil"/>
              <w:bottom w:val="single" w:sz="4" w:space="0" w:color="auto"/>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w:t>
            </w:r>
          </w:p>
        </w:tc>
        <w:tc>
          <w:tcPr>
            <w:tcW w:w="1302" w:type="dxa"/>
            <w:tcBorders>
              <w:top w:val="nil"/>
              <w:left w:val="nil"/>
              <w:bottom w:val="single" w:sz="4" w:space="0" w:color="auto"/>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58.62 </w:t>
            </w:r>
          </w:p>
        </w:tc>
        <w:tc>
          <w:tcPr>
            <w:tcW w:w="1898" w:type="dxa"/>
            <w:tcBorders>
              <w:top w:val="nil"/>
              <w:left w:val="nil"/>
              <w:bottom w:val="single" w:sz="4" w:space="0" w:color="auto"/>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w:t>
            </w:r>
          </w:p>
        </w:tc>
      </w:tr>
      <w:tr w:rsidR="001C7CA5" w:rsidRPr="001C7CA5" w:rsidTr="001C7CA5">
        <w:trPr>
          <w:trHeight w:val="222"/>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1C7CA5">
        <w:trPr>
          <w:trHeight w:val="259"/>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Totals for Month</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1,051.00 </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r w:rsidRPr="001C7CA5">
              <w:rPr>
                <w:rFonts w:ascii="Calibri" w:eastAsia="Times New Roman" w:hAnsi="Calibri" w:cs="Calibri"/>
                <w:color w:val="000000"/>
              </w:rPr>
              <w:t xml:space="preserve"> $ 2,234.02 </w:t>
            </w: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1C7CA5">
        <w:trPr>
          <w:trHeight w:val="162"/>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1C7CA5">
        <w:trPr>
          <w:trHeight w:val="259"/>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b/>
                <w:bCs/>
                <w:color w:val="000000"/>
              </w:rPr>
            </w:pPr>
            <w:r w:rsidRPr="001C7CA5">
              <w:rPr>
                <w:rFonts w:ascii="Calibri" w:eastAsia="Times New Roman" w:hAnsi="Calibri" w:cs="Calibri"/>
                <w:b/>
                <w:bCs/>
                <w:color w:val="000000"/>
              </w:rPr>
              <w:t>Ending Balance</w:t>
            </w: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b/>
                <w:bCs/>
                <w:color w:val="00000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b/>
                <w:bCs/>
                <w:color w:val="000000"/>
              </w:rPr>
            </w:pPr>
            <w:r w:rsidRPr="001C7CA5">
              <w:rPr>
                <w:rFonts w:ascii="Calibri" w:eastAsia="Times New Roman" w:hAnsi="Calibri" w:cs="Calibri"/>
                <w:b/>
                <w:bCs/>
                <w:color w:val="000000"/>
              </w:rPr>
              <w:t xml:space="preserve"> $         23,608.50 </w:t>
            </w:r>
          </w:p>
        </w:tc>
      </w:tr>
      <w:tr w:rsidR="001C7CA5" w:rsidRPr="001C7CA5" w:rsidTr="001C7CA5">
        <w:trPr>
          <w:trHeight w:val="300"/>
        </w:trPr>
        <w:tc>
          <w:tcPr>
            <w:tcW w:w="2333"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Calibri" w:eastAsia="Times New Roman" w:hAnsi="Calibri" w:cs="Calibri"/>
                <w:b/>
                <w:bCs/>
                <w:color w:val="00000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4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302"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898" w:type="dxa"/>
            <w:tcBorders>
              <w:top w:val="nil"/>
              <w:left w:val="nil"/>
              <w:bottom w:val="nil"/>
              <w:right w:val="nil"/>
            </w:tcBorders>
            <w:shd w:val="clear" w:color="auto" w:fill="auto"/>
            <w:noWrap/>
            <w:vAlign w:val="bottom"/>
            <w:hideMark/>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bl>
    <w:p w:rsidR="004E1C52" w:rsidRDefault="004E1C52" w:rsidP="004E1C52">
      <w:pPr>
        <w:ind w:left="0"/>
        <w:rPr>
          <w:b/>
          <w:i/>
          <w:sz w:val="28"/>
          <w:szCs w:val="28"/>
        </w:rPr>
      </w:pPr>
      <w:r w:rsidRPr="003D71B5">
        <w:rPr>
          <w:b/>
          <w:i/>
          <w:sz w:val="28"/>
          <w:szCs w:val="28"/>
        </w:rPr>
        <w:t>Show and Tell</w:t>
      </w:r>
    </w:p>
    <w:p w:rsidR="0051465A" w:rsidRPr="00A003DF" w:rsidRDefault="0051465A" w:rsidP="004E1C52">
      <w:pPr>
        <w:ind w:left="0"/>
        <w:rPr>
          <w:rFonts w:ascii="Arial" w:hAnsi="Arial" w:cs="Arial"/>
        </w:rPr>
      </w:pPr>
      <w:r w:rsidRPr="00A003DF">
        <w:rPr>
          <w:rFonts w:ascii="Arial" w:hAnsi="Arial" w:cs="Arial"/>
        </w:rPr>
        <w:t xml:space="preserve">Virginia Wilson, Janis </w:t>
      </w:r>
      <w:proofErr w:type="spellStart"/>
      <w:r w:rsidRPr="00A003DF">
        <w:rPr>
          <w:rFonts w:ascii="Arial" w:hAnsi="Arial" w:cs="Arial"/>
        </w:rPr>
        <w:t>Voldbakken</w:t>
      </w:r>
      <w:proofErr w:type="spellEnd"/>
      <w:r w:rsidRPr="00A003DF">
        <w:rPr>
          <w:rFonts w:ascii="Arial" w:hAnsi="Arial" w:cs="Arial"/>
        </w:rPr>
        <w:t>, Diane Carrington – Town and Country 365 Quilt</w:t>
      </w:r>
    </w:p>
    <w:p w:rsidR="0051465A" w:rsidRPr="00A003DF" w:rsidRDefault="0051465A" w:rsidP="004E1C52">
      <w:pPr>
        <w:ind w:left="0"/>
        <w:rPr>
          <w:rFonts w:ascii="Arial" w:hAnsi="Arial" w:cs="Arial"/>
        </w:rPr>
      </w:pPr>
      <w:r w:rsidRPr="00A003DF">
        <w:rPr>
          <w:rFonts w:ascii="Arial" w:hAnsi="Arial" w:cs="Arial"/>
        </w:rPr>
        <w:t>Susan Craig – 2015 Bow Tie Exchange Quilt</w:t>
      </w:r>
    </w:p>
    <w:p w:rsidR="0051465A" w:rsidRPr="00A003DF" w:rsidRDefault="0051465A" w:rsidP="004E1C52">
      <w:pPr>
        <w:ind w:left="0"/>
        <w:rPr>
          <w:rFonts w:ascii="Arial" w:hAnsi="Arial" w:cs="Arial"/>
        </w:rPr>
      </w:pPr>
      <w:r w:rsidRPr="00A003DF">
        <w:rPr>
          <w:rFonts w:ascii="Arial" w:hAnsi="Arial" w:cs="Arial"/>
        </w:rPr>
        <w:t xml:space="preserve">Kristie Munson – </w:t>
      </w:r>
      <w:r w:rsidR="00F44834">
        <w:rPr>
          <w:rFonts w:ascii="Arial" w:hAnsi="Arial" w:cs="Arial"/>
        </w:rPr>
        <w:t>quilt</w:t>
      </w:r>
    </w:p>
    <w:p w:rsidR="0051465A" w:rsidRPr="00A003DF" w:rsidRDefault="0051465A" w:rsidP="004E1C52">
      <w:pPr>
        <w:ind w:left="0"/>
        <w:rPr>
          <w:rFonts w:ascii="Arial" w:hAnsi="Arial" w:cs="Arial"/>
        </w:rPr>
      </w:pPr>
      <w:proofErr w:type="spellStart"/>
      <w:r w:rsidRPr="00A003DF">
        <w:rPr>
          <w:rFonts w:ascii="Arial" w:hAnsi="Arial" w:cs="Arial"/>
        </w:rPr>
        <w:t>Renne</w:t>
      </w:r>
      <w:proofErr w:type="spellEnd"/>
      <w:r w:rsidRPr="00A003DF">
        <w:rPr>
          <w:rFonts w:ascii="Arial" w:hAnsi="Arial" w:cs="Arial"/>
        </w:rPr>
        <w:t xml:space="preserve"> Bauer – Christmas Feathered Star</w:t>
      </w:r>
    </w:p>
    <w:p w:rsidR="0051465A" w:rsidRPr="00A003DF" w:rsidRDefault="0051465A" w:rsidP="004E1C52">
      <w:pPr>
        <w:ind w:left="0"/>
        <w:rPr>
          <w:rFonts w:ascii="Arial" w:hAnsi="Arial" w:cs="Arial"/>
        </w:rPr>
      </w:pPr>
      <w:r w:rsidRPr="00A003DF">
        <w:rPr>
          <w:rFonts w:ascii="Arial" w:hAnsi="Arial" w:cs="Arial"/>
        </w:rPr>
        <w:lastRenderedPageBreak/>
        <w:t xml:space="preserve">Dorothy </w:t>
      </w:r>
      <w:proofErr w:type="spellStart"/>
      <w:r w:rsidRPr="00A003DF">
        <w:rPr>
          <w:rFonts w:ascii="Arial" w:hAnsi="Arial" w:cs="Arial"/>
        </w:rPr>
        <w:t>W</w:t>
      </w:r>
      <w:r w:rsidR="005863AE">
        <w:rPr>
          <w:rFonts w:ascii="Arial" w:hAnsi="Arial" w:cs="Arial"/>
        </w:rPr>
        <w:t>o</w:t>
      </w:r>
      <w:r w:rsidRPr="00A003DF">
        <w:rPr>
          <w:rFonts w:ascii="Arial" w:hAnsi="Arial" w:cs="Arial"/>
        </w:rPr>
        <w:t>lverton</w:t>
      </w:r>
      <w:proofErr w:type="spellEnd"/>
      <w:r w:rsidRPr="00A003DF">
        <w:rPr>
          <w:rFonts w:ascii="Arial" w:hAnsi="Arial" w:cs="Arial"/>
        </w:rPr>
        <w:t xml:space="preserve"> – Purse, baby quilt, Stick and Stones, Roll, Roll, Cotton Boll</w:t>
      </w:r>
    </w:p>
    <w:p w:rsidR="0051465A" w:rsidRPr="00A003DF" w:rsidRDefault="0051465A" w:rsidP="004E1C52">
      <w:pPr>
        <w:ind w:left="0"/>
        <w:rPr>
          <w:rFonts w:ascii="Arial" w:hAnsi="Arial" w:cs="Arial"/>
        </w:rPr>
      </w:pPr>
      <w:r w:rsidRPr="00A003DF">
        <w:rPr>
          <w:rFonts w:ascii="Arial" w:hAnsi="Arial" w:cs="Arial"/>
        </w:rPr>
        <w:t xml:space="preserve">Cathy </w:t>
      </w:r>
      <w:proofErr w:type="spellStart"/>
      <w:r w:rsidRPr="00A003DF">
        <w:rPr>
          <w:rFonts w:ascii="Arial" w:hAnsi="Arial" w:cs="Arial"/>
        </w:rPr>
        <w:t>Steinback</w:t>
      </w:r>
      <w:proofErr w:type="spellEnd"/>
      <w:r w:rsidRPr="00A003DF">
        <w:rPr>
          <w:rFonts w:ascii="Arial" w:hAnsi="Arial" w:cs="Arial"/>
        </w:rPr>
        <w:t xml:space="preserve"> – 3 quilts</w:t>
      </w:r>
    </w:p>
    <w:p w:rsidR="0051465A" w:rsidRPr="00A003DF" w:rsidRDefault="0051465A" w:rsidP="004E1C52">
      <w:pPr>
        <w:ind w:left="0"/>
        <w:rPr>
          <w:rFonts w:ascii="Arial" w:hAnsi="Arial" w:cs="Arial"/>
        </w:rPr>
      </w:pPr>
      <w:r w:rsidRPr="00A003DF">
        <w:rPr>
          <w:rFonts w:ascii="Arial" w:hAnsi="Arial" w:cs="Arial"/>
        </w:rPr>
        <w:t>Deb Mundell – Stepping Stone quilt</w:t>
      </w:r>
    </w:p>
    <w:p w:rsidR="0051465A" w:rsidRPr="00A003DF" w:rsidRDefault="0051465A" w:rsidP="004E1C52">
      <w:pPr>
        <w:ind w:left="0"/>
        <w:rPr>
          <w:rFonts w:ascii="Arial" w:hAnsi="Arial" w:cs="Arial"/>
        </w:rPr>
      </w:pPr>
      <w:r w:rsidRPr="00A003DF">
        <w:rPr>
          <w:rFonts w:ascii="Arial" w:hAnsi="Arial" w:cs="Arial"/>
        </w:rPr>
        <w:t>Helen Cook – Baby quilt</w:t>
      </w:r>
    </w:p>
    <w:p w:rsidR="0051465A" w:rsidRPr="0051465A" w:rsidRDefault="0051465A" w:rsidP="004E1C52">
      <w:pPr>
        <w:ind w:left="0"/>
        <w:rPr>
          <w:sz w:val="24"/>
          <w:szCs w:val="24"/>
        </w:rPr>
      </w:pPr>
      <w:r w:rsidRPr="00A003DF">
        <w:rPr>
          <w:rFonts w:ascii="Arial" w:hAnsi="Arial" w:cs="Arial"/>
        </w:rPr>
        <w:t>Donna Hoffman – Irish Chain quilt</w:t>
      </w:r>
    </w:p>
    <w:p w:rsidR="004E1C52" w:rsidRPr="0051465A" w:rsidRDefault="0051465A" w:rsidP="004E1C52">
      <w:pPr>
        <w:ind w:left="0"/>
        <w:rPr>
          <w:b/>
          <w:i/>
          <w:sz w:val="28"/>
          <w:szCs w:val="28"/>
        </w:rPr>
      </w:pPr>
      <w:r w:rsidRPr="0051465A">
        <w:rPr>
          <w:b/>
          <w:i/>
          <w:sz w:val="28"/>
          <w:szCs w:val="28"/>
        </w:rPr>
        <w:t>D</w:t>
      </w:r>
      <w:r w:rsidR="004E1C52" w:rsidRPr="0051465A">
        <w:rPr>
          <w:b/>
          <w:i/>
          <w:sz w:val="28"/>
          <w:szCs w:val="28"/>
        </w:rPr>
        <w:t>oor Prizes</w:t>
      </w:r>
    </w:p>
    <w:p w:rsidR="004E1C52" w:rsidRPr="00A003DF" w:rsidRDefault="0051465A" w:rsidP="0051465A">
      <w:pPr>
        <w:pStyle w:val="ListParagraph"/>
        <w:numPr>
          <w:ilvl w:val="0"/>
          <w:numId w:val="1"/>
        </w:numPr>
        <w:rPr>
          <w:rFonts w:ascii="Arial" w:hAnsi="Arial" w:cs="Arial"/>
        </w:rPr>
      </w:pPr>
      <w:r w:rsidRPr="00A003DF">
        <w:rPr>
          <w:rFonts w:ascii="Arial" w:hAnsi="Arial" w:cs="Arial"/>
        </w:rPr>
        <w:t>A Celebration of Hearts Book won by Helen Belcher</w:t>
      </w:r>
    </w:p>
    <w:p w:rsidR="0051465A" w:rsidRPr="00A003DF" w:rsidRDefault="0051465A" w:rsidP="0051465A">
      <w:pPr>
        <w:pStyle w:val="ListParagraph"/>
        <w:numPr>
          <w:ilvl w:val="0"/>
          <w:numId w:val="1"/>
        </w:numPr>
        <w:rPr>
          <w:rFonts w:ascii="Arial" w:hAnsi="Arial" w:cs="Arial"/>
        </w:rPr>
      </w:pPr>
      <w:r w:rsidRPr="00A003DF">
        <w:rPr>
          <w:rFonts w:ascii="Arial" w:hAnsi="Arial" w:cs="Arial"/>
        </w:rPr>
        <w:t>Pioneer Spirit Book won by Rory Ross</w:t>
      </w:r>
    </w:p>
    <w:p w:rsidR="0051465A" w:rsidRPr="0051465A" w:rsidRDefault="0051465A" w:rsidP="0051465A">
      <w:pPr>
        <w:pStyle w:val="ListParagraph"/>
        <w:numPr>
          <w:ilvl w:val="0"/>
          <w:numId w:val="1"/>
        </w:numPr>
        <w:rPr>
          <w:sz w:val="24"/>
          <w:szCs w:val="24"/>
        </w:rPr>
      </w:pPr>
      <w:r w:rsidRPr="00A003DF">
        <w:rPr>
          <w:rFonts w:ascii="Arial" w:hAnsi="Arial" w:cs="Arial"/>
        </w:rPr>
        <w:t>A Quilt for All Seasons Book won by Cathy Wilson</w:t>
      </w:r>
    </w:p>
    <w:p w:rsidR="004E1C52" w:rsidRPr="003D71B5" w:rsidRDefault="004E1C52" w:rsidP="004E1C52">
      <w:pPr>
        <w:ind w:left="0"/>
        <w:rPr>
          <w:b/>
          <w:i/>
          <w:sz w:val="28"/>
          <w:szCs w:val="28"/>
        </w:rPr>
      </w:pPr>
      <w:r w:rsidRPr="003D71B5">
        <w:rPr>
          <w:b/>
          <w:i/>
          <w:sz w:val="28"/>
          <w:szCs w:val="28"/>
        </w:rPr>
        <w:t>Fun Exchange</w:t>
      </w:r>
    </w:p>
    <w:p w:rsidR="004E1C52" w:rsidRPr="00A003DF" w:rsidRDefault="0051465A" w:rsidP="0051465A">
      <w:pPr>
        <w:pStyle w:val="ListParagraph"/>
        <w:numPr>
          <w:ilvl w:val="0"/>
          <w:numId w:val="2"/>
        </w:numPr>
        <w:rPr>
          <w:rFonts w:ascii="Arial" w:hAnsi="Arial" w:cs="Arial"/>
        </w:rPr>
      </w:pPr>
      <w:r w:rsidRPr="00A003DF">
        <w:rPr>
          <w:rFonts w:ascii="Arial" w:hAnsi="Arial" w:cs="Arial"/>
        </w:rPr>
        <w:t xml:space="preserve">Alex Anderson </w:t>
      </w:r>
      <w:proofErr w:type="spellStart"/>
      <w:r w:rsidRPr="00A003DF">
        <w:rPr>
          <w:rFonts w:ascii="Arial" w:hAnsi="Arial" w:cs="Arial"/>
        </w:rPr>
        <w:t>Wallhanging</w:t>
      </w:r>
      <w:proofErr w:type="spellEnd"/>
      <w:r w:rsidRPr="00A003DF">
        <w:rPr>
          <w:rFonts w:ascii="Arial" w:hAnsi="Arial" w:cs="Arial"/>
        </w:rPr>
        <w:t xml:space="preserve"> Kit – Rennie Bauer</w:t>
      </w:r>
    </w:p>
    <w:p w:rsidR="0051465A" w:rsidRPr="00A003DF" w:rsidRDefault="0051465A" w:rsidP="0051465A">
      <w:pPr>
        <w:pStyle w:val="ListParagraph"/>
        <w:numPr>
          <w:ilvl w:val="0"/>
          <w:numId w:val="2"/>
        </w:numPr>
        <w:rPr>
          <w:rFonts w:ascii="Arial" w:hAnsi="Arial" w:cs="Arial"/>
        </w:rPr>
      </w:pPr>
      <w:r w:rsidRPr="00A003DF">
        <w:rPr>
          <w:rFonts w:ascii="Arial" w:hAnsi="Arial" w:cs="Arial"/>
        </w:rPr>
        <w:t xml:space="preserve">Prairie Bouquet </w:t>
      </w:r>
      <w:proofErr w:type="spellStart"/>
      <w:r w:rsidRPr="00A003DF">
        <w:rPr>
          <w:rFonts w:ascii="Arial" w:hAnsi="Arial" w:cs="Arial"/>
        </w:rPr>
        <w:t>Wallhanging</w:t>
      </w:r>
      <w:proofErr w:type="spellEnd"/>
      <w:r w:rsidRPr="00A003DF">
        <w:rPr>
          <w:rFonts w:ascii="Arial" w:hAnsi="Arial" w:cs="Arial"/>
        </w:rPr>
        <w:t xml:space="preserve"> Kit – Ruth West</w:t>
      </w:r>
    </w:p>
    <w:p w:rsidR="0051465A" w:rsidRPr="00A003DF" w:rsidRDefault="0051465A" w:rsidP="0051465A">
      <w:pPr>
        <w:pStyle w:val="ListParagraph"/>
        <w:numPr>
          <w:ilvl w:val="0"/>
          <w:numId w:val="2"/>
        </w:numPr>
        <w:rPr>
          <w:rFonts w:ascii="Arial" w:hAnsi="Arial" w:cs="Arial"/>
        </w:rPr>
      </w:pPr>
      <w:r w:rsidRPr="00A003DF">
        <w:rPr>
          <w:rFonts w:ascii="Arial" w:hAnsi="Arial" w:cs="Arial"/>
        </w:rPr>
        <w:t xml:space="preserve">Blue Basket of layer cake and fat quarters – Barbara </w:t>
      </w:r>
      <w:proofErr w:type="spellStart"/>
      <w:r w:rsidRPr="00A003DF">
        <w:rPr>
          <w:rFonts w:ascii="Arial" w:hAnsi="Arial" w:cs="Arial"/>
        </w:rPr>
        <w:t>Flebbe</w:t>
      </w:r>
      <w:proofErr w:type="spellEnd"/>
    </w:p>
    <w:p w:rsidR="004E1C52" w:rsidRPr="007E1D6B" w:rsidRDefault="00646DA1" w:rsidP="004E1C52">
      <w:pPr>
        <w:ind w:left="0"/>
        <w:rPr>
          <w:b/>
          <w:i/>
          <w:sz w:val="28"/>
          <w:szCs w:val="28"/>
        </w:rPr>
      </w:pPr>
      <w:r w:rsidRPr="007E1D6B">
        <w:rPr>
          <w:b/>
          <w:i/>
          <w:sz w:val="28"/>
          <w:szCs w:val="28"/>
        </w:rPr>
        <w:t>New Members</w:t>
      </w:r>
    </w:p>
    <w:p w:rsidR="00646DA1" w:rsidRPr="00646DA1" w:rsidRDefault="00646DA1" w:rsidP="00646DA1">
      <w:pPr>
        <w:shd w:val="clear" w:color="auto" w:fill="FFFFFF"/>
        <w:spacing w:before="0" w:after="0" w:line="240" w:lineRule="auto"/>
        <w:ind w:left="0" w:right="0"/>
        <w:rPr>
          <w:rFonts w:ascii="Arial" w:eastAsia="Times New Roman" w:hAnsi="Arial" w:cs="Arial"/>
          <w:color w:val="222222"/>
        </w:rPr>
      </w:pPr>
      <w:r w:rsidRPr="00646DA1">
        <w:rPr>
          <w:rFonts w:ascii="Arial" w:eastAsia="Times New Roman" w:hAnsi="Arial" w:cs="Arial"/>
          <w:color w:val="222222"/>
        </w:rPr>
        <w:t>Janis Childers.        B.D</w:t>
      </w:r>
      <w:proofErr w:type="gramStart"/>
      <w:r w:rsidRPr="00646DA1">
        <w:rPr>
          <w:rFonts w:ascii="Arial" w:eastAsia="Times New Roman" w:hAnsi="Arial" w:cs="Arial"/>
          <w:color w:val="222222"/>
        </w:rPr>
        <w:t>.-</w:t>
      </w:r>
      <w:proofErr w:type="gramEnd"/>
      <w:r w:rsidRPr="00646DA1">
        <w:rPr>
          <w:rFonts w:ascii="Arial" w:eastAsia="Times New Roman" w:hAnsi="Arial" w:cs="Arial"/>
          <w:color w:val="222222"/>
        </w:rPr>
        <w:t xml:space="preserve"> 8/25</w:t>
      </w:r>
    </w:p>
    <w:p w:rsidR="00646DA1" w:rsidRPr="00646DA1" w:rsidRDefault="00646DA1" w:rsidP="00646DA1">
      <w:pPr>
        <w:shd w:val="clear" w:color="auto" w:fill="FFFFFF"/>
        <w:spacing w:before="0" w:after="0" w:line="240" w:lineRule="auto"/>
        <w:ind w:left="0" w:right="0"/>
        <w:rPr>
          <w:rFonts w:ascii="Arial" w:eastAsia="Times New Roman" w:hAnsi="Arial" w:cs="Arial"/>
          <w:color w:val="222222"/>
        </w:rPr>
      </w:pPr>
      <w:r w:rsidRPr="00646DA1">
        <w:rPr>
          <w:rFonts w:ascii="Arial" w:eastAsia="Times New Roman" w:hAnsi="Arial" w:cs="Arial"/>
          <w:color w:val="222222"/>
        </w:rPr>
        <w:t>229 Hickory </w:t>
      </w:r>
    </w:p>
    <w:p w:rsidR="00646DA1" w:rsidRPr="00646DA1" w:rsidRDefault="00646DA1" w:rsidP="00646DA1">
      <w:pPr>
        <w:shd w:val="clear" w:color="auto" w:fill="FFFFFF"/>
        <w:spacing w:before="0" w:after="0" w:line="240" w:lineRule="auto"/>
        <w:ind w:left="0" w:right="0"/>
        <w:rPr>
          <w:rFonts w:ascii="Arial" w:eastAsia="Times New Roman" w:hAnsi="Arial" w:cs="Arial"/>
          <w:color w:val="222222"/>
        </w:rPr>
      </w:pPr>
      <w:r w:rsidRPr="00646DA1">
        <w:rPr>
          <w:rFonts w:ascii="Arial" w:eastAsia="Times New Roman" w:hAnsi="Arial" w:cs="Arial"/>
          <w:color w:val="222222"/>
        </w:rPr>
        <w:t>Huntsville 77320</w:t>
      </w:r>
    </w:p>
    <w:p w:rsidR="00646DA1" w:rsidRPr="00646DA1" w:rsidRDefault="00646DA1" w:rsidP="00646DA1">
      <w:pPr>
        <w:shd w:val="clear" w:color="auto" w:fill="FFFFFF"/>
        <w:spacing w:before="0" w:after="0" w:line="240" w:lineRule="auto"/>
        <w:ind w:left="0" w:right="0"/>
        <w:rPr>
          <w:rFonts w:ascii="Arial" w:eastAsia="Times New Roman" w:hAnsi="Arial" w:cs="Arial"/>
          <w:color w:val="222222"/>
        </w:rPr>
      </w:pPr>
      <w:r w:rsidRPr="00646DA1">
        <w:rPr>
          <w:rFonts w:ascii="Arial" w:eastAsia="Times New Roman" w:hAnsi="Arial" w:cs="Arial"/>
          <w:color w:val="222222"/>
        </w:rPr>
        <w:t>Home phone: </w:t>
      </w:r>
      <w:hyperlink r:id="rId10" w:tgtFrame="_blank" w:history="1">
        <w:r w:rsidRPr="00646DA1">
          <w:rPr>
            <w:rFonts w:ascii="Arial" w:eastAsia="Times New Roman" w:hAnsi="Arial" w:cs="Arial"/>
            <w:color w:val="1155CC"/>
            <w:u w:val="single"/>
          </w:rPr>
          <w:t>936-295-5378</w:t>
        </w:r>
      </w:hyperlink>
    </w:p>
    <w:p w:rsidR="00646DA1" w:rsidRPr="00646DA1" w:rsidRDefault="00646DA1" w:rsidP="00646DA1">
      <w:pPr>
        <w:shd w:val="clear" w:color="auto" w:fill="FFFFFF"/>
        <w:spacing w:before="0" w:after="0" w:line="240" w:lineRule="auto"/>
        <w:ind w:left="0" w:right="0"/>
        <w:rPr>
          <w:rFonts w:ascii="Arial" w:eastAsia="Times New Roman" w:hAnsi="Arial" w:cs="Arial"/>
          <w:color w:val="222222"/>
        </w:rPr>
      </w:pPr>
    </w:p>
    <w:p w:rsidR="00646DA1" w:rsidRPr="00646DA1" w:rsidRDefault="00646DA1" w:rsidP="00646DA1">
      <w:pPr>
        <w:shd w:val="clear" w:color="auto" w:fill="FFFFFF"/>
        <w:spacing w:before="0" w:after="0" w:line="240" w:lineRule="auto"/>
        <w:ind w:left="0" w:right="0"/>
        <w:rPr>
          <w:rFonts w:ascii="Arial" w:eastAsia="Times New Roman" w:hAnsi="Arial" w:cs="Arial"/>
          <w:color w:val="222222"/>
        </w:rPr>
      </w:pPr>
      <w:proofErr w:type="spellStart"/>
      <w:r w:rsidRPr="00646DA1">
        <w:rPr>
          <w:rFonts w:ascii="Arial" w:eastAsia="Times New Roman" w:hAnsi="Arial" w:cs="Arial"/>
          <w:color w:val="222222"/>
        </w:rPr>
        <w:t>Apri</w:t>
      </w:r>
      <w:proofErr w:type="spellEnd"/>
      <w:r w:rsidRPr="00646DA1">
        <w:rPr>
          <w:rFonts w:ascii="Arial" w:eastAsia="Times New Roman" w:hAnsi="Arial" w:cs="Arial"/>
          <w:color w:val="222222"/>
        </w:rPr>
        <w:t xml:space="preserve"> Miller.               B.D</w:t>
      </w:r>
      <w:proofErr w:type="gramStart"/>
      <w:r w:rsidRPr="00646DA1">
        <w:rPr>
          <w:rFonts w:ascii="Arial" w:eastAsia="Times New Roman" w:hAnsi="Arial" w:cs="Arial"/>
          <w:color w:val="222222"/>
        </w:rPr>
        <w:t>.-</w:t>
      </w:r>
      <w:proofErr w:type="gramEnd"/>
      <w:r w:rsidRPr="00646DA1">
        <w:rPr>
          <w:rFonts w:ascii="Arial" w:eastAsia="Times New Roman" w:hAnsi="Arial" w:cs="Arial"/>
          <w:color w:val="222222"/>
        </w:rPr>
        <w:t xml:space="preserve"> 4/5/51</w:t>
      </w:r>
    </w:p>
    <w:p w:rsidR="00646DA1" w:rsidRPr="00646DA1" w:rsidRDefault="00646DA1" w:rsidP="00646DA1">
      <w:pPr>
        <w:shd w:val="clear" w:color="auto" w:fill="FFFFFF"/>
        <w:spacing w:before="0" w:after="0" w:line="240" w:lineRule="auto"/>
        <w:ind w:left="0" w:right="0"/>
        <w:rPr>
          <w:rFonts w:ascii="Arial" w:eastAsia="Times New Roman" w:hAnsi="Arial" w:cs="Arial"/>
          <w:color w:val="222222"/>
        </w:rPr>
      </w:pPr>
      <w:r w:rsidRPr="00646DA1">
        <w:rPr>
          <w:rFonts w:ascii="Arial" w:eastAsia="Times New Roman" w:hAnsi="Arial" w:cs="Arial"/>
          <w:color w:val="222222"/>
        </w:rPr>
        <w:t xml:space="preserve">3704 Spring </w:t>
      </w:r>
      <w:proofErr w:type="spellStart"/>
      <w:r w:rsidRPr="00646DA1">
        <w:rPr>
          <w:rFonts w:ascii="Arial" w:eastAsia="Times New Roman" w:hAnsi="Arial" w:cs="Arial"/>
          <w:color w:val="222222"/>
        </w:rPr>
        <w:t>Dr</w:t>
      </w:r>
      <w:proofErr w:type="spellEnd"/>
    </w:p>
    <w:p w:rsidR="00646DA1" w:rsidRPr="00646DA1" w:rsidRDefault="00646DA1" w:rsidP="00646DA1">
      <w:pPr>
        <w:shd w:val="clear" w:color="auto" w:fill="FFFFFF"/>
        <w:spacing w:before="0" w:after="0" w:line="240" w:lineRule="auto"/>
        <w:ind w:left="0" w:right="0"/>
        <w:rPr>
          <w:rFonts w:ascii="Arial" w:eastAsia="Times New Roman" w:hAnsi="Arial" w:cs="Arial"/>
          <w:color w:val="222222"/>
        </w:rPr>
      </w:pPr>
      <w:r w:rsidRPr="00646DA1">
        <w:rPr>
          <w:rFonts w:ascii="Arial" w:eastAsia="Times New Roman" w:hAnsi="Arial" w:cs="Arial"/>
          <w:color w:val="222222"/>
        </w:rPr>
        <w:t>Huntsville 77340</w:t>
      </w:r>
    </w:p>
    <w:p w:rsidR="00646DA1" w:rsidRPr="00646DA1" w:rsidRDefault="00646DA1" w:rsidP="00646DA1">
      <w:pPr>
        <w:shd w:val="clear" w:color="auto" w:fill="FFFFFF"/>
        <w:spacing w:before="0" w:after="0" w:line="240" w:lineRule="auto"/>
        <w:ind w:left="0" w:right="0"/>
        <w:rPr>
          <w:rFonts w:ascii="Arial" w:eastAsia="Times New Roman" w:hAnsi="Arial" w:cs="Arial"/>
          <w:color w:val="222222"/>
        </w:rPr>
      </w:pPr>
      <w:r w:rsidRPr="00646DA1">
        <w:rPr>
          <w:rFonts w:ascii="Arial" w:eastAsia="Times New Roman" w:hAnsi="Arial" w:cs="Arial"/>
          <w:color w:val="222222"/>
        </w:rPr>
        <w:t>Cell phone: </w:t>
      </w:r>
      <w:hyperlink r:id="rId11" w:tgtFrame="_blank" w:history="1">
        <w:r w:rsidRPr="00646DA1">
          <w:rPr>
            <w:rFonts w:ascii="Arial" w:eastAsia="Times New Roman" w:hAnsi="Arial" w:cs="Arial"/>
            <w:color w:val="1155CC"/>
            <w:u w:val="single"/>
          </w:rPr>
          <w:t>801-389-4104</w:t>
        </w:r>
      </w:hyperlink>
    </w:p>
    <w:p w:rsidR="00646DA1" w:rsidRPr="00646DA1" w:rsidRDefault="00646DA1" w:rsidP="00646DA1">
      <w:pPr>
        <w:shd w:val="clear" w:color="auto" w:fill="FFFFFF"/>
        <w:spacing w:before="0" w:after="0" w:line="240" w:lineRule="auto"/>
        <w:ind w:left="0" w:right="0"/>
        <w:rPr>
          <w:rFonts w:ascii="Arial" w:eastAsia="Times New Roman" w:hAnsi="Arial" w:cs="Arial"/>
          <w:color w:val="222222"/>
        </w:rPr>
      </w:pPr>
    </w:p>
    <w:p w:rsidR="00646DA1" w:rsidRPr="00646DA1" w:rsidRDefault="00646DA1" w:rsidP="00646DA1">
      <w:pPr>
        <w:shd w:val="clear" w:color="auto" w:fill="FFFFFF"/>
        <w:spacing w:before="0" w:after="0" w:line="240" w:lineRule="auto"/>
        <w:ind w:left="0" w:right="0"/>
        <w:rPr>
          <w:rFonts w:ascii="Arial" w:eastAsia="Times New Roman" w:hAnsi="Arial" w:cs="Arial"/>
          <w:color w:val="222222"/>
        </w:rPr>
      </w:pPr>
      <w:r w:rsidRPr="00646DA1">
        <w:rPr>
          <w:rFonts w:ascii="Arial" w:eastAsia="Times New Roman" w:hAnsi="Arial" w:cs="Arial"/>
          <w:color w:val="222222"/>
        </w:rPr>
        <w:t xml:space="preserve">Nancy </w:t>
      </w:r>
      <w:proofErr w:type="spellStart"/>
      <w:r w:rsidRPr="00646DA1">
        <w:rPr>
          <w:rFonts w:ascii="Arial" w:eastAsia="Times New Roman" w:hAnsi="Arial" w:cs="Arial"/>
          <w:color w:val="222222"/>
        </w:rPr>
        <w:t>Hageland</w:t>
      </w:r>
      <w:proofErr w:type="spellEnd"/>
      <w:r w:rsidRPr="00646DA1">
        <w:rPr>
          <w:rFonts w:ascii="Arial" w:eastAsia="Times New Roman" w:hAnsi="Arial" w:cs="Arial"/>
          <w:color w:val="222222"/>
        </w:rPr>
        <w:t>.     B.D</w:t>
      </w:r>
      <w:proofErr w:type="gramStart"/>
      <w:r w:rsidRPr="00646DA1">
        <w:rPr>
          <w:rFonts w:ascii="Arial" w:eastAsia="Times New Roman" w:hAnsi="Arial" w:cs="Arial"/>
          <w:color w:val="222222"/>
        </w:rPr>
        <w:t>.-</w:t>
      </w:r>
      <w:proofErr w:type="gramEnd"/>
      <w:r w:rsidRPr="00646DA1">
        <w:rPr>
          <w:rFonts w:ascii="Arial" w:eastAsia="Times New Roman" w:hAnsi="Arial" w:cs="Arial"/>
          <w:color w:val="222222"/>
        </w:rPr>
        <w:t xml:space="preserve"> 9/27</w:t>
      </w:r>
    </w:p>
    <w:p w:rsidR="00646DA1" w:rsidRPr="00646DA1" w:rsidRDefault="00646DA1" w:rsidP="00646DA1">
      <w:pPr>
        <w:shd w:val="clear" w:color="auto" w:fill="FFFFFF"/>
        <w:spacing w:before="0" w:after="0" w:line="240" w:lineRule="auto"/>
        <w:ind w:left="0" w:right="0"/>
        <w:rPr>
          <w:rFonts w:ascii="Arial" w:eastAsia="Times New Roman" w:hAnsi="Arial" w:cs="Arial"/>
          <w:color w:val="222222"/>
        </w:rPr>
      </w:pPr>
      <w:r w:rsidRPr="00646DA1">
        <w:rPr>
          <w:rFonts w:ascii="Arial" w:eastAsia="Times New Roman" w:hAnsi="Arial" w:cs="Arial"/>
          <w:color w:val="222222"/>
        </w:rPr>
        <w:t>PO Box 401</w:t>
      </w:r>
    </w:p>
    <w:p w:rsidR="00646DA1" w:rsidRPr="00646DA1" w:rsidRDefault="00646DA1" w:rsidP="00646DA1">
      <w:pPr>
        <w:shd w:val="clear" w:color="auto" w:fill="FFFFFF"/>
        <w:spacing w:before="0" w:after="0" w:line="240" w:lineRule="auto"/>
        <w:ind w:left="0" w:right="0"/>
        <w:rPr>
          <w:rFonts w:ascii="Arial" w:eastAsia="Times New Roman" w:hAnsi="Arial" w:cs="Arial"/>
          <w:color w:val="222222"/>
        </w:rPr>
      </w:pPr>
      <w:r w:rsidRPr="00646DA1">
        <w:rPr>
          <w:rFonts w:ascii="Arial" w:eastAsia="Times New Roman" w:hAnsi="Arial" w:cs="Arial"/>
          <w:color w:val="222222"/>
        </w:rPr>
        <w:t>Point Blank 77364</w:t>
      </w:r>
    </w:p>
    <w:p w:rsidR="00646DA1" w:rsidRPr="00646DA1" w:rsidRDefault="00646DA1" w:rsidP="00646DA1">
      <w:pPr>
        <w:shd w:val="clear" w:color="auto" w:fill="FFFFFF"/>
        <w:spacing w:before="0" w:after="0" w:line="240" w:lineRule="auto"/>
        <w:ind w:left="0" w:right="0"/>
        <w:rPr>
          <w:rFonts w:ascii="Arial" w:eastAsia="Times New Roman" w:hAnsi="Arial" w:cs="Arial"/>
          <w:color w:val="222222"/>
        </w:rPr>
      </w:pPr>
      <w:r w:rsidRPr="00646DA1">
        <w:rPr>
          <w:rFonts w:ascii="Arial" w:eastAsia="Times New Roman" w:hAnsi="Arial" w:cs="Arial"/>
          <w:color w:val="222222"/>
        </w:rPr>
        <w:t>Home phone: </w:t>
      </w:r>
      <w:hyperlink r:id="rId12" w:tgtFrame="_blank" w:history="1">
        <w:r w:rsidRPr="00646DA1">
          <w:rPr>
            <w:rFonts w:ascii="Arial" w:eastAsia="Times New Roman" w:hAnsi="Arial" w:cs="Arial"/>
            <w:color w:val="1155CC"/>
            <w:u w:val="single"/>
          </w:rPr>
          <w:t>936-438-9159</w:t>
        </w:r>
      </w:hyperlink>
    </w:p>
    <w:p w:rsidR="00646DA1" w:rsidRPr="00646DA1" w:rsidRDefault="00646DA1" w:rsidP="00646DA1">
      <w:pPr>
        <w:shd w:val="clear" w:color="auto" w:fill="FFFFFF"/>
        <w:spacing w:before="0" w:after="0" w:line="240" w:lineRule="auto"/>
        <w:ind w:left="0" w:right="0"/>
        <w:rPr>
          <w:rFonts w:ascii="Arial" w:eastAsia="Times New Roman" w:hAnsi="Arial" w:cs="Arial"/>
          <w:color w:val="222222"/>
        </w:rPr>
      </w:pPr>
    </w:p>
    <w:p w:rsidR="00646DA1" w:rsidRPr="00646DA1" w:rsidRDefault="00646DA1" w:rsidP="00646DA1">
      <w:pPr>
        <w:shd w:val="clear" w:color="auto" w:fill="FFFFFF"/>
        <w:spacing w:before="0" w:after="0" w:line="240" w:lineRule="auto"/>
        <w:ind w:left="0" w:right="0"/>
        <w:rPr>
          <w:rFonts w:ascii="Arial" w:eastAsia="Times New Roman" w:hAnsi="Arial" w:cs="Arial"/>
          <w:color w:val="222222"/>
        </w:rPr>
      </w:pPr>
      <w:r w:rsidRPr="00646DA1">
        <w:rPr>
          <w:rFonts w:ascii="Arial" w:eastAsia="Times New Roman" w:hAnsi="Arial" w:cs="Arial"/>
          <w:color w:val="222222"/>
        </w:rPr>
        <w:t>Rhonda Lynch           B.D</w:t>
      </w:r>
      <w:proofErr w:type="gramStart"/>
      <w:r w:rsidRPr="00646DA1">
        <w:rPr>
          <w:rFonts w:ascii="Arial" w:eastAsia="Times New Roman" w:hAnsi="Arial" w:cs="Arial"/>
          <w:color w:val="222222"/>
        </w:rPr>
        <w:t>.-</w:t>
      </w:r>
      <w:proofErr w:type="gramEnd"/>
      <w:r w:rsidRPr="00646DA1">
        <w:rPr>
          <w:rFonts w:ascii="Arial" w:eastAsia="Times New Roman" w:hAnsi="Arial" w:cs="Arial"/>
          <w:color w:val="222222"/>
        </w:rPr>
        <w:t xml:space="preserve"> 1/10</w:t>
      </w:r>
    </w:p>
    <w:p w:rsidR="00646DA1" w:rsidRPr="00646DA1" w:rsidRDefault="00646DA1" w:rsidP="00646DA1">
      <w:pPr>
        <w:shd w:val="clear" w:color="auto" w:fill="FFFFFF"/>
        <w:spacing w:before="0" w:after="0" w:line="240" w:lineRule="auto"/>
        <w:ind w:left="0" w:right="0"/>
        <w:rPr>
          <w:rFonts w:ascii="Arial" w:eastAsia="Times New Roman" w:hAnsi="Arial" w:cs="Arial"/>
          <w:color w:val="222222"/>
        </w:rPr>
      </w:pPr>
      <w:r w:rsidRPr="00646DA1">
        <w:rPr>
          <w:rFonts w:ascii="Arial" w:eastAsia="Times New Roman" w:hAnsi="Arial" w:cs="Arial"/>
          <w:color w:val="222222"/>
        </w:rPr>
        <w:t>169 FM 1696 West</w:t>
      </w:r>
    </w:p>
    <w:p w:rsidR="00646DA1" w:rsidRPr="00646DA1" w:rsidRDefault="00646DA1" w:rsidP="00646DA1">
      <w:pPr>
        <w:shd w:val="clear" w:color="auto" w:fill="FFFFFF"/>
        <w:spacing w:before="0" w:after="0" w:line="240" w:lineRule="auto"/>
        <w:ind w:left="0" w:right="0"/>
        <w:rPr>
          <w:rFonts w:ascii="Arial" w:eastAsia="Times New Roman" w:hAnsi="Arial" w:cs="Arial"/>
          <w:color w:val="222222"/>
        </w:rPr>
      </w:pPr>
      <w:r w:rsidRPr="00646DA1">
        <w:rPr>
          <w:rFonts w:ascii="Arial" w:eastAsia="Times New Roman" w:hAnsi="Arial" w:cs="Arial"/>
          <w:color w:val="222222"/>
        </w:rPr>
        <w:t>Huntsville, 77320</w:t>
      </w:r>
    </w:p>
    <w:p w:rsidR="00646DA1" w:rsidRPr="00646DA1" w:rsidRDefault="00646DA1" w:rsidP="00646DA1">
      <w:pPr>
        <w:shd w:val="clear" w:color="auto" w:fill="FFFFFF"/>
        <w:spacing w:before="0" w:after="0" w:line="240" w:lineRule="auto"/>
        <w:ind w:left="0" w:right="0"/>
        <w:rPr>
          <w:rFonts w:ascii="Arial" w:eastAsia="Times New Roman" w:hAnsi="Arial" w:cs="Arial"/>
          <w:color w:val="222222"/>
        </w:rPr>
      </w:pPr>
      <w:r w:rsidRPr="00646DA1">
        <w:rPr>
          <w:rFonts w:ascii="Arial" w:eastAsia="Times New Roman" w:hAnsi="Arial" w:cs="Arial"/>
          <w:color w:val="222222"/>
        </w:rPr>
        <w:t>Home phone: </w:t>
      </w:r>
      <w:hyperlink r:id="rId13" w:tgtFrame="_blank" w:history="1">
        <w:r w:rsidRPr="00646DA1">
          <w:rPr>
            <w:rFonts w:ascii="Arial" w:eastAsia="Times New Roman" w:hAnsi="Arial" w:cs="Arial"/>
            <w:color w:val="1155CC"/>
            <w:u w:val="single"/>
          </w:rPr>
          <w:t>936-661-4872</w:t>
        </w:r>
      </w:hyperlink>
    </w:p>
    <w:p w:rsidR="00646DA1" w:rsidRDefault="00646DA1" w:rsidP="004E1C52">
      <w:pPr>
        <w:ind w:left="0"/>
      </w:pPr>
    </w:p>
    <w:p w:rsidR="004E1C52" w:rsidRPr="003D71B5" w:rsidRDefault="004E1C52" w:rsidP="004E1C52">
      <w:pPr>
        <w:ind w:left="0"/>
        <w:rPr>
          <w:b/>
          <w:i/>
          <w:sz w:val="28"/>
          <w:szCs w:val="28"/>
        </w:rPr>
      </w:pPr>
      <w:r w:rsidRPr="003D71B5">
        <w:rPr>
          <w:b/>
          <w:i/>
          <w:sz w:val="28"/>
          <w:szCs w:val="28"/>
        </w:rPr>
        <w:t>Bee News</w:t>
      </w:r>
    </w:p>
    <w:p w:rsidR="004E1C52" w:rsidRPr="003D71B5" w:rsidRDefault="004E1C52" w:rsidP="004E1C52">
      <w:pPr>
        <w:ind w:left="0"/>
        <w:rPr>
          <w:b/>
          <w:i/>
          <w:sz w:val="28"/>
          <w:szCs w:val="28"/>
        </w:rPr>
      </w:pPr>
      <w:r w:rsidRPr="003D71B5">
        <w:rPr>
          <w:b/>
          <w:i/>
          <w:sz w:val="28"/>
          <w:szCs w:val="28"/>
        </w:rPr>
        <w:t>Charity Bee</w:t>
      </w:r>
    </w:p>
    <w:p w:rsidR="004E1C52" w:rsidRPr="00A003DF" w:rsidRDefault="007D149E" w:rsidP="004E1C52">
      <w:pPr>
        <w:ind w:left="0"/>
        <w:rPr>
          <w:rFonts w:ascii="Arial" w:hAnsi="Arial" w:cs="Arial"/>
          <w:color w:val="000000"/>
          <w:shd w:val="clear" w:color="auto" w:fill="FFFFFF"/>
        </w:rPr>
      </w:pPr>
      <w:r w:rsidRPr="00A003DF">
        <w:rPr>
          <w:rFonts w:ascii="Arial" w:hAnsi="Arial" w:cs="Arial"/>
          <w:color w:val="000000"/>
          <w:shd w:val="clear" w:color="auto" w:fill="FFFFFF"/>
        </w:rPr>
        <w:lastRenderedPageBreak/>
        <w:t>We're starting off the year great for the Food Bank donations!  We collected $37.00 at the January guild meeting.  The next Charity Bee meeting will be on Tuesday, January 17, beginning 9:30, at Fabric Carousel.  Hope to see all members turn in a HUG this year.  With about 120 members, we would surpass the total for 2016 by at least 30!!!  Let's all RESOLVE to make at least one HUG for 2017!!  You can make your own creation or pick up a quilt top kit in the work room closet at Fabric Carousel.  It's not necessary to attend the Charity Bee meetings to make the HUGs, but we love it when you come, and we appreciate any and all help.  And of course, there are quite a few HUGs pinned and ready for simple quilting.  You can find those in the Fabric Carousel work room in a laundry basket under the clock. Some have prepared binding attached.  If you want to apply it, great, and if not, just return the quilted HUG and someone will apply the binding.  And if binding is not furnished with a HUG, feel free to add your own, or just return and binding will be applied at Charity Bee.  Our local charities who receive these HUGs for their clients are always excited when they receive their HUG deliveries each year.  Let's get them REAL excited this year!!!  For questions, please call Robin Rodriquez or Susan Craig.</w:t>
      </w:r>
    </w:p>
    <w:p w:rsidR="004E1C52" w:rsidRPr="003D71B5" w:rsidRDefault="004E1C52" w:rsidP="004E1C52">
      <w:pPr>
        <w:ind w:left="0"/>
        <w:rPr>
          <w:b/>
          <w:i/>
          <w:sz w:val="28"/>
          <w:szCs w:val="28"/>
        </w:rPr>
      </w:pPr>
      <w:r w:rsidRPr="003D71B5">
        <w:rPr>
          <w:b/>
          <w:i/>
          <w:sz w:val="28"/>
          <w:szCs w:val="28"/>
        </w:rPr>
        <w:t>Cut-ups</w:t>
      </w:r>
    </w:p>
    <w:p w:rsidR="004E1C52" w:rsidRPr="00A003DF" w:rsidRDefault="00175D69" w:rsidP="004E1C52">
      <w:pPr>
        <w:ind w:left="0"/>
        <w:rPr>
          <w:rFonts w:ascii="Arial" w:hAnsi="Arial" w:cs="Arial"/>
          <w:sz w:val="36"/>
          <w:szCs w:val="36"/>
        </w:rPr>
      </w:pPr>
      <w:r w:rsidRPr="00A003DF">
        <w:rPr>
          <w:rFonts w:ascii="Arial" w:eastAsia="Merriweather" w:hAnsi="Arial" w:cs="Arial"/>
          <w:color w:val="auto"/>
          <w:sz w:val="36"/>
          <w:szCs w:val="36"/>
          <w:vertAlign w:val="subscript"/>
        </w:rPr>
        <w:t>Cut Ups will meet on the 2nd and 4th Friday each month at the Fabric Carousel.  All are Welcome.  Bring your quilting problems for lots of advice and help from your friends.  Bee starts around 10 and lasts all day.</w:t>
      </w:r>
    </w:p>
    <w:p w:rsidR="004E1C52" w:rsidRDefault="004E1C52" w:rsidP="004E1C52">
      <w:pPr>
        <w:ind w:left="0"/>
        <w:rPr>
          <w:b/>
          <w:i/>
          <w:sz w:val="28"/>
          <w:szCs w:val="28"/>
        </w:rPr>
      </w:pPr>
      <w:r w:rsidRPr="003D71B5">
        <w:rPr>
          <w:b/>
          <w:i/>
          <w:sz w:val="28"/>
          <w:szCs w:val="28"/>
        </w:rPr>
        <w:t>Embroidery Bee</w:t>
      </w:r>
    </w:p>
    <w:p w:rsidR="00175D69" w:rsidRPr="00A003DF" w:rsidRDefault="00175D69" w:rsidP="001908C0">
      <w:pPr>
        <w:spacing w:line="240" w:lineRule="auto"/>
        <w:ind w:left="0"/>
        <w:rPr>
          <w:rFonts w:ascii="Arial" w:hAnsi="Arial" w:cs="Arial"/>
          <w:sz w:val="36"/>
          <w:szCs w:val="36"/>
        </w:rPr>
      </w:pPr>
      <w:r w:rsidRPr="00A003DF">
        <w:rPr>
          <w:rFonts w:ascii="Arial" w:eastAsia="Merriweather" w:hAnsi="Arial" w:cs="Arial"/>
          <w:vertAlign w:val="subscript"/>
        </w:rPr>
        <w:t xml:space="preserve"> </w:t>
      </w:r>
      <w:r w:rsidRPr="00A003DF">
        <w:rPr>
          <w:rFonts w:ascii="Arial" w:eastAsia="Merriweather" w:hAnsi="Arial" w:cs="Arial"/>
          <w:sz w:val="36"/>
          <w:szCs w:val="36"/>
          <w:vertAlign w:val="subscript"/>
        </w:rPr>
        <w:t xml:space="preserve">We meet on the third Saturday of the month at 11 AM, at the </w:t>
      </w:r>
      <w:proofErr w:type="spellStart"/>
      <w:r w:rsidRPr="00A003DF">
        <w:rPr>
          <w:rFonts w:ascii="Arial" w:eastAsia="Merriweather" w:hAnsi="Arial" w:cs="Arial"/>
          <w:sz w:val="36"/>
          <w:szCs w:val="36"/>
          <w:vertAlign w:val="subscript"/>
        </w:rPr>
        <w:t>Ohendalski</w:t>
      </w:r>
      <w:proofErr w:type="spellEnd"/>
      <w:r w:rsidRPr="00A003DF">
        <w:rPr>
          <w:rFonts w:ascii="Arial" w:eastAsia="Merriweather" w:hAnsi="Arial" w:cs="Arial"/>
          <w:sz w:val="36"/>
          <w:szCs w:val="36"/>
          <w:vertAlign w:val="subscript"/>
        </w:rPr>
        <w:t xml:space="preserve"> building, next door to the Chicken place across from the mall.  1425 Brazos Dr.  Contact Susan Craig for info.  436-1489</w:t>
      </w:r>
    </w:p>
    <w:p w:rsidR="004E1C52" w:rsidRDefault="004E1C52" w:rsidP="004E1C52">
      <w:pPr>
        <w:ind w:left="0"/>
        <w:rPr>
          <w:b/>
          <w:i/>
          <w:sz w:val="28"/>
          <w:szCs w:val="28"/>
        </w:rPr>
      </w:pPr>
      <w:r w:rsidRPr="003D71B5">
        <w:rPr>
          <w:b/>
          <w:i/>
          <w:sz w:val="28"/>
          <w:szCs w:val="28"/>
        </w:rPr>
        <w:t>Advertisements</w:t>
      </w:r>
    </w:p>
    <w:p w:rsidR="00E828E8" w:rsidRPr="003D71B5" w:rsidRDefault="00E828E8" w:rsidP="004E1C52">
      <w:pPr>
        <w:ind w:left="0"/>
        <w:rPr>
          <w:b/>
          <w:i/>
          <w:sz w:val="28"/>
          <w:szCs w:val="28"/>
        </w:rPr>
      </w:pPr>
      <w:r>
        <w:rPr>
          <w:noProof/>
        </w:rPr>
        <w:drawing>
          <wp:inline distT="0" distB="0" distL="0" distR="0" wp14:anchorId="1B82519E" wp14:editId="1B11A411">
            <wp:extent cx="3108960" cy="1614170"/>
            <wp:effectExtent l="0" t="0" r="0" b="5080"/>
            <wp:docPr id="1" name="image03.png"/>
            <wp:cNvGraphicFramePr/>
            <a:graphic xmlns:a="http://schemas.openxmlformats.org/drawingml/2006/main">
              <a:graphicData uri="http://schemas.openxmlformats.org/drawingml/2006/picture">
                <pic:pic xmlns:pic="http://schemas.openxmlformats.org/drawingml/2006/picture">
                  <pic:nvPicPr>
                    <pic:cNvPr id="1" name="image03.png"/>
                    <pic:cNvPicPr/>
                  </pic:nvPicPr>
                  <pic:blipFill>
                    <a:blip r:embed="rId14"/>
                    <a:srcRect/>
                    <a:stretch>
                      <a:fillRect/>
                    </a:stretch>
                  </pic:blipFill>
                  <pic:spPr>
                    <a:xfrm>
                      <a:off x="0" y="0"/>
                      <a:ext cx="3108960" cy="1614170"/>
                    </a:xfrm>
                    <a:prstGeom prst="rect">
                      <a:avLst/>
                    </a:prstGeom>
                    <a:ln/>
                  </pic:spPr>
                </pic:pic>
              </a:graphicData>
            </a:graphic>
          </wp:inline>
        </w:drawing>
      </w:r>
    </w:p>
    <w:p w:rsidR="004E1C52" w:rsidRDefault="00E828E8" w:rsidP="004E1C52">
      <w:pPr>
        <w:ind w:left="0"/>
      </w:pPr>
      <w:r>
        <w:rPr>
          <w:noProof/>
        </w:rPr>
        <w:lastRenderedPageBreak/>
        <w:drawing>
          <wp:inline distT="0" distB="0" distL="0" distR="0" wp14:anchorId="11ADAE24" wp14:editId="0DFE64EA">
            <wp:extent cx="2936875" cy="1614170"/>
            <wp:effectExtent l="0" t="0" r="0" b="5080"/>
            <wp:docPr id="4" name="image07.png"/>
            <wp:cNvGraphicFramePr/>
            <a:graphic xmlns:a="http://schemas.openxmlformats.org/drawingml/2006/main">
              <a:graphicData uri="http://schemas.openxmlformats.org/drawingml/2006/picture">
                <pic:pic xmlns:pic="http://schemas.openxmlformats.org/drawingml/2006/picture">
                  <pic:nvPicPr>
                    <pic:cNvPr id="4" name="image07.png"/>
                    <pic:cNvPicPr/>
                  </pic:nvPicPr>
                  <pic:blipFill>
                    <a:blip r:embed="rId15"/>
                    <a:srcRect/>
                    <a:stretch>
                      <a:fillRect/>
                    </a:stretch>
                  </pic:blipFill>
                  <pic:spPr>
                    <a:xfrm>
                      <a:off x="0" y="0"/>
                      <a:ext cx="2936875" cy="1614170"/>
                    </a:xfrm>
                    <a:prstGeom prst="rect">
                      <a:avLst/>
                    </a:prstGeom>
                    <a:ln/>
                  </pic:spPr>
                </pic:pic>
              </a:graphicData>
            </a:graphic>
          </wp:inline>
        </w:drawing>
      </w:r>
      <w:r>
        <w:t xml:space="preserve">          </w:t>
      </w:r>
      <w:r>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6"/>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spacing w:line="240" w:lineRule="auto"/>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87367B" w:rsidRPr="00023796" w:rsidRDefault="00023796" w:rsidP="00023796">
      <w:pPr>
        <w:spacing w:line="240" w:lineRule="auto"/>
        <w:ind w:left="0"/>
        <w:rPr>
          <w:rFonts w:ascii="Arial" w:hAnsi="Arial" w:cs="Arial"/>
          <w:sz w:val="24"/>
          <w:szCs w:val="24"/>
        </w:rPr>
      </w:pPr>
      <w:r>
        <w:rPr>
          <w:rFonts w:ascii="Arial" w:hAnsi="Arial" w:cs="Arial"/>
          <w:color w:val="auto"/>
          <w:sz w:val="24"/>
          <w:szCs w:val="24"/>
          <w:vertAlign w:val="subscript"/>
        </w:rPr>
        <w:t xml:space="preserve">   </w:t>
      </w:r>
      <w:r w:rsidR="0087367B" w:rsidRPr="00023796">
        <w:rPr>
          <w:rFonts w:ascii="Arial" w:hAnsi="Arial" w:cs="Arial"/>
          <w:color w:val="auto"/>
          <w:sz w:val="24"/>
          <w:szCs w:val="24"/>
          <w:vertAlign w:val="subscript"/>
        </w:rPr>
        <w:t>Member ads are free and will run for one month per request</w:t>
      </w:r>
    </w:p>
    <w:p w:rsidR="004E1C52" w:rsidRPr="000B1A20" w:rsidRDefault="000B1A20" w:rsidP="0087367B">
      <w:pPr>
        <w:spacing w:line="240" w:lineRule="auto"/>
        <w:ind w:left="0"/>
        <w:rPr>
          <w:rFonts w:ascii="Arial" w:hAnsi="Arial" w:cs="Arial"/>
          <w:b/>
          <w:i/>
          <w:sz w:val="28"/>
          <w:szCs w:val="28"/>
        </w:rPr>
      </w:pPr>
      <w:r w:rsidRPr="000B1A20">
        <w:rPr>
          <w:rFonts w:ascii="Arial" w:hAnsi="Arial" w:cs="Arial"/>
          <w:b/>
          <w:i/>
          <w:sz w:val="28"/>
          <w:szCs w:val="28"/>
        </w:rPr>
        <w:t>Diane’s Tips and Grins</w:t>
      </w:r>
    </w:p>
    <w:p w:rsidR="005D5BF5" w:rsidRPr="0087367B" w:rsidRDefault="002310A5" w:rsidP="0087367B">
      <w:pPr>
        <w:spacing w:line="240" w:lineRule="auto"/>
        <w:rPr>
          <w:rFonts w:ascii="Arial" w:hAnsi="Arial" w:cs="Arial"/>
        </w:rPr>
      </w:pPr>
      <w:r>
        <w:rPr>
          <w:noProof/>
        </w:rPr>
        <w:drawing>
          <wp:inline distT="0" distB="0" distL="0" distR="0" wp14:anchorId="2E789A16" wp14:editId="7A257E65">
            <wp:extent cx="3752850" cy="3752850"/>
            <wp:effectExtent l="0" t="0" r="0" b="0"/>
            <wp:docPr id="7" name="Picture 7" descr="Any football game is quilting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y football game is quilting time!: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52850" cy="3752850"/>
                    </a:xfrm>
                    <a:prstGeom prst="rect">
                      <a:avLst/>
                    </a:prstGeom>
                    <a:noFill/>
                    <a:ln>
                      <a:noFill/>
                    </a:ln>
                  </pic:spPr>
                </pic:pic>
              </a:graphicData>
            </a:graphic>
          </wp:inline>
        </w:drawing>
      </w:r>
    </w:p>
    <w:p w:rsidR="005D5BF5" w:rsidRDefault="005D5BF5" w:rsidP="0087367B">
      <w:pPr>
        <w:spacing w:line="240" w:lineRule="auto"/>
        <w:rPr>
          <w:rFonts w:ascii="Arial" w:hAnsi="Arial" w:cs="Arial"/>
        </w:rPr>
      </w:pPr>
    </w:p>
    <w:p w:rsidR="006D6CC3" w:rsidRDefault="006D6CC3" w:rsidP="0087367B">
      <w:pPr>
        <w:spacing w:line="240" w:lineRule="auto"/>
        <w:rPr>
          <w:rFonts w:ascii="Arial" w:hAnsi="Arial" w:cs="Arial"/>
        </w:rPr>
      </w:pPr>
    </w:p>
    <w:p w:rsidR="006D6CC3" w:rsidRDefault="006D6CC3" w:rsidP="0087367B">
      <w:pPr>
        <w:spacing w:line="240" w:lineRule="auto"/>
        <w:rPr>
          <w:rFonts w:ascii="Arial" w:hAnsi="Arial" w:cs="Arial"/>
        </w:rPr>
      </w:pPr>
    </w:p>
    <w:p w:rsidR="005701A9" w:rsidRPr="007E0EE4" w:rsidRDefault="005701A9" w:rsidP="005701A9">
      <w:pPr>
        <w:rPr>
          <w:rFonts w:ascii="Arial" w:hAnsi="Arial" w:cs="Arial"/>
        </w:rPr>
      </w:pPr>
      <w:r w:rsidRPr="007E0EE4">
        <w:rPr>
          <w:rFonts w:ascii="Arial" w:hAnsi="Arial" w:cs="Arial"/>
          <w:sz w:val="28"/>
          <w:szCs w:val="28"/>
          <w:vertAlign w:val="subscript"/>
        </w:rPr>
        <w:t>Tall Pines Quilt Guild</w:t>
      </w:r>
    </w:p>
    <w:p w:rsidR="005701A9" w:rsidRPr="007E0EE4" w:rsidRDefault="005701A9" w:rsidP="005701A9">
      <w:pPr>
        <w:rPr>
          <w:rFonts w:ascii="Arial" w:hAnsi="Arial" w:cs="Arial"/>
        </w:rPr>
      </w:pPr>
      <w:r w:rsidRPr="007E0EE4">
        <w:rPr>
          <w:rFonts w:ascii="Arial" w:hAnsi="Arial" w:cs="Arial"/>
          <w:sz w:val="28"/>
          <w:szCs w:val="28"/>
          <w:vertAlign w:val="subscript"/>
        </w:rPr>
        <w:t>P.O. Box 7272</w:t>
      </w:r>
    </w:p>
    <w:p w:rsidR="005701A9" w:rsidRPr="007E0EE4" w:rsidRDefault="005701A9" w:rsidP="005701A9">
      <w:pPr>
        <w:rPr>
          <w:rFonts w:ascii="Arial" w:hAnsi="Arial" w:cs="Arial"/>
        </w:rPr>
      </w:pPr>
      <w:r w:rsidRPr="007E0EE4">
        <w:rPr>
          <w:rFonts w:ascii="Arial" w:hAnsi="Arial" w:cs="Arial"/>
          <w:sz w:val="28"/>
          <w:szCs w:val="28"/>
          <w:vertAlign w:val="subscript"/>
        </w:rPr>
        <w:t>Huntsville, Texas 77342-7272</w:t>
      </w:r>
    </w:p>
    <w:p w:rsidR="005701A9" w:rsidRDefault="005701A9" w:rsidP="005701A9"/>
    <w:p w:rsidR="005701A9" w:rsidRDefault="005701A9" w:rsidP="005701A9">
      <w:r>
        <w:rPr>
          <w:noProof/>
        </w:rPr>
        <w:drawing>
          <wp:inline distT="114300" distB="114300" distL="114300" distR="114300" wp14:anchorId="5231F238" wp14:editId="61263AD7">
            <wp:extent cx="786362" cy="757238"/>
            <wp:effectExtent l="0" t="0" r="0" b="0"/>
            <wp:docPr id="9" name="image04.png" descr="jewish quilt shape star"/>
            <wp:cNvGraphicFramePr/>
            <a:graphic xmlns:a="http://schemas.openxmlformats.org/drawingml/2006/main">
              <a:graphicData uri="http://schemas.openxmlformats.org/drawingml/2006/picture">
                <pic:pic xmlns:pic="http://schemas.openxmlformats.org/drawingml/2006/picture">
                  <pic:nvPicPr>
                    <pic:cNvPr id="0" name="image04.png" descr="jewish quilt shape star"/>
                    <pic:cNvPicPr preferRelativeResize="0"/>
                  </pic:nvPicPr>
                  <pic:blipFill>
                    <a:blip r:embed="rId18"/>
                    <a:srcRect/>
                    <a:stretch>
                      <a:fillRect/>
                    </a:stretch>
                  </pic:blipFill>
                  <pic:spPr>
                    <a:xfrm>
                      <a:off x="0" y="0"/>
                      <a:ext cx="786362" cy="757238"/>
                    </a:xfrm>
                    <a:prstGeom prst="rect">
                      <a:avLst/>
                    </a:prstGeom>
                    <a:ln/>
                  </pic:spPr>
                </pic:pic>
              </a:graphicData>
            </a:graphic>
          </wp:inline>
        </w:drawing>
      </w:r>
    </w:p>
    <w:p w:rsidR="005701A9" w:rsidRDefault="005701A9" w:rsidP="005701A9"/>
    <w:p w:rsidR="005701A9" w:rsidRDefault="005701A9" w:rsidP="005701A9"/>
    <w:p w:rsidR="005701A9" w:rsidRDefault="005701A9" w:rsidP="005701A9"/>
    <w:p w:rsidR="0084187B" w:rsidRDefault="0084187B" w:rsidP="005701A9"/>
    <w:p w:rsidR="0084187B" w:rsidRDefault="0084187B" w:rsidP="005701A9"/>
    <w:p w:rsidR="0084187B" w:rsidRDefault="0084187B" w:rsidP="005701A9"/>
    <w:p w:rsidR="005701A9" w:rsidRDefault="005701A9" w:rsidP="005701A9"/>
    <w:p w:rsidR="005701A9" w:rsidRDefault="005701A9" w:rsidP="005701A9"/>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Tall Pines Quilt Guild Meeting</w:t>
      </w:r>
      <w:r w:rsidRPr="005701A9">
        <w:rPr>
          <w:rFonts w:ascii="Arial" w:hAnsi="Arial" w:cs="Arial"/>
          <w:sz w:val="28"/>
          <w:szCs w:val="28"/>
          <w:vertAlign w:val="subscript"/>
        </w:rPr>
        <w:tab/>
      </w:r>
      <w:r w:rsidRPr="005701A9">
        <w:rPr>
          <w:rFonts w:ascii="Arial" w:hAnsi="Arial" w:cs="Arial"/>
          <w:sz w:val="28"/>
          <w:szCs w:val="28"/>
          <w:vertAlign w:val="subscript"/>
        </w:rPr>
        <w:tab/>
        <w:t xml:space="preserve">                                           Guild Calendar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Feb.6, 6:30 PM Guild Meeting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Jan. 17, Charity Bee</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bookmarkStart w:id="0" w:name="_GoBack"/>
      <w:bookmarkEnd w:id="0"/>
    </w:p>
    <w:sectPr w:rsidR="005701A9" w:rsidRPr="005701A9">
      <w:footerReference w:type="default" r:id="rId1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C3F" w:rsidRDefault="00FC4C3F">
      <w:pPr>
        <w:spacing w:before="0" w:after="0" w:line="240" w:lineRule="auto"/>
      </w:pPr>
      <w:r>
        <w:separator/>
      </w:r>
    </w:p>
  </w:endnote>
  <w:endnote w:type="continuationSeparator" w:id="0">
    <w:p w:rsidR="00FC4C3F" w:rsidRDefault="00FC4C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92166B">
            <w:rPr>
              <w:noProof/>
            </w:rPr>
            <w:t>7</w:t>
          </w:r>
          <w:r>
            <w:fldChar w:fldCharType="end"/>
          </w:r>
          <w:r>
            <w:t xml:space="preserve"> of </w:t>
          </w:r>
          <w:fldSimple w:instr=" NUMPAGES ">
            <w:r w:rsidR="0092166B">
              <w:rPr>
                <w:noProof/>
              </w:rPr>
              <w:t>8</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C3F" w:rsidRDefault="00FC4C3F">
      <w:pPr>
        <w:spacing w:before="0" w:after="0" w:line="240" w:lineRule="auto"/>
      </w:pPr>
      <w:r>
        <w:separator/>
      </w:r>
    </w:p>
  </w:footnote>
  <w:footnote w:type="continuationSeparator" w:id="0">
    <w:p w:rsidR="00FC4C3F" w:rsidRDefault="00FC4C3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5D25"/>
    <w:multiLevelType w:val="hybridMultilevel"/>
    <w:tmpl w:val="45F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047D6"/>
    <w:multiLevelType w:val="multilevel"/>
    <w:tmpl w:val="587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564D19"/>
    <w:multiLevelType w:val="hybridMultilevel"/>
    <w:tmpl w:val="2F08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23796"/>
    <w:rsid w:val="00051460"/>
    <w:rsid w:val="00076E01"/>
    <w:rsid w:val="000B1A20"/>
    <w:rsid w:val="00175D69"/>
    <w:rsid w:val="001908C0"/>
    <w:rsid w:val="00193116"/>
    <w:rsid w:val="001955C5"/>
    <w:rsid w:val="001C7CA5"/>
    <w:rsid w:val="001E5A51"/>
    <w:rsid w:val="002310A5"/>
    <w:rsid w:val="0027611A"/>
    <w:rsid w:val="002C0C22"/>
    <w:rsid w:val="00350EA3"/>
    <w:rsid w:val="00375FBF"/>
    <w:rsid w:val="00395E95"/>
    <w:rsid w:val="003C5769"/>
    <w:rsid w:val="003D576D"/>
    <w:rsid w:val="003D71B5"/>
    <w:rsid w:val="003F0838"/>
    <w:rsid w:val="004E1C52"/>
    <w:rsid w:val="004F279A"/>
    <w:rsid w:val="0051465A"/>
    <w:rsid w:val="00560940"/>
    <w:rsid w:val="005701A9"/>
    <w:rsid w:val="005863AE"/>
    <w:rsid w:val="005B61A8"/>
    <w:rsid w:val="005D5BF5"/>
    <w:rsid w:val="005F2E3B"/>
    <w:rsid w:val="0060429C"/>
    <w:rsid w:val="006425A9"/>
    <w:rsid w:val="00646DA1"/>
    <w:rsid w:val="006A2BB9"/>
    <w:rsid w:val="006B650A"/>
    <w:rsid w:val="006D6CC3"/>
    <w:rsid w:val="007631E4"/>
    <w:rsid w:val="007D149E"/>
    <w:rsid w:val="007E0EE4"/>
    <w:rsid w:val="007E1D6B"/>
    <w:rsid w:val="0084187B"/>
    <w:rsid w:val="0087367B"/>
    <w:rsid w:val="008D499D"/>
    <w:rsid w:val="0092166B"/>
    <w:rsid w:val="00A003DF"/>
    <w:rsid w:val="00A34FF3"/>
    <w:rsid w:val="00B62E16"/>
    <w:rsid w:val="00B82D0B"/>
    <w:rsid w:val="00BA0D3D"/>
    <w:rsid w:val="00BD1756"/>
    <w:rsid w:val="00C206D0"/>
    <w:rsid w:val="00C34469"/>
    <w:rsid w:val="00D04026"/>
    <w:rsid w:val="00D32517"/>
    <w:rsid w:val="00D44AA2"/>
    <w:rsid w:val="00DE596F"/>
    <w:rsid w:val="00E828E8"/>
    <w:rsid w:val="00F20B1C"/>
    <w:rsid w:val="00F44834"/>
    <w:rsid w:val="00FC326C"/>
    <w:rsid w:val="00FC4C3F"/>
    <w:rsid w:val="00FF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semiHidden/>
    <w:qFormat/>
    <w:rsid w:val="0051465A"/>
    <w:pPr>
      <w:ind w:left="720"/>
      <w:contextualSpacing/>
    </w:pPr>
  </w:style>
  <w:style w:type="paragraph" w:styleId="BalloonText">
    <w:name w:val="Balloon Text"/>
    <w:basedOn w:val="Normal"/>
    <w:link w:val="BalloonTextChar"/>
    <w:uiPriority w:val="99"/>
    <w:semiHidden/>
    <w:unhideWhenUsed/>
    <w:rsid w:val="00D040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936)%20661-4872"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tel:(936)%20438-9159"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01)%20389-4104"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tel:(936)%20295-537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bag1961@gmail.com" TargetMode="Externa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FBD8A4FF56462CABB18BA5B474A058"/>
        <w:category>
          <w:name w:val="General"/>
          <w:gallery w:val="placeholder"/>
        </w:category>
        <w:types>
          <w:type w:val="bbPlcHdr"/>
        </w:types>
        <w:behaviors>
          <w:behavior w:val="content"/>
        </w:behaviors>
        <w:guid w:val="{45E175E5-CF3F-4D93-96F0-2E68465FAA2C}"/>
      </w:docPartPr>
      <w:docPartBody>
        <w:p w:rsidR="0034729D" w:rsidRDefault="00A964F2">
          <w:pPr>
            <w:pStyle w:val="8CFBD8A4FF56462CABB18BA5B474A058"/>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F2"/>
    <w:rsid w:val="0034729D"/>
    <w:rsid w:val="00A964F2"/>
    <w:rsid w:val="00D21F01"/>
    <w:rsid w:val="00EB5EE7"/>
    <w:rsid w:val="00EF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52B44BC0044B0BBAD2F3A603A96046">
    <w:name w:val="8352B44BC0044B0BBAD2F3A603A96046"/>
  </w:style>
  <w:style w:type="paragraph" w:customStyle="1" w:styleId="7D40A207C2464A2187D190400D84C42C">
    <w:name w:val="7D40A207C2464A2187D190400D84C42C"/>
  </w:style>
  <w:style w:type="paragraph" w:customStyle="1" w:styleId="1D64EF4463634CF08DB26DEF696EFBA0">
    <w:name w:val="1D64EF4463634CF08DB26DEF696EFBA0"/>
  </w:style>
  <w:style w:type="paragraph" w:customStyle="1" w:styleId="31C7AA2D05E14C4F978ACBD03D58D0E8">
    <w:name w:val="31C7AA2D05E14C4F978ACBD03D58D0E8"/>
  </w:style>
  <w:style w:type="paragraph" w:customStyle="1" w:styleId="43FEBF5D82A5446C9E6564DD83D9C94B">
    <w:name w:val="43FEBF5D82A5446C9E6564DD83D9C94B"/>
  </w:style>
  <w:style w:type="paragraph" w:customStyle="1" w:styleId="A7E4BDE324114884A232CA57BEC070E8">
    <w:name w:val="A7E4BDE324114884A232CA57BEC070E8"/>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C95A405E8EC34439B043876F8F293ED1">
    <w:name w:val="C95A405E8EC34439B043876F8F293ED1"/>
  </w:style>
  <w:style w:type="paragraph" w:customStyle="1" w:styleId="9ABADC0B1C254DD4941EFD349631C34F">
    <w:name w:val="9ABADC0B1C254DD4941EFD349631C34F"/>
  </w:style>
  <w:style w:type="paragraph" w:customStyle="1" w:styleId="8CFBD8A4FF56462CABB18BA5B474A058">
    <w:name w:val="8CFBD8A4FF56462CABB18BA5B474A058"/>
  </w:style>
  <w:style w:type="paragraph" w:customStyle="1" w:styleId="71EF888A7DFA43938C419743F2ECB5BC">
    <w:name w:val="71EF888A7DFA43938C419743F2ECB5BC"/>
  </w:style>
  <w:style w:type="paragraph" w:customStyle="1" w:styleId="0C34BAC52B9F46B3B397F12649186382">
    <w:name w:val="0C34BAC52B9F46B3B397F12649186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13192</TotalTime>
  <Pages>8</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35</cp:revision>
  <cp:lastPrinted>2017-01-06T19:55:00Z</cp:lastPrinted>
  <dcterms:created xsi:type="dcterms:W3CDTF">2016-12-12T19:44:00Z</dcterms:created>
  <dcterms:modified xsi:type="dcterms:W3CDTF">2017-01-06T20:13:00Z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