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144F6C" w:rsidRPr="00144F6C" w:rsidTr="005D5BF5">
        <w:tc>
          <w:tcPr>
            <w:tcW w:w="5000" w:type="pct"/>
          </w:tcPr>
          <w:p w:rsidR="005D5BF5" w:rsidRPr="00144F6C" w:rsidRDefault="00D519EC" w:rsidP="006A2BB9">
            <w:pPr>
              <w:pStyle w:val="Title"/>
              <w:rPr>
                <w:color w:val="FF0000"/>
              </w:rPr>
            </w:pPr>
            <w:r>
              <w:rPr>
                <w:color w:val="48651D" w:themeColor="accent2" w:themeShade="80"/>
              </w:rPr>
              <w:t>June</w:t>
            </w:r>
            <w:r w:rsidR="00F656AB" w:rsidRPr="0043298B">
              <w:rPr>
                <w:color w:val="48651D" w:themeColor="accent2" w:themeShade="80"/>
              </w:rPr>
              <w:t xml:space="preserve"> 2018</w:t>
            </w:r>
            <w:r w:rsidR="00076E01" w:rsidRPr="0043298B">
              <w:rPr>
                <w:color w:val="48651D" w:themeColor="accent2" w:themeShade="80"/>
              </w:rPr>
              <w:t xml:space="preserve"> </w:t>
            </w:r>
            <w:r w:rsidR="006A2BB9" w:rsidRPr="0043298B">
              <w:rPr>
                <w:color w:val="48651D" w:themeColor="accent2" w:themeShade="80"/>
              </w:rPr>
              <w:t>Whisperings from the</w:t>
            </w:r>
          </w:p>
        </w:tc>
      </w:tr>
      <w:tr w:rsidR="00144F6C" w:rsidRPr="00144F6C"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144F6C" w:rsidRDefault="005D5BF5">
            <w:pPr>
              <w:pStyle w:val="TableSpace"/>
              <w:rPr>
                <w:color w:val="FF0000"/>
              </w:rPr>
            </w:pPr>
          </w:p>
        </w:tc>
      </w:tr>
    </w:tbl>
    <w:p w:rsidR="005D5BF5" w:rsidRPr="0043298B" w:rsidRDefault="00DE596F">
      <w:pPr>
        <w:pStyle w:val="Organization"/>
        <w:rPr>
          <w:color w:val="48651D" w:themeColor="accent2" w:themeShade="80"/>
        </w:rPr>
      </w:pPr>
      <w:r w:rsidRPr="0043298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5F5676" w:rsidRDefault="005F5676" w:rsidP="005F5676">
                            <w:r>
                              <w:t>July 2 – Winnie Fleming</w:t>
                            </w:r>
                          </w:p>
                          <w:p w:rsidR="005F5676" w:rsidRDefault="005F5676" w:rsidP="005F5676">
                            <w:r>
                              <w:t>Stars and Scrap Exchange</w:t>
                            </w:r>
                          </w:p>
                          <w:p w:rsidR="005F5676" w:rsidRPr="005F5676" w:rsidRDefault="005F5676" w:rsidP="005F5676">
                            <w:r>
                              <w:t xml:space="preserve">July 3 – Winnie Fleming workshop – Stars </w:t>
                            </w:r>
                            <w:r w:rsidR="00ED7F91">
                              <w:t>Table runner</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097283" w:rsidP="00097283">
                                  <w:pPr>
                                    <w:pStyle w:val="Heading1"/>
                                    <w:ind w:left="0"/>
                                    <w:outlineLvl w:val="0"/>
                                    <w:rPr>
                                      <w:color w:val="48651D" w:themeColor="accent2" w:themeShade="80"/>
                                      <w:sz w:val="24"/>
                                      <w:szCs w:val="24"/>
                                    </w:rPr>
                                  </w:pPr>
                                  <w:r>
                                    <w:rPr>
                                      <w:color w:val="48651D" w:themeColor="accent2" w:themeShade="80"/>
                                      <w:sz w:val="24"/>
                                      <w:szCs w:val="24"/>
                                    </w:rPr>
                                    <w:t xml:space="preserve"> </w:t>
                                  </w:r>
                                  <w:r w:rsidR="00D519EC">
                                    <w:rPr>
                                      <w:color w:val="48651D" w:themeColor="accent2" w:themeShade="80"/>
                                      <w:sz w:val="24"/>
                                      <w:szCs w:val="24"/>
                                    </w:rPr>
                                    <w:t>July</w:t>
                                  </w:r>
                                  <w:r w:rsidR="00C56520" w:rsidRPr="0043298B">
                                    <w:rPr>
                                      <w:color w:val="48651D" w:themeColor="accent2" w:themeShade="80"/>
                                      <w:sz w:val="24"/>
                                      <w:szCs w:val="24"/>
                                    </w:rPr>
                                    <w:t xml:space="preserve"> Birthdays</w:t>
                                  </w:r>
                                </w:p>
                                <w:p w:rsidR="006C393F" w:rsidRDefault="006C393F" w:rsidP="006C393F">
                                  <w:pPr>
                                    <w:ind w:left="0"/>
                                  </w:pPr>
                                  <w:r>
                                    <w:t>Susan Thompson 7/8</w:t>
                                  </w:r>
                                </w:p>
                                <w:p w:rsidR="006C393F" w:rsidRPr="006C393F" w:rsidRDefault="006C393F" w:rsidP="006C393F">
                                  <w:pPr>
                                    <w:ind w:left="0"/>
                                  </w:pPr>
                                  <w:r>
                                    <w:t>Barbarra Corcoran 7/10</w:t>
                                  </w:r>
                                </w:p>
                                <w:p w:rsidR="006C393F" w:rsidRPr="006C393F" w:rsidRDefault="006C393F" w:rsidP="006C393F">
                                  <w:pPr>
                                    <w:ind w:left="0"/>
                                  </w:pPr>
                                  <w:r>
                                    <w:t>Marti Hubbard 7/12</w:t>
                                  </w:r>
                                </w:p>
                                <w:p w:rsidR="008F1BE6" w:rsidRDefault="006C393F" w:rsidP="00097283">
                                  <w:pPr>
                                    <w:ind w:left="0"/>
                                  </w:pPr>
                                  <w:r>
                                    <w:t>Jeanette Allen 7/18</w:t>
                                  </w:r>
                                </w:p>
                                <w:p w:rsidR="006C393F" w:rsidRDefault="006C393F" w:rsidP="00097283">
                                  <w:pPr>
                                    <w:ind w:left="0"/>
                                  </w:pPr>
                                  <w:r>
                                    <w:t>Toni Bruner 7/18</w:t>
                                  </w:r>
                                </w:p>
                                <w:p w:rsidR="006C393F" w:rsidRDefault="006C393F" w:rsidP="00097283">
                                  <w:pPr>
                                    <w:ind w:left="0"/>
                                  </w:pPr>
                                  <w:r>
                                    <w:t>Ann Moore 7/19</w:t>
                                  </w:r>
                                </w:p>
                                <w:p w:rsidR="006C393F" w:rsidRDefault="006C393F" w:rsidP="00097283">
                                  <w:pPr>
                                    <w:ind w:left="0"/>
                                  </w:pPr>
                                  <w:r>
                                    <w:t>Barbara Pearson 7/20</w:t>
                                  </w:r>
                                </w:p>
                                <w:p w:rsidR="006C393F" w:rsidRDefault="006C393F" w:rsidP="006C393F">
                                  <w:pPr>
                                    <w:ind w:left="0"/>
                                  </w:pPr>
                                  <w:r>
                                    <w:t xml:space="preserve">Teresa </w:t>
                                  </w:r>
                                  <w:proofErr w:type="spellStart"/>
                                  <w:r>
                                    <w:t>Cazort</w:t>
                                  </w:r>
                                  <w:proofErr w:type="spellEnd"/>
                                  <w:r>
                                    <w:t xml:space="preserve"> 7/26</w:t>
                                  </w:r>
                                </w:p>
                                <w:p w:rsidR="006C393F" w:rsidRDefault="006C393F" w:rsidP="006C393F">
                                  <w:pPr>
                                    <w:ind w:left="0"/>
                                  </w:pPr>
                                  <w:r>
                                    <w:t>Ruth West 7/28</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5F5676" w:rsidRDefault="005F5676" w:rsidP="005F5676">
                      <w:r>
                        <w:t>July 2 – Winnie Fleming</w:t>
                      </w:r>
                    </w:p>
                    <w:p w:rsidR="005F5676" w:rsidRDefault="005F5676" w:rsidP="005F5676">
                      <w:r>
                        <w:t>Stars and Scrap Exchange</w:t>
                      </w:r>
                    </w:p>
                    <w:p w:rsidR="005F5676" w:rsidRPr="005F5676" w:rsidRDefault="005F5676" w:rsidP="005F5676">
                      <w:r>
                        <w:t xml:space="preserve">July 3 – Winnie Fleming workshop – Stars </w:t>
                      </w:r>
                      <w:r w:rsidR="00ED7F91">
                        <w:t>Table runner</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097283" w:rsidP="00097283">
                            <w:pPr>
                              <w:pStyle w:val="Heading1"/>
                              <w:ind w:left="0"/>
                              <w:outlineLvl w:val="0"/>
                              <w:rPr>
                                <w:color w:val="48651D" w:themeColor="accent2" w:themeShade="80"/>
                                <w:sz w:val="24"/>
                                <w:szCs w:val="24"/>
                              </w:rPr>
                            </w:pPr>
                            <w:r>
                              <w:rPr>
                                <w:color w:val="48651D" w:themeColor="accent2" w:themeShade="80"/>
                                <w:sz w:val="24"/>
                                <w:szCs w:val="24"/>
                              </w:rPr>
                              <w:t xml:space="preserve"> </w:t>
                            </w:r>
                            <w:r w:rsidR="00D519EC">
                              <w:rPr>
                                <w:color w:val="48651D" w:themeColor="accent2" w:themeShade="80"/>
                                <w:sz w:val="24"/>
                                <w:szCs w:val="24"/>
                              </w:rPr>
                              <w:t>July</w:t>
                            </w:r>
                            <w:r w:rsidR="00C56520" w:rsidRPr="0043298B">
                              <w:rPr>
                                <w:color w:val="48651D" w:themeColor="accent2" w:themeShade="80"/>
                                <w:sz w:val="24"/>
                                <w:szCs w:val="24"/>
                              </w:rPr>
                              <w:t xml:space="preserve"> Birthdays</w:t>
                            </w:r>
                          </w:p>
                          <w:p w:rsidR="006C393F" w:rsidRDefault="006C393F" w:rsidP="006C393F">
                            <w:pPr>
                              <w:ind w:left="0"/>
                            </w:pPr>
                            <w:r>
                              <w:t>Susan Thompson 7/8</w:t>
                            </w:r>
                          </w:p>
                          <w:p w:rsidR="006C393F" w:rsidRPr="006C393F" w:rsidRDefault="006C393F" w:rsidP="006C393F">
                            <w:pPr>
                              <w:ind w:left="0"/>
                            </w:pPr>
                            <w:r>
                              <w:t>Barbarra Corcoran 7/10</w:t>
                            </w:r>
                          </w:p>
                          <w:p w:rsidR="006C393F" w:rsidRPr="006C393F" w:rsidRDefault="006C393F" w:rsidP="006C393F">
                            <w:pPr>
                              <w:ind w:left="0"/>
                            </w:pPr>
                            <w:r>
                              <w:t>Marti Hubbard 7/12</w:t>
                            </w:r>
                          </w:p>
                          <w:p w:rsidR="008F1BE6" w:rsidRDefault="006C393F" w:rsidP="00097283">
                            <w:pPr>
                              <w:ind w:left="0"/>
                            </w:pPr>
                            <w:r>
                              <w:t>Jeanette Allen 7/18</w:t>
                            </w:r>
                          </w:p>
                          <w:p w:rsidR="006C393F" w:rsidRDefault="006C393F" w:rsidP="00097283">
                            <w:pPr>
                              <w:ind w:left="0"/>
                            </w:pPr>
                            <w:r>
                              <w:t>Toni Bruner 7/18</w:t>
                            </w:r>
                          </w:p>
                          <w:p w:rsidR="006C393F" w:rsidRDefault="006C393F" w:rsidP="00097283">
                            <w:pPr>
                              <w:ind w:left="0"/>
                            </w:pPr>
                            <w:r>
                              <w:t>Ann Moore 7/19</w:t>
                            </w:r>
                          </w:p>
                          <w:p w:rsidR="006C393F" w:rsidRDefault="006C393F" w:rsidP="00097283">
                            <w:pPr>
                              <w:ind w:left="0"/>
                            </w:pPr>
                            <w:r>
                              <w:t>Barbara Pearson 7/20</w:t>
                            </w:r>
                          </w:p>
                          <w:p w:rsidR="006C393F" w:rsidRDefault="006C393F" w:rsidP="006C393F">
                            <w:pPr>
                              <w:ind w:left="0"/>
                            </w:pPr>
                            <w:r>
                              <w:t xml:space="preserve">Teresa </w:t>
                            </w:r>
                            <w:proofErr w:type="spellStart"/>
                            <w:r>
                              <w:t>Cazort</w:t>
                            </w:r>
                            <w:proofErr w:type="spellEnd"/>
                            <w:r>
                              <w:t xml:space="preserve"> 7/26</w:t>
                            </w:r>
                          </w:p>
                          <w:p w:rsidR="006C393F" w:rsidRDefault="006C393F" w:rsidP="006C393F">
                            <w:pPr>
                              <w:ind w:left="0"/>
                            </w:pPr>
                            <w:r>
                              <w:t>Ruth West 7/28</w:t>
                            </w:r>
                          </w:p>
                        </w:tc>
                      </w:tr>
                    </w:tbl>
                    <w:p w:rsidR="00C56520" w:rsidRDefault="00C56520">
                      <w:pPr>
                        <w:pStyle w:val="NoSpacing"/>
                      </w:pPr>
                    </w:p>
                  </w:txbxContent>
                </v:textbox>
                <w10:wrap type="square" side="left" anchorx="margin" anchory="margin"/>
              </v:shape>
            </w:pict>
          </mc:Fallback>
        </mc:AlternateContent>
      </w:r>
      <w:r w:rsidR="00076E01" w:rsidRPr="0043298B">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 xml:space="preserve">iane Carrington Volume Number </w:t>
      </w:r>
      <w:r w:rsidR="00D519EC">
        <w:rPr>
          <w:sz w:val="18"/>
          <w:szCs w:val="18"/>
        </w:rPr>
        <w:t>109</w:t>
      </w:r>
      <w:r w:rsidR="00B44970">
        <w:rPr>
          <w:sz w:val="18"/>
          <w:szCs w:val="18"/>
        </w:rPr>
        <w:t xml:space="preserve"> Issue </w:t>
      </w:r>
      <w:r w:rsidR="005E6C51">
        <w:rPr>
          <w:sz w:val="18"/>
          <w:szCs w:val="18"/>
        </w:rPr>
        <w:t>Number 10</w:t>
      </w:r>
      <w:r w:rsidR="00D519EC">
        <w:rPr>
          <w:sz w:val="18"/>
          <w:szCs w:val="18"/>
        </w:rPr>
        <w:t>8</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A246C7">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A246C7">
        <w:tc>
          <w:tcPr>
            <w:tcW w:w="5000" w:type="pct"/>
          </w:tcPr>
          <w:p w:rsidR="005D5BF5" w:rsidRPr="00FD21F3" w:rsidRDefault="00076E01" w:rsidP="00076E01">
            <w:pPr>
              <w:spacing w:after="200" w:line="276" w:lineRule="auto"/>
              <w:rPr>
                <w:rFonts w:ascii="Arial" w:hAnsi="Arial" w:cs="Arial"/>
                <w:b/>
                <w:i/>
                <w:sz w:val="28"/>
                <w:szCs w:val="28"/>
              </w:rPr>
            </w:pPr>
            <w:r w:rsidRPr="00FD21F3">
              <w:rPr>
                <w:rFonts w:ascii="Arial" w:hAnsi="Arial" w:cs="Arial"/>
                <w:b/>
                <w:i/>
                <w:sz w:val="28"/>
                <w:szCs w:val="28"/>
              </w:rPr>
              <w:t>From the President</w:t>
            </w:r>
          </w:p>
          <w:p w:rsidR="005F5676" w:rsidRPr="005F5676" w:rsidRDefault="005F5676" w:rsidP="005F5676">
            <w:pPr>
              <w:shd w:val="clear" w:color="auto" w:fill="FFFFFF"/>
              <w:spacing w:before="0"/>
              <w:ind w:left="0" w:right="0"/>
              <w:rPr>
                <w:rFonts w:ascii="Arial" w:eastAsia="Times New Roman" w:hAnsi="Arial" w:cs="Arial"/>
                <w:color w:val="000000"/>
                <w:sz w:val="24"/>
                <w:szCs w:val="24"/>
              </w:rPr>
            </w:pPr>
            <w:r w:rsidRPr="005F5676">
              <w:rPr>
                <w:rFonts w:ascii="Arial" w:eastAsia="Times New Roman" w:hAnsi="Arial" w:cs="Arial"/>
                <w:color w:val="000000"/>
                <w:sz w:val="24"/>
                <w:szCs w:val="24"/>
              </w:rPr>
              <w:t>It is 10:30 in the evening on Friday and I am making my blocks for the block of the month at Fabric Carousel for Saturday morning.  Does this sound familiar?  I really enjoyed our guest speaker on Monday evening!  Those beautiful linens and the "ghost stories" were interesting.  Cindy Needham is very talented and also a great teacher.  I was able to take the workshop on Monday and Tuesday and learned so much.  It will take a lot of practice.</w:t>
            </w:r>
          </w:p>
          <w:p w:rsidR="005F5676" w:rsidRPr="005F5676" w:rsidRDefault="005F5676" w:rsidP="005F5676">
            <w:pPr>
              <w:shd w:val="clear" w:color="auto" w:fill="FFFFFF"/>
              <w:spacing w:before="0"/>
              <w:ind w:left="0" w:right="0"/>
              <w:rPr>
                <w:rFonts w:ascii="Arial" w:eastAsia="Times New Roman" w:hAnsi="Arial" w:cs="Arial"/>
                <w:color w:val="000000"/>
                <w:sz w:val="24"/>
                <w:szCs w:val="24"/>
              </w:rPr>
            </w:pPr>
            <w:r w:rsidRPr="005F5676">
              <w:rPr>
                <w:rFonts w:ascii="Arial" w:eastAsia="Times New Roman" w:hAnsi="Arial" w:cs="Arial"/>
                <w:color w:val="000000"/>
                <w:sz w:val="24"/>
                <w:szCs w:val="24"/>
              </w:rPr>
              <w:t>Our donation quilt is ready to display and sell tickets.  The tickets are at Fabric Carousel and Doris has them packaged for us to sell.  We don't have a picture yet, but take one with your phone and you can show off the beautiful work everyone did.  We will be selling tickets at the July Shop Hop and we will need members to sign up to work Friday and Saturday.  The sign-up sheet will be at Fabric Carousel.</w:t>
            </w:r>
          </w:p>
          <w:p w:rsidR="005F5676" w:rsidRPr="005F5676" w:rsidRDefault="005F5676" w:rsidP="005F5676">
            <w:pPr>
              <w:shd w:val="clear" w:color="auto" w:fill="FFFFFF"/>
              <w:spacing w:before="0"/>
              <w:ind w:left="0" w:right="0"/>
              <w:rPr>
                <w:rFonts w:ascii="Arial" w:eastAsia="Times New Roman" w:hAnsi="Arial" w:cs="Arial"/>
                <w:color w:val="000000"/>
                <w:sz w:val="24"/>
                <w:szCs w:val="24"/>
              </w:rPr>
            </w:pPr>
          </w:p>
          <w:p w:rsidR="005F5676" w:rsidRPr="005F5676" w:rsidRDefault="005F5676" w:rsidP="005F5676">
            <w:pPr>
              <w:shd w:val="clear" w:color="auto" w:fill="FFFFFF"/>
              <w:spacing w:before="0"/>
              <w:ind w:left="0" w:right="0"/>
              <w:rPr>
                <w:rFonts w:ascii="Arial" w:eastAsia="Times New Roman" w:hAnsi="Arial" w:cs="Arial"/>
                <w:color w:val="000000"/>
                <w:sz w:val="24"/>
                <w:szCs w:val="24"/>
              </w:rPr>
            </w:pPr>
            <w:r w:rsidRPr="005F5676">
              <w:rPr>
                <w:rFonts w:ascii="Arial" w:eastAsia="Times New Roman" w:hAnsi="Arial" w:cs="Arial"/>
                <w:color w:val="000000"/>
                <w:sz w:val="24"/>
                <w:szCs w:val="24"/>
              </w:rPr>
              <w:t>Hope you all have a wonderful June!</w:t>
            </w:r>
          </w:p>
          <w:p w:rsidR="005F5676" w:rsidRPr="005F5676" w:rsidRDefault="005F5676" w:rsidP="005F5676">
            <w:pPr>
              <w:shd w:val="clear" w:color="auto" w:fill="FFFFFF"/>
              <w:spacing w:before="0"/>
              <w:ind w:left="0" w:right="0"/>
              <w:rPr>
                <w:rFonts w:ascii="Arial" w:eastAsia="Times New Roman" w:hAnsi="Arial" w:cs="Arial"/>
                <w:color w:val="000000"/>
                <w:sz w:val="24"/>
                <w:szCs w:val="24"/>
              </w:rPr>
            </w:pPr>
          </w:p>
          <w:p w:rsidR="005F5676" w:rsidRPr="005F5676" w:rsidRDefault="005F5676" w:rsidP="005F5676">
            <w:pPr>
              <w:shd w:val="clear" w:color="auto" w:fill="FFFFFF"/>
              <w:spacing w:before="0"/>
              <w:ind w:left="0" w:right="0"/>
              <w:rPr>
                <w:rFonts w:ascii="Arial" w:eastAsia="Times New Roman" w:hAnsi="Arial" w:cs="Arial"/>
                <w:color w:val="000000"/>
                <w:sz w:val="24"/>
                <w:szCs w:val="24"/>
              </w:rPr>
            </w:pPr>
            <w:r w:rsidRPr="005F5676">
              <w:rPr>
                <w:rFonts w:ascii="Arial" w:eastAsia="Times New Roman" w:hAnsi="Arial" w:cs="Arial"/>
                <w:color w:val="000000"/>
                <w:sz w:val="24"/>
                <w:szCs w:val="24"/>
              </w:rPr>
              <w:t>Martha Wilson</w:t>
            </w:r>
          </w:p>
          <w:p w:rsidR="005F5676" w:rsidRPr="005F5676" w:rsidRDefault="005F5676" w:rsidP="005F5676">
            <w:pPr>
              <w:shd w:val="clear" w:color="auto" w:fill="F1F1F1"/>
              <w:spacing w:before="30" w:line="90" w:lineRule="atLeast"/>
              <w:ind w:left="0" w:right="0"/>
              <w:rPr>
                <w:rFonts w:ascii="Helvetica" w:eastAsia="Times New Roman" w:hAnsi="Helvetica" w:cs="Helvetica"/>
                <w:color w:val="000000"/>
                <w:sz w:val="20"/>
                <w:szCs w:val="20"/>
              </w:rPr>
            </w:pPr>
            <w:r w:rsidRPr="005F5676">
              <w:rPr>
                <w:rFonts w:ascii="Helvetica" w:eastAsia="Times New Roman" w:hAnsi="Helvetica" w:cs="Helvetica"/>
                <w:noProof/>
                <w:color w:val="000000"/>
                <w:sz w:val="20"/>
                <w:szCs w:val="20"/>
              </w:rPr>
              <w:drawing>
                <wp:inline distT="0" distB="0" distL="0" distR="0" wp14:anchorId="32FB5EC4" wp14:editId="06E8FD3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6E01" w:rsidRPr="00C45953" w:rsidRDefault="00076E01" w:rsidP="00D519EC">
            <w:pPr>
              <w:spacing w:before="0"/>
              <w:ind w:left="0" w:right="0"/>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167DE"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E126BC" w:rsidRPr="00E126BC" w:rsidRDefault="00ED7F91" w:rsidP="00E126BC">
      <w:pPr>
        <w:shd w:val="clear" w:color="auto" w:fill="FFFFFF"/>
        <w:rPr>
          <w:rFonts w:ascii="Arial" w:eastAsia="Times New Roman" w:hAnsi="Arial" w:cs="Arial"/>
          <w:color w:val="222222"/>
          <w:sz w:val="24"/>
          <w:szCs w:val="24"/>
        </w:rPr>
      </w:pPr>
      <w:r w:rsidRPr="001E477A">
        <w:rPr>
          <w:rFonts w:ascii="Arial" w:hAnsi="Arial" w:cs="Arial"/>
          <w:color w:val="222222"/>
          <w:sz w:val="24"/>
          <w:szCs w:val="24"/>
          <w:shd w:val="clear" w:color="auto" w:fill="FFFFFF"/>
        </w:rPr>
        <w:t xml:space="preserve">Congratulations to Melanie Burleson, she has a new granddaughter. Our thoughts and prayers go out to Evelyn Dawson her husband had surgery and is doing well.  </w:t>
      </w:r>
      <w:r w:rsidRPr="001E477A">
        <w:rPr>
          <w:rFonts w:ascii="Arial" w:eastAsia="Times New Roman" w:hAnsi="Arial" w:cs="Arial"/>
          <w:color w:val="222222"/>
          <w:sz w:val="24"/>
          <w:szCs w:val="24"/>
        </w:rPr>
        <w:t>Helen Cook’s son, Mark, who is 57, is in Kingwood Hospital with a brain tumor discovered this morning.  He is in ICU until surgery in the morning to determine if it is benign.  The tumor appears to be small but surgery will determine future treatment.  Helen requests prayers from her guild friends.</w:t>
      </w:r>
      <w:r w:rsidR="00E126BC">
        <w:rPr>
          <w:rFonts w:ascii="Arial" w:eastAsia="Times New Roman" w:hAnsi="Arial" w:cs="Arial"/>
          <w:color w:val="222222"/>
          <w:sz w:val="24"/>
          <w:szCs w:val="24"/>
        </w:rPr>
        <w:t xml:space="preserve"> </w:t>
      </w:r>
      <w:r w:rsidR="00E126BC" w:rsidRPr="00E126BC">
        <w:rPr>
          <w:rFonts w:ascii="Arial" w:eastAsia="Times New Roman" w:hAnsi="Arial" w:cs="Arial"/>
          <w:color w:val="222222"/>
          <w:sz w:val="24"/>
          <w:szCs w:val="24"/>
        </w:rPr>
        <w:t xml:space="preserve">Earlier this week, Evelyn Dawson's husband Bill was taken to Conroe Regional Medical Center.  The diagnosis was a brain bleed and stroke.  He underwent what appears to be a successful </w:t>
      </w:r>
      <w:r w:rsidR="00E126BC" w:rsidRPr="00E126BC">
        <w:rPr>
          <w:rFonts w:ascii="Arial" w:eastAsia="Times New Roman" w:hAnsi="Arial" w:cs="Arial"/>
          <w:color w:val="222222"/>
          <w:sz w:val="24"/>
          <w:szCs w:val="24"/>
        </w:rPr>
        <w:lastRenderedPageBreak/>
        <w:t>operation.  He is presently in an induced coma and most likely will be awakened tomorrow and transferred to ICU for several days.</w:t>
      </w:r>
    </w:p>
    <w:p w:rsidR="00FD21F3" w:rsidRPr="001E477A" w:rsidRDefault="00ED7F91" w:rsidP="00817586">
      <w:pPr>
        <w:ind w:left="0"/>
        <w:rPr>
          <w:rFonts w:ascii="Arial" w:hAnsi="Arial" w:cs="Arial"/>
          <w:b/>
          <w:i/>
          <w:sz w:val="24"/>
          <w:szCs w:val="24"/>
        </w:rPr>
      </w:pPr>
      <w:r w:rsidRPr="001E477A">
        <w:rPr>
          <w:rFonts w:ascii="Arial" w:hAnsi="Arial" w:cs="Arial"/>
          <w:color w:val="222222"/>
          <w:sz w:val="24"/>
          <w:szCs w:val="24"/>
          <w:shd w:val="clear" w:color="auto" w:fill="FFFFFF"/>
        </w:rPr>
        <w:t>Thanks Ruth West and Betty Gratz</w:t>
      </w:r>
    </w:p>
    <w:p w:rsidR="001D0C3E" w:rsidRDefault="003167DE" w:rsidP="00817586">
      <w:pPr>
        <w:ind w:left="0"/>
        <w:rPr>
          <w:rFonts w:ascii="Arial" w:hAnsi="Arial" w:cs="Arial"/>
          <w:b/>
          <w:i/>
          <w:noProof/>
          <w:sz w:val="28"/>
          <w:szCs w:val="28"/>
        </w:rPr>
      </w:pPr>
      <w:r>
        <w:rPr>
          <w:rFonts w:ascii="Arial" w:hAnsi="Arial" w:cs="Arial"/>
          <w:b/>
          <w:i/>
          <w:sz w:val="28"/>
          <w:szCs w:val="28"/>
        </w:rPr>
        <w:t>Treasurer’s Rep</w:t>
      </w:r>
      <w:r w:rsidR="001D0C3E">
        <w:rPr>
          <w:rFonts w:ascii="Arial" w:hAnsi="Arial" w:cs="Arial"/>
          <w:b/>
          <w:i/>
          <w:sz w:val="28"/>
          <w:szCs w:val="28"/>
        </w:rPr>
        <w:t>ort</w:t>
      </w:r>
    </w:p>
    <w:p w:rsidR="001D0C3E" w:rsidRPr="00911E17" w:rsidRDefault="001D0C3E" w:rsidP="004E1C52">
      <w:pPr>
        <w:ind w:left="0"/>
        <w:rPr>
          <w:rFonts w:ascii="Arial" w:hAnsi="Arial" w:cs="Arial"/>
          <w:sz w:val="28"/>
          <w:szCs w:val="28"/>
        </w:rPr>
      </w:pPr>
      <w:r>
        <w:rPr>
          <w:rFonts w:ascii="Arial" w:hAnsi="Arial" w:cs="Arial"/>
          <w:b/>
          <w:i/>
          <w:sz w:val="28"/>
          <w:szCs w:val="28"/>
        </w:rPr>
        <w:t xml:space="preserve"> </w:t>
      </w:r>
      <w:r w:rsidR="00911E17" w:rsidRPr="00911E17">
        <w:rPr>
          <w:rFonts w:ascii="Arial" w:hAnsi="Arial" w:cs="Arial"/>
          <w:b/>
          <w:i/>
          <w:noProof/>
          <w:sz w:val="28"/>
          <w:szCs w:val="28"/>
        </w:rPr>
        <w:drawing>
          <wp:inline distT="0" distB="0" distL="0" distR="0">
            <wp:extent cx="5772150" cy="4638675"/>
            <wp:effectExtent l="0" t="0" r="0" b="9525"/>
            <wp:docPr id="10" name="Picture 10" descr="C:\Users\dcarrington\Pictures\2018-06-09 july18\july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8-06-09 july18\july18 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4638675"/>
                    </a:xfrm>
                    <a:prstGeom prst="rect">
                      <a:avLst/>
                    </a:prstGeom>
                    <a:noFill/>
                    <a:ln>
                      <a:noFill/>
                    </a:ln>
                  </pic:spPr>
                </pic:pic>
              </a:graphicData>
            </a:graphic>
          </wp:inline>
        </w:drawing>
      </w:r>
    </w:p>
    <w:p w:rsidR="00A638BC" w:rsidRDefault="001D0C3E" w:rsidP="004E1C52">
      <w:pPr>
        <w:ind w:left="0"/>
        <w:rPr>
          <w:rFonts w:ascii="Arial" w:hAnsi="Arial" w:cs="Arial"/>
          <w:b/>
          <w:i/>
          <w:sz w:val="28"/>
          <w:szCs w:val="28"/>
        </w:rPr>
      </w:pPr>
      <w:r>
        <w:rPr>
          <w:rFonts w:ascii="Arial" w:hAnsi="Arial" w:cs="Arial"/>
          <w:b/>
          <w:i/>
          <w:sz w:val="28"/>
          <w:szCs w:val="28"/>
        </w:rPr>
        <w:t>Tal</w:t>
      </w:r>
      <w:r w:rsidR="004E1C52" w:rsidRPr="00B437DE">
        <w:rPr>
          <w:rFonts w:ascii="Arial" w:hAnsi="Arial" w:cs="Arial"/>
          <w:b/>
          <w:i/>
          <w:sz w:val="28"/>
          <w:szCs w:val="28"/>
        </w:rPr>
        <w:t>l Pines Quilt Guild Minutes of Meeting</w:t>
      </w:r>
    </w:p>
    <w:p w:rsidR="0036765E" w:rsidRPr="0036765E" w:rsidRDefault="0036765E" w:rsidP="0036765E">
      <w:pPr>
        <w:spacing w:before="0" w:after="0" w:line="240" w:lineRule="auto"/>
        <w:ind w:left="0" w:right="0"/>
        <w:jc w:val="center"/>
        <w:rPr>
          <w:rFonts w:ascii="Arial" w:eastAsia="Times New Roman" w:hAnsi="Arial" w:cs="Arial"/>
          <w:color w:val="auto"/>
        </w:rPr>
      </w:pPr>
      <w:r w:rsidRPr="0036765E">
        <w:rPr>
          <w:rFonts w:ascii="Arial" w:eastAsia="Times New Roman" w:hAnsi="Arial" w:cs="Arial"/>
          <w:color w:val="000000"/>
        </w:rPr>
        <w:t>Tall Pines Quilt Guild</w:t>
      </w:r>
    </w:p>
    <w:p w:rsidR="0036765E" w:rsidRPr="0036765E" w:rsidRDefault="0036765E" w:rsidP="0036765E">
      <w:pPr>
        <w:spacing w:before="0" w:after="0" w:line="240" w:lineRule="auto"/>
        <w:ind w:left="0" w:right="0"/>
        <w:jc w:val="center"/>
        <w:rPr>
          <w:rFonts w:ascii="Arial" w:eastAsia="Times New Roman" w:hAnsi="Arial" w:cs="Arial"/>
          <w:color w:val="auto"/>
        </w:rPr>
      </w:pPr>
      <w:r w:rsidRPr="0036765E">
        <w:rPr>
          <w:rFonts w:ascii="Arial" w:eastAsia="Times New Roman" w:hAnsi="Arial" w:cs="Arial"/>
          <w:color w:val="000000"/>
        </w:rPr>
        <w:t>Meeting Minutes</w:t>
      </w:r>
    </w:p>
    <w:p w:rsidR="0036765E" w:rsidRPr="0036765E" w:rsidRDefault="0036765E" w:rsidP="0036765E">
      <w:pPr>
        <w:spacing w:before="0" w:after="0" w:line="240" w:lineRule="auto"/>
        <w:ind w:left="0" w:right="0"/>
        <w:jc w:val="center"/>
        <w:rPr>
          <w:rFonts w:ascii="Arial" w:eastAsia="Times New Roman" w:hAnsi="Arial" w:cs="Arial"/>
          <w:color w:val="auto"/>
        </w:rPr>
      </w:pPr>
      <w:r w:rsidRPr="0036765E">
        <w:rPr>
          <w:rFonts w:ascii="Arial" w:eastAsia="Times New Roman" w:hAnsi="Arial" w:cs="Arial"/>
          <w:color w:val="000000"/>
        </w:rPr>
        <w:t>June 4, 2018</w:t>
      </w:r>
    </w:p>
    <w:p w:rsidR="0036765E" w:rsidRPr="0036765E" w:rsidRDefault="0036765E" w:rsidP="0036765E">
      <w:pPr>
        <w:spacing w:before="0" w:after="0" w:line="240" w:lineRule="auto"/>
        <w:ind w:left="0" w:right="0"/>
        <w:jc w:val="center"/>
        <w:rPr>
          <w:rFonts w:ascii="Arial" w:eastAsia="Times New Roman" w:hAnsi="Arial" w:cs="Arial"/>
          <w:color w:val="auto"/>
        </w:rPr>
      </w:pPr>
      <w:r w:rsidRPr="0036765E">
        <w:rPr>
          <w:rFonts w:ascii="Arial" w:eastAsia="Times New Roman" w:hAnsi="Arial" w:cs="Arial"/>
          <w:color w:val="000000"/>
        </w:rPr>
        <w:t xml:space="preserve">Katy &amp; </w:t>
      </w:r>
      <w:proofErr w:type="spellStart"/>
      <w:r w:rsidRPr="0036765E">
        <w:rPr>
          <w:rFonts w:ascii="Arial" w:eastAsia="Times New Roman" w:hAnsi="Arial" w:cs="Arial"/>
          <w:color w:val="000000"/>
        </w:rPr>
        <w:t>E.Don</w:t>
      </w:r>
      <w:proofErr w:type="spellEnd"/>
      <w:r w:rsidRPr="0036765E">
        <w:rPr>
          <w:rFonts w:ascii="Arial" w:eastAsia="Times New Roman" w:hAnsi="Arial" w:cs="Arial"/>
          <w:color w:val="000000"/>
        </w:rPr>
        <w:t xml:space="preserve"> Walker Museum</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President, Martha Wilson, called the meeting to order, welcomed members and guests and recognized June birthdays.</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 xml:space="preserve">The May minutes were printed in the newsletter.  There being no corrections noted, a motion was made by Janis </w:t>
      </w:r>
      <w:proofErr w:type="spellStart"/>
      <w:r w:rsidRPr="0036765E">
        <w:rPr>
          <w:rFonts w:ascii="Arial" w:eastAsia="Times New Roman" w:hAnsi="Arial" w:cs="Arial"/>
          <w:color w:val="000000"/>
        </w:rPr>
        <w:t>Voldbakken</w:t>
      </w:r>
      <w:proofErr w:type="spellEnd"/>
      <w:r w:rsidRPr="0036765E">
        <w:rPr>
          <w:rFonts w:ascii="Arial" w:eastAsia="Times New Roman" w:hAnsi="Arial" w:cs="Arial"/>
          <w:color w:val="000000"/>
        </w:rPr>
        <w:t xml:space="preserve"> and seconded by Martha Fielder.  Motion passed.</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Copies of the treasurer’s report were available for review on the sign-in table.</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Diane Carrington reported that the donation quilt is finished and ready for Kristie Munson to take pictures to include with the raffle tickets.  Tickets have been ordered and will be ready this Thursday.</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By a show of hands, it was decided that t-shirts will be the choice for Airing of the Quilts.  More information will be forthcoming.</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The Shop Hop is coming up in July.  The guild will have a booth where we will display the raffle tickets and sell tickets.  Small items will also be sold.  Sign-up sheets are available to help set up and also sell tickets and man the booth.</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Martha Wilson reported that the Fair on the Square committee has not released the available booth spaces yet.  Martha will get an email when that information becomes available.  We will not be sharing a booth with Virginia Cooper because she will be selling raffle tickets for a quilt and we do not want to take away any potential customers from her.</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Anyone wishing to participate in this year’s TDA Quilt competition should look up the information online.  The deadline is July 2</w:t>
      </w:r>
      <w:r w:rsidRPr="0036765E">
        <w:rPr>
          <w:rFonts w:ascii="Arial" w:eastAsia="Times New Roman" w:hAnsi="Arial" w:cs="Arial"/>
          <w:color w:val="000000"/>
          <w:vertAlign w:val="superscript"/>
        </w:rPr>
        <w:t>nd</w:t>
      </w:r>
      <w:r w:rsidRPr="0036765E">
        <w:rPr>
          <w:rFonts w:ascii="Arial" w:eastAsia="Times New Roman" w:hAnsi="Arial" w:cs="Arial"/>
          <w:color w:val="000000"/>
        </w:rPr>
        <w:t>.</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The next charity bee gathering will be on June 19</w:t>
      </w:r>
      <w:r w:rsidRPr="0036765E">
        <w:rPr>
          <w:rFonts w:ascii="Arial" w:eastAsia="Times New Roman" w:hAnsi="Arial" w:cs="Arial"/>
          <w:color w:val="000000"/>
          <w:vertAlign w:val="superscript"/>
        </w:rPr>
        <w:t>th</w:t>
      </w:r>
      <w:r w:rsidRPr="0036765E">
        <w:rPr>
          <w:rFonts w:ascii="Arial" w:eastAsia="Times New Roman" w:hAnsi="Arial" w:cs="Arial"/>
          <w:color w:val="000000"/>
        </w:rPr>
        <w:t xml:space="preserve">, at Fabric Carousel. There are quilts that need embellishing and some that need quilting.  Please come and help.  </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Susan Craig showed the baby quilts that she made from the Sesame Street Block Challenge entries.  They looked great.  Thanks, Susie!</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textAlignment w:val="baseline"/>
        <w:rPr>
          <w:rFonts w:ascii="Arial" w:eastAsia="Times New Roman" w:hAnsi="Arial" w:cs="Arial"/>
          <w:color w:val="000000"/>
        </w:rPr>
      </w:pPr>
      <w:r>
        <w:rPr>
          <w:rFonts w:ascii="Arial" w:eastAsia="Times New Roman" w:hAnsi="Arial" w:cs="Arial"/>
          <w:color w:val="000000"/>
        </w:rPr>
        <w:t>D-A</w:t>
      </w:r>
      <w:r w:rsidRPr="0036765E">
        <w:rPr>
          <w:rFonts w:ascii="Arial" w:eastAsia="Times New Roman" w:hAnsi="Arial" w:cs="Arial"/>
          <w:color w:val="000000"/>
        </w:rPr>
        <w:t>nn Gilmore gave an update on next month’s program and showed a sample of the project for the workshop.  A sign-up sheet was available.  She also introduced tonight’s program presenter, Cindy Needham.  Her topic was For the Love of Linens.  Her talk was very interesting and her work was fabulous!</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Due to time constraints, no door prizes were awarded and Fun Fund was not held this evening.</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Diane Carrington reminded members that information to be included in the newsletter needs to be submitted by noon on Friday.  Cathy Wilson reported that there were 59 members and 9 guests present this evening.</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Show &amp; Tell was held, hosted by Kelli Anne Langley.</w:t>
      </w: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 xml:space="preserve"> </w:t>
      </w: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 xml:space="preserve">Ashley </w:t>
      </w:r>
      <w:proofErr w:type="spellStart"/>
      <w:r w:rsidRPr="0036765E">
        <w:rPr>
          <w:rFonts w:ascii="Arial" w:eastAsia="Times New Roman" w:hAnsi="Arial" w:cs="Arial"/>
          <w:color w:val="000000"/>
        </w:rPr>
        <w:t>Buehring</w:t>
      </w:r>
      <w:proofErr w:type="spellEnd"/>
      <w:r w:rsidRPr="0036765E">
        <w:rPr>
          <w:rFonts w:ascii="Arial" w:eastAsia="Times New Roman" w:hAnsi="Arial" w:cs="Arial"/>
          <w:color w:val="000000"/>
        </w:rPr>
        <w:t xml:space="preserve"> will be teaching a jelly roll race class on June 30, from 10-2 and a</w:t>
      </w:r>
      <w:r w:rsidRPr="0036765E">
        <w:rPr>
          <w:rFonts w:ascii="Arial" w:eastAsia="Times New Roman" w:hAnsi="Arial" w:cs="Arial"/>
          <w:color w:val="000000"/>
          <w:vertAlign w:val="superscript"/>
        </w:rPr>
        <w:t xml:space="preserve">, </w:t>
      </w:r>
      <w:r w:rsidRPr="0036765E">
        <w:rPr>
          <w:rFonts w:ascii="Arial" w:eastAsia="Times New Roman" w:hAnsi="Arial" w:cs="Arial"/>
          <w:color w:val="000000"/>
        </w:rPr>
        <w:t xml:space="preserve">beginner’s </w:t>
      </w:r>
      <w:proofErr w:type="spellStart"/>
      <w:r w:rsidRPr="0036765E">
        <w:rPr>
          <w:rFonts w:ascii="Arial" w:eastAsia="Times New Roman" w:hAnsi="Arial" w:cs="Arial"/>
          <w:color w:val="000000"/>
        </w:rPr>
        <w:t>hexie</w:t>
      </w:r>
      <w:proofErr w:type="spellEnd"/>
      <w:r w:rsidRPr="0036765E">
        <w:rPr>
          <w:rFonts w:ascii="Arial" w:eastAsia="Times New Roman" w:hAnsi="Arial" w:cs="Arial"/>
          <w:color w:val="000000"/>
        </w:rPr>
        <w:t xml:space="preserve"> class on August 4</w:t>
      </w:r>
      <w:r w:rsidRPr="0036765E">
        <w:rPr>
          <w:rFonts w:ascii="Arial" w:eastAsia="Times New Roman" w:hAnsi="Arial" w:cs="Arial"/>
          <w:color w:val="000000"/>
          <w:vertAlign w:val="superscript"/>
        </w:rPr>
        <w:t>th</w:t>
      </w:r>
      <w:r w:rsidRPr="0036765E">
        <w:rPr>
          <w:rFonts w:ascii="Arial" w:eastAsia="Times New Roman" w:hAnsi="Arial" w:cs="Arial"/>
          <w:color w:val="000000"/>
        </w:rPr>
        <w:t xml:space="preserve"> from 10-2.  Both classes will be held at Fabric Carousel.  Supply lists are available at that location,</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Executive Board meeting for June will be held on June 11, 2018 at 5:30 pm at Fabric Carousel.</w:t>
      </w: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vertAlign w:val="superscript"/>
        </w:rPr>
        <w:t xml:space="preserve"> </w:t>
      </w: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 xml:space="preserve">There being no further business, the meeting was adjourned. </w:t>
      </w:r>
    </w:p>
    <w:p w:rsidR="0036765E" w:rsidRPr="0036765E" w:rsidRDefault="0036765E" w:rsidP="0036765E">
      <w:pPr>
        <w:spacing w:before="0" w:after="0" w:line="240" w:lineRule="auto"/>
        <w:ind w:left="0" w:right="0"/>
        <w:rPr>
          <w:rFonts w:ascii="Arial" w:eastAsia="Times New Roman" w:hAnsi="Arial" w:cs="Arial"/>
          <w:color w:val="auto"/>
        </w:rPr>
      </w:pP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That’s all???  Frayed Sew!!</w:t>
      </w:r>
    </w:p>
    <w:p w:rsidR="0036765E" w:rsidRPr="0036765E" w:rsidRDefault="0036765E" w:rsidP="0036765E">
      <w:pPr>
        <w:spacing w:before="0" w:after="0" w:line="240" w:lineRule="auto"/>
        <w:ind w:left="0" w:right="0"/>
        <w:rPr>
          <w:rFonts w:ascii="Arial" w:eastAsia="Times New Roman" w:hAnsi="Arial" w:cs="Arial"/>
          <w:color w:val="auto"/>
        </w:rPr>
      </w:pPr>
      <w:r w:rsidRPr="0036765E">
        <w:rPr>
          <w:rFonts w:ascii="Arial" w:eastAsia="Times New Roman" w:hAnsi="Arial" w:cs="Arial"/>
          <w:color w:val="000000"/>
        </w:rPr>
        <w:t>Elaine Robinson, Secretary</w:t>
      </w:r>
    </w:p>
    <w:p w:rsidR="00A638BC" w:rsidRDefault="00A638BC" w:rsidP="00A638BC">
      <w:pPr>
        <w:spacing w:before="0" w:after="0" w:line="240" w:lineRule="auto"/>
        <w:ind w:left="0" w:right="0"/>
        <w:rPr>
          <w:rFonts w:ascii="Arial" w:eastAsia="Times New Roman" w:hAnsi="Arial" w:cs="Arial"/>
          <w:color w:val="auto"/>
        </w:rPr>
      </w:pPr>
    </w:p>
    <w:p w:rsidR="00E8003F" w:rsidRDefault="00E8003F" w:rsidP="00A638BC">
      <w:pPr>
        <w:spacing w:before="0" w:after="0" w:line="240" w:lineRule="auto"/>
        <w:ind w:left="0" w:right="0"/>
        <w:rPr>
          <w:rFonts w:ascii="Arial" w:eastAsia="Times New Roman" w:hAnsi="Arial" w:cs="Arial"/>
          <w:color w:val="auto"/>
        </w:rPr>
      </w:pPr>
    </w:p>
    <w:p w:rsidR="00E8003F" w:rsidRDefault="00E8003F" w:rsidP="00A638BC">
      <w:pPr>
        <w:spacing w:before="0" w:after="0" w:line="240" w:lineRule="auto"/>
        <w:ind w:left="0" w:right="0"/>
        <w:rPr>
          <w:rFonts w:ascii="Arial" w:eastAsia="Times New Roman" w:hAnsi="Arial" w:cs="Arial"/>
          <w:color w:val="auto"/>
        </w:rPr>
      </w:pPr>
    </w:p>
    <w:p w:rsidR="00E8003F" w:rsidRDefault="00E8003F" w:rsidP="00A638BC">
      <w:pPr>
        <w:spacing w:before="0" w:after="0" w:line="240" w:lineRule="auto"/>
        <w:ind w:left="0" w:right="0"/>
        <w:rPr>
          <w:rFonts w:ascii="Arial" w:eastAsia="Times New Roman" w:hAnsi="Arial" w:cs="Arial"/>
          <w:color w:val="auto"/>
        </w:rPr>
      </w:pPr>
    </w:p>
    <w:p w:rsidR="00E8003F" w:rsidRDefault="00E8003F" w:rsidP="00A638BC">
      <w:pPr>
        <w:spacing w:before="0" w:after="0" w:line="240" w:lineRule="auto"/>
        <w:ind w:left="0" w:right="0"/>
        <w:rPr>
          <w:rFonts w:ascii="Arial" w:eastAsia="Times New Roman" w:hAnsi="Arial" w:cs="Arial"/>
          <w:color w:val="auto"/>
        </w:rPr>
      </w:pPr>
    </w:p>
    <w:p w:rsidR="00E8003F" w:rsidRDefault="00E8003F" w:rsidP="00A638BC">
      <w:pPr>
        <w:spacing w:before="0" w:after="0" w:line="240" w:lineRule="auto"/>
        <w:ind w:left="0" w:right="0"/>
        <w:rPr>
          <w:rFonts w:ascii="Arial" w:eastAsia="Times New Roman" w:hAnsi="Arial" w:cs="Arial"/>
          <w:color w:val="auto"/>
        </w:rPr>
      </w:pPr>
    </w:p>
    <w:p w:rsidR="00E8003F" w:rsidRDefault="00E8003F" w:rsidP="00A638BC">
      <w:pPr>
        <w:spacing w:before="0" w:after="0" w:line="240" w:lineRule="auto"/>
        <w:ind w:left="0" w:right="0"/>
        <w:rPr>
          <w:rFonts w:ascii="Arial" w:eastAsia="Times New Roman" w:hAnsi="Arial" w:cs="Arial"/>
          <w:color w:val="auto"/>
        </w:rPr>
      </w:pPr>
    </w:p>
    <w:p w:rsidR="004E1C52" w:rsidRPr="00C81A4F" w:rsidRDefault="005067D4" w:rsidP="004E1C52">
      <w:pPr>
        <w:ind w:left="0"/>
        <w:rPr>
          <w:rFonts w:ascii="Arial" w:hAnsi="Arial" w:cs="Arial"/>
          <w:b/>
          <w:i/>
          <w:sz w:val="28"/>
          <w:szCs w:val="28"/>
        </w:rPr>
      </w:pPr>
      <w:r>
        <w:rPr>
          <w:rFonts w:ascii="Arial" w:hAnsi="Arial" w:cs="Arial"/>
          <w:b/>
          <w:i/>
          <w:sz w:val="28"/>
          <w:szCs w:val="28"/>
        </w:rPr>
        <w:lastRenderedPageBreak/>
        <w:t>Programs</w:t>
      </w:r>
      <w:r w:rsidR="0042002A" w:rsidRPr="00B437DE">
        <w:rPr>
          <w:rFonts w:ascii="Arial" w:hAnsi="Arial" w:cs="Arial"/>
          <w:b/>
          <w:i/>
          <w:sz w:val="28"/>
          <w:szCs w:val="28"/>
        </w:rPr>
        <w:t xml:space="preserve"> Updates</w:t>
      </w:r>
    </w:p>
    <w:p w:rsidR="00C81A4F" w:rsidRDefault="00C81A4F" w:rsidP="00C81A4F">
      <w:pPr>
        <w:spacing w:before="0" w:after="160" w:line="240" w:lineRule="auto"/>
        <w:ind w:left="0" w:right="0"/>
        <w:jc w:val="center"/>
        <w:rPr>
          <w:rFonts w:ascii="Arial" w:eastAsia="Times New Roman" w:hAnsi="Arial" w:cs="Arial"/>
          <w:b/>
          <w:bCs/>
          <w:color w:val="000000"/>
          <w:sz w:val="24"/>
          <w:szCs w:val="24"/>
        </w:rPr>
      </w:pPr>
      <w:r w:rsidRPr="00C81A4F">
        <w:rPr>
          <w:rFonts w:ascii="Arial" w:eastAsia="Times New Roman" w:hAnsi="Arial" w:cs="Arial"/>
          <w:b/>
          <w:bCs/>
          <w:color w:val="000000"/>
          <w:sz w:val="24"/>
          <w:szCs w:val="24"/>
        </w:rPr>
        <w:t>TALL PINES QUILT GUILD 2018-2019 PROGRAMS</w:t>
      </w:r>
    </w:p>
    <w:p w:rsidR="00732DDA" w:rsidRPr="00732DDA" w:rsidRDefault="00732DDA" w:rsidP="00732DDA">
      <w:pPr>
        <w:pStyle w:val="NormalWeb"/>
        <w:spacing w:before="0" w:after="160"/>
        <w:jc w:val="center"/>
        <w:rPr>
          <w:rFonts w:ascii="Arial" w:eastAsia="Times New Roman" w:hAnsi="Arial" w:cs="Arial"/>
          <w:color w:val="auto"/>
        </w:rPr>
      </w:pPr>
      <w:r w:rsidRPr="00732DDA">
        <w:rPr>
          <w:rFonts w:ascii="Arial" w:eastAsia="Times New Roman" w:hAnsi="Arial" w:cs="Arial"/>
          <w:b/>
          <w:bCs/>
          <w:color w:val="000000"/>
        </w:rPr>
        <w:tab/>
      </w:r>
    </w:p>
    <w:p w:rsidR="00732DDA" w:rsidRPr="00732DDA" w:rsidRDefault="00732DDA" w:rsidP="00732DDA">
      <w:pPr>
        <w:spacing w:before="0" w:after="160" w:line="240" w:lineRule="auto"/>
        <w:ind w:left="0" w:right="0"/>
        <w:jc w:val="center"/>
        <w:rPr>
          <w:rFonts w:ascii="Arial" w:eastAsia="Times New Roman" w:hAnsi="Arial" w:cs="Arial"/>
          <w:color w:val="auto"/>
          <w:sz w:val="24"/>
          <w:szCs w:val="24"/>
        </w:rPr>
      </w:pPr>
      <w:r w:rsidRPr="00732DDA">
        <w:rPr>
          <w:rFonts w:ascii="Arial" w:eastAsia="Times New Roman" w:hAnsi="Arial" w:cs="Arial"/>
          <w:color w:val="000000"/>
          <w:sz w:val="24"/>
          <w:szCs w:val="24"/>
        </w:rPr>
        <w:t>D-Ann Gilmore, Program Chairman</w:t>
      </w: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July 2 </w:t>
      </w:r>
      <w:r w:rsidRPr="00732DDA">
        <w:rPr>
          <w:rFonts w:ascii="Arial" w:eastAsia="Times New Roman" w:hAnsi="Arial" w:cs="Arial"/>
          <w:color w:val="000000"/>
          <w:sz w:val="24"/>
          <w:szCs w:val="24"/>
        </w:rPr>
        <w:t>– Winnie Fleming will present a program called Stars and Scrap Exchange. Her workshop the following day is a Lone Star Table Runner where we will learn how to make perfect stars without cutting off the points.</w:t>
      </w:r>
    </w:p>
    <w:p w:rsidR="00732DDA" w:rsidRPr="00732DDA" w:rsidRDefault="00732DDA" w:rsidP="00732DDA">
      <w:pPr>
        <w:spacing w:before="0" w:after="0" w:line="240" w:lineRule="auto"/>
        <w:ind w:left="0" w:right="0"/>
        <w:rPr>
          <w:rFonts w:ascii="Arial" w:eastAsia="Times New Roman" w:hAnsi="Arial" w:cs="Arial"/>
          <w:color w:val="auto"/>
          <w:sz w:val="24"/>
          <w:szCs w:val="24"/>
        </w:rPr>
      </w:pP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August 6 </w:t>
      </w:r>
      <w:r w:rsidRPr="00732DDA">
        <w:rPr>
          <w:rFonts w:ascii="Arial" w:eastAsia="Times New Roman" w:hAnsi="Arial" w:cs="Arial"/>
          <w:color w:val="000000"/>
          <w:sz w:val="24"/>
          <w:szCs w:val="24"/>
        </w:rPr>
        <w:t>– Peggy Richards is an award-winning quilter whose trunk show will take your breath away. We will also have a show and tell of the summer project made by our young quilters from Alpha Omega.</w:t>
      </w:r>
    </w:p>
    <w:p w:rsidR="00732DDA" w:rsidRPr="00732DDA" w:rsidRDefault="00732DDA" w:rsidP="00732DDA">
      <w:pPr>
        <w:spacing w:before="0" w:after="0" w:line="240" w:lineRule="auto"/>
        <w:ind w:left="0" w:right="0"/>
        <w:rPr>
          <w:rFonts w:ascii="Arial" w:eastAsia="Times New Roman" w:hAnsi="Arial" w:cs="Arial"/>
          <w:color w:val="auto"/>
          <w:sz w:val="24"/>
          <w:szCs w:val="24"/>
        </w:rPr>
      </w:pP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August 27 </w:t>
      </w:r>
      <w:r w:rsidRPr="00732DDA">
        <w:rPr>
          <w:rFonts w:ascii="Arial" w:eastAsia="Times New Roman" w:hAnsi="Arial" w:cs="Arial"/>
          <w:color w:val="000000"/>
          <w:sz w:val="24"/>
          <w:szCs w:val="24"/>
        </w:rPr>
        <w:t xml:space="preserve">– Patti </w:t>
      </w:r>
      <w:proofErr w:type="spellStart"/>
      <w:r w:rsidRPr="00732DDA">
        <w:rPr>
          <w:rFonts w:ascii="Arial" w:eastAsia="Times New Roman" w:hAnsi="Arial" w:cs="Arial"/>
          <w:color w:val="000000"/>
          <w:sz w:val="24"/>
          <w:szCs w:val="24"/>
        </w:rPr>
        <w:t>Nethery</w:t>
      </w:r>
      <w:proofErr w:type="spellEnd"/>
      <w:r w:rsidRPr="00732DDA">
        <w:rPr>
          <w:rFonts w:ascii="Arial" w:eastAsia="Times New Roman" w:hAnsi="Arial" w:cs="Arial"/>
          <w:color w:val="000000"/>
          <w:sz w:val="24"/>
          <w:szCs w:val="24"/>
        </w:rPr>
        <w:t xml:space="preserve"> will give us a demonstration of her rulers entitled Piecing the Ruler Revolution Way along with a trunk show of her beautiful quilts.</w:t>
      </w:r>
    </w:p>
    <w:p w:rsidR="00732DDA" w:rsidRPr="00732DDA" w:rsidRDefault="00732DDA" w:rsidP="00732DDA">
      <w:pPr>
        <w:spacing w:before="0" w:after="0" w:line="240" w:lineRule="auto"/>
        <w:ind w:left="0" w:right="0"/>
        <w:rPr>
          <w:rFonts w:ascii="Arial" w:eastAsia="Times New Roman" w:hAnsi="Arial" w:cs="Arial"/>
          <w:color w:val="auto"/>
          <w:sz w:val="24"/>
          <w:szCs w:val="24"/>
        </w:rPr>
      </w:pP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October 1 </w:t>
      </w:r>
      <w:r w:rsidRPr="00732DDA">
        <w:rPr>
          <w:rFonts w:ascii="Arial" w:eastAsia="Times New Roman" w:hAnsi="Arial" w:cs="Arial"/>
          <w:color w:val="000000"/>
          <w:sz w:val="24"/>
          <w:szCs w:val="24"/>
        </w:rPr>
        <w:t>– Open to suggestions</w:t>
      </w:r>
    </w:p>
    <w:p w:rsidR="00732DDA" w:rsidRPr="00732DDA" w:rsidRDefault="00732DDA" w:rsidP="00732DDA">
      <w:pPr>
        <w:spacing w:before="0" w:after="0" w:line="240" w:lineRule="auto"/>
        <w:ind w:left="0" w:right="0"/>
        <w:rPr>
          <w:rFonts w:ascii="Arial" w:eastAsia="Times New Roman" w:hAnsi="Arial" w:cs="Arial"/>
          <w:color w:val="auto"/>
          <w:sz w:val="24"/>
          <w:szCs w:val="24"/>
        </w:rPr>
      </w:pP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November 5 </w:t>
      </w:r>
      <w:r w:rsidRPr="00732DDA">
        <w:rPr>
          <w:rFonts w:ascii="Arial" w:eastAsia="Times New Roman" w:hAnsi="Arial" w:cs="Arial"/>
          <w:color w:val="000000"/>
          <w:sz w:val="24"/>
          <w:szCs w:val="24"/>
        </w:rPr>
        <w:t>– UFO Challenge</w:t>
      </w:r>
    </w:p>
    <w:p w:rsidR="00732DDA" w:rsidRPr="00732DDA" w:rsidRDefault="00732DDA" w:rsidP="00732DDA">
      <w:pPr>
        <w:spacing w:before="0" w:after="0" w:line="240" w:lineRule="auto"/>
        <w:ind w:left="0" w:right="0"/>
        <w:rPr>
          <w:rFonts w:ascii="Arial" w:eastAsia="Times New Roman" w:hAnsi="Arial" w:cs="Arial"/>
          <w:color w:val="auto"/>
          <w:sz w:val="24"/>
          <w:szCs w:val="24"/>
        </w:rPr>
      </w:pP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December 5 </w:t>
      </w:r>
      <w:r w:rsidRPr="00732DDA">
        <w:rPr>
          <w:rFonts w:ascii="Arial" w:eastAsia="Times New Roman" w:hAnsi="Arial" w:cs="Arial"/>
          <w:color w:val="000000"/>
          <w:sz w:val="24"/>
          <w:szCs w:val="24"/>
        </w:rPr>
        <w:t>– Christmas party</w:t>
      </w:r>
    </w:p>
    <w:p w:rsidR="00732DDA" w:rsidRPr="00732DDA" w:rsidRDefault="00732DDA" w:rsidP="00732DDA">
      <w:pPr>
        <w:spacing w:before="0" w:after="0" w:line="240" w:lineRule="auto"/>
        <w:ind w:left="0" w:right="0"/>
        <w:rPr>
          <w:rFonts w:ascii="Arial" w:eastAsia="Times New Roman" w:hAnsi="Arial" w:cs="Arial"/>
          <w:color w:val="auto"/>
          <w:sz w:val="24"/>
          <w:szCs w:val="24"/>
        </w:rPr>
      </w:pP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January 7 </w:t>
      </w:r>
      <w:r w:rsidRPr="00732DDA">
        <w:rPr>
          <w:rFonts w:ascii="Arial" w:eastAsia="Times New Roman" w:hAnsi="Arial" w:cs="Arial"/>
          <w:color w:val="000000"/>
          <w:sz w:val="24"/>
          <w:szCs w:val="24"/>
        </w:rPr>
        <w:t xml:space="preserve">– Jackie Hillman will give a </w:t>
      </w:r>
      <w:proofErr w:type="spellStart"/>
      <w:r w:rsidRPr="00732DDA">
        <w:rPr>
          <w:rFonts w:ascii="Arial" w:eastAsia="Times New Roman" w:hAnsi="Arial" w:cs="Arial"/>
          <w:color w:val="000000"/>
          <w:sz w:val="24"/>
          <w:szCs w:val="24"/>
        </w:rPr>
        <w:t>Powerpoint</w:t>
      </w:r>
      <w:proofErr w:type="spellEnd"/>
      <w:r w:rsidRPr="00732DDA">
        <w:rPr>
          <w:rFonts w:ascii="Arial" w:eastAsia="Times New Roman" w:hAnsi="Arial" w:cs="Arial"/>
          <w:color w:val="000000"/>
          <w:sz w:val="24"/>
          <w:szCs w:val="24"/>
        </w:rPr>
        <w:t xml:space="preserve"> presentation and trunk show entitled the “Goose is Loose on the Ranch” followed by a workshop the next day using flying geese to make a table runner.</w:t>
      </w:r>
    </w:p>
    <w:p w:rsidR="00732DDA" w:rsidRPr="00732DDA" w:rsidRDefault="00732DDA" w:rsidP="00732DDA">
      <w:pPr>
        <w:spacing w:before="0" w:after="0" w:line="240" w:lineRule="auto"/>
        <w:ind w:left="0" w:right="0"/>
        <w:rPr>
          <w:rFonts w:ascii="Arial" w:eastAsia="Times New Roman" w:hAnsi="Arial" w:cs="Arial"/>
          <w:color w:val="auto"/>
          <w:sz w:val="24"/>
          <w:szCs w:val="24"/>
        </w:rPr>
      </w:pPr>
    </w:p>
    <w:p w:rsidR="00732DDA" w:rsidRPr="00732DDA" w:rsidRDefault="00732DDA" w:rsidP="00732DDA">
      <w:pPr>
        <w:spacing w:before="0" w:after="0" w:line="240" w:lineRule="auto"/>
        <w:ind w:left="0" w:right="0"/>
        <w:jc w:val="both"/>
        <w:rPr>
          <w:rFonts w:ascii="Arial" w:eastAsia="Times New Roman" w:hAnsi="Arial" w:cs="Arial"/>
          <w:color w:val="auto"/>
          <w:sz w:val="24"/>
          <w:szCs w:val="24"/>
        </w:rPr>
      </w:pPr>
      <w:r w:rsidRPr="00732DDA">
        <w:rPr>
          <w:rFonts w:ascii="Arial" w:eastAsia="Times New Roman" w:hAnsi="Arial" w:cs="Arial"/>
          <w:b/>
          <w:bCs/>
          <w:color w:val="000000"/>
          <w:sz w:val="24"/>
          <w:szCs w:val="24"/>
        </w:rPr>
        <w:t xml:space="preserve">April 1 </w:t>
      </w:r>
      <w:r w:rsidRPr="00732DDA">
        <w:rPr>
          <w:rFonts w:ascii="Arial" w:eastAsia="Times New Roman" w:hAnsi="Arial" w:cs="Arial"/>
          <w:color w:val="000000"/>
          <w:sz w:val="24"/>
          <w:szCs w:val="24"/>
        </w:rPr>
        <w:t>– Dena Rosenberg will give us a trunk show followed by a workshop the next day making the pattern Seven Sisters.</w:t>
      </w:r>
    </w:p>
    <w:p w:rsidR="007326A8" w:rsidRPr="00AA5965" w:rsidRDefault="00732DDA" w:rsidP="00AA5965">
      <w:pPr>
        <w:tabs>
          <w:tab w:val="left" w:pos="630"/>
        </w:tabs>
        <w:spacing w:before="0" w:after="160" w:line="240" w:lineRule="auto"/>
        <w:ind w:left="0" w:right="0"/>
        <w:rPr>
          <w:rFonts w:ascii="Arial" w:hAnsi="Arial" w:cs="Arial"/>
          <w:color w:val="222222"/>
          <w:sz w:val="24"/>
          <w:szCs w:val="24"/>
          <w:u w:val="single"/>
          <w:shd w:val="clear" w:color="auto" w:fill="FFFFFF"/>
        </w:rPr>
      </w:pPr>
      <w:r w:rsidRPr="00732DDA">
        <w:rPr>
          <w:rFonts w:ascii="Times New Roman" w:eastAsia="Times New Roman" w:hAnsi="Times New Roman" w:cs="Times New Roman"/>
          <w:color w:val="auto"/>
          <w:sz w:val="24"/>
          <w:szCs w:val="24"/>
        </w:rPr>
        <w:br/>
      </w:r>
      <w:r w:rsidR="009057D3" w:rsidRPr="00ED7F91">
        <w:rPr>
          <w:rFonts w:ascii="Arial" w:hAnsi="Arial" w:cs="Arial"/>
          <w:b/>
          <w:i/>
          <w:sz w:val="28"/>
          <w:szCs w:val="28"/>
          <w:u w:val="single"/>
        </w:rPr>
        <w:t>Members</w:t>
      </w:r>
      <w:r w:rsidR="007326A8" w:rsidRPr="00ED7F91">
        <w:rPr>
          <w:rFonts w:ascii="Arial" w:hAnsi="Arial" w:cs="Arial"/>
          <w:color w:val="222222"/>
          <w:sz w:val="19"/>
          <w:szCs w:val="19"/>
          <w:u w:val="single"/>
        </w:rPr>
        <w:br/>
      </w:r>
      <w:r w:rsidR="00AA5965" w:rsidRPr="00AA5965">
        <w:rPr>
          <w:rFonts w:ascii="Arial" w:hAnsi="Arial" w:cs="Arial"/>
          <w:color w:val="222222"/>
          <w:sz w:val="24"/>
          <w:szCs w:val="24"/>
          <w:shd w:val="clear" w:color="auto" w:fill="FFFFFF"/>
        </w:rPr>
        <w:t>There are currently 113 members in our guild.  At the June meeting, there were 59 members and 9 visitors in attendance.</w:t>
      </w:r>
    </w:p>
    <w:p w:rsidR="00F74B75" w:rsidRDefault="00F74B75" w:rsidP="00691538">
      <w:pPr>
        <w:spacing w:before="0" w:after="0" w:line="240" w:lineRule="auto"/>
        <w:ind w:left="0" w:right="0"/>
        <w:rPr>
          <w:rFonts w:ascii="Arial" w:eastAsia="Times New Roman" w:hAnsi="Arial" w:cs="Arial"/>
          <w:b/>
          <w:bCs/>
          <w:color w:val="000000"/>
          <w:sz w:val="28"/>
          <w:szCs w:val="28"/>
          <w:u w:val="single"/>
        </w:rPr>
      </w:pPr>
    </w:p>
    <w:p w:rsidR="00691538" w:rsidRDefault="00691538" w:rsidP="00691538">
      <w:pPr>
        <w:spacing w:before="0" w:after="0" w:line="240" w:lineRule="auto"/>
        <w:ind w:left="0" w:right="0"/>
        <w:rPr>
          <w:rFonts w:ascii="Arial" w:eastAsia="Times New Roman" w:hAnsi="Arial" w:cs="Arial"/>
          <w:b/>
          <w:bCs/>
          <w:color w:val="000000"/>
          <w:sz w:val="28"/>
          <w:szCs w:val="28"/>
          <w:u w:val="single"/>
        </w:rPr>
      </w:pPr>
      <w:r w:rsidRPr="00691538">
        <w:rPr>
          <w:rFonts w:ascii="Arial" w:eastAsia="Times New Roman" w:hAnsi="Arial" w:cs="Arial"/>
          <w:b/>
          <w:bCs/>
          <w:color w:val="000000"/>
          <w:sz w:val="28"/>
          <w:szCs w:val="28"/>
          <w:u w:val="single"/>
        </w:rPr>
        <w:t>2018 SCHOLARSHIP:</w:t>
      </w:r>
    </w:p>
    <w:p w:rsidR="00301994" w:rsidRPr="00301994" w:rsidRDefault="00301994" w:rsidP="00301994">
      <w:pPr>
        <w:spacing w:before="0" w:after="0" w:line="240" w:lineRule="auto"/>
        <w:ind w:left="0" w:right="0"/>
        <w:rPr>
          <w:rFonts w:ascii="Arial" w:eastAsia="Times New Roman" w:hAnsi="Arial" w:cs="Arial"/>
          <w:color w:val="auto"/>
          <w:sz w:val="24"/>
          <w:szCs w:val="24"/>
        </w:rPr>
      </w:pPr>
      <w:r w:rsidRPr="00301994">
        <w:rPr>
          <w:rFonts w:ascii="Arial" w:eastAsia="Times New Roman" w:hAnsi="Arial" w:cs="Arial"/>
          <w:b/>
          <w:bCs/>
          <w:color w:val="000000"/>
          <w:sz w:val="24"/>
          <w:szCs w:val="24"/>
          <w:u w:val="single"/>
        </w:rPr>
        <w:t>2018 SCHOLARSHIP WINNERS</w:t>
      </w:r>
    </w:p>
    <w:p w:rsidR="00301994" w:rsidRPr="00301994" w:rsidRDefault="00301994" w:rsidP="00301994">
      <w:pPr>
        <w:spacing w:before="0" w:after="0" w:line="240" w:lineRule="auto"/>
        <w:ind w:left="0" w:right="0"/>
        <w:rPr>
          <w:rFonts w:ascii="Arial" w:eastAsia="Times New Roman" w:hAnsi="Arial" w:cs="Arial"/>
          <w:color w:val="auto"/>
          <w:sz w:val="24"/>
          <w:szCs w:val="24"/>
        </w:rPr>
      </w:pPr>
    </w:p>
    <w:p w:rsidR="00301994" w:rsidRPr="00301994" w:rsidRDefault="00301994" w:rsidP="00301994">
      <w:pPr>
        <w:spacing w:before="0" w:after="0" w:line="240" w:lineRule="auto"/>
        <w:ind w:left="0" w:right="0"/>
        <w:jc w:val="both"/>
        <w:rPr>
          <w:rFonts w:ascii="Arial" w:eastAsia="Times New Roman" w:hAnsi="Arial" w:cs="Arial"/>
          <w:color w:val="auto"/>
          <w:sz w:val="24"/>
          <w:szCs w:val="24"/>
        </w:rPr>
      </w:pPr>
      <w:r w:rsidRPr="00301994">
        <w:rPr>
          <w:rFonts w:ascii="Arial" w:eastAsia="Times New Roman" w:hAnsi="Arial" w:cs="Arial"/>
          <w:color w:val="000000"/>
          <w:sz w:val="24"/>
          <w:szCs w:val="24"/>
        </w:rPr>
        <w:t xml:space="preserve">The TPQG Scholarship Committee members (Monte Knight, Janis </w:t>
      </w:r>
      <w:proofErr w:type="spellStart"/>
      <w:r w:rsidRPr="00301994">
        <w:rPr>
          <w:rFonts w:ascii="Arial" w:eastAsia="Times New Roman" w:hAnsi="Arial" w:cs="Arial"/>
          <w:color w:val="000000"/>
          <w:sz w:val="24"/>
          <w:szCs w:val="24"/>
        </w:rPr>
        <w:t>Voldbakken</w:t>
      </w:r>
      <w:proofErr w:type="spellEnd"/>
      <w:r w:rsidRPr="00301994">
        <w:rPr>
          <w:rFonts w:ascii="Arial" w:eastAsia="Times New Roman" w:hAnsi="Arial" w:cs="Arial"/>
          <w:color w:val="000000"/>
          <w:sz w:val="24"/>
          <w:szCs w:val="24"/>
        </w:rPr>
        <w:t xml:space="preserve">, </w:t>
      </w:r>
      <w:proofErr w:type="gramStart"/>
      <w:r w:rsidRPr="00301994">
        <w:rPr>
          <w:rFonts w:ascii="Arial" w:eastAsia="Times New Roman" w:hAnsi="Arial" w:cs="Arial"/>
          <w:color w:val="000000"/>
          <w:sz w:val="24"/>
          <w:szCs w:val="24"/>
        </w:rPr>
        <w:t>Judith</w:t>
      </w:r>
      <w:proofErr w:type="gramEnd"/>
      <w:r w:rsidRPr="00301994">
        <w:rPr>
          <w:rFonts w:ascii="Arial" w:eastAsia="Times New Roman" w:hAnsi="Arial" w:cs="Arial"/>
          <w:color w:val="000000"/>
          <w:sz w:val="24"/>
          <w:szCs w:val="24"/>
        </w:rPr>
        <w:t xml:space="preserve"> Oliver) are pleased to announce that once again we have two outstanding scholarship recipients.  Many of you are acquainted with</w:t>
      </w:r>
      <w:r>
        <w:rPr>
          <w:rFonts w:ascii="Arial" w:eastAsia="Times New Roman" w:hAnsi="Arial" w:cs="Arial"/>
          <w:color w:val="000000"/>
          <w:sz w:val="24"/>
          <w:szCs w:val="24"/>
        </w:rPr>
        <w:t xml:space="preserve"> our SEWING PROFICIENCY winner </w:t>
      </w:r>
      <w:r w:rsidRPr="00301994">
        <w:rPr>
          <w:rFonts w:ascii="Arial" w:eastAsia="Times New Roman" w:hAnsi="Arial" w:cs="Arial"/>
          <w:color w:val="000000"/>
          <w:sz w:val="24"/>
          <w:szCs w:val="24"/>
        </w:rPr>
        <w:t xml:space="preserve">– VICTORIA BOUNDS, who has been sewing since the age of six. Victoria has been a participant in the Walker County Fair 4-H competitions and in the Quilt competitions for many years.  A graduate of Huntsville High School, Victoria plans to attend Stephen F. Austin University with a major in Interior Design and a minor in Architecture.  Our MATH EDUCATION winner is JOSHUA CURRY, a graduate of </w:t>
      </w:r>
      <w:proofErr w:type="spellStart"/>
      <w:r w:rsidRPr="00301994">
        <w:rPr>
          <w:rFonts w:ascii="Arial" w:eastAsia="Times New Roman" w:hAnsi="Arial" w:cs="Arial"/>
          <w:color w:val="000000"/>
          <w:sz w:val="24"/>
          <w:szCs w:val="24"/>
        </w:rPr>
        <w:t>Coldspring</w:t>
      </w:r>
      <w:proofErr w:type="spellEnd"/>
      <w:r w:rsidRPr="00301994">
        <w:rPr>
          <w:rFonts w:ascii="Arial" w:eastAsia="Times New Roman" w:hAnsi="Arial" w:cs="Arial"/>
          <w:color w:val="000000"/>
          <w:sz w:val="24"/>
          <w:szCs w:val="24"/>
        </w:rPr>
        <w:t xml:space="preserve">-Oakhurst High School with numerous scholastic and athletic achievements.   Joshua plans to pursue a career in math education at Angelina College or Stephen F. Austin. In his five-year plan, Joshua expressed “I want to be the role model that so many young children do not have in their lives”.   Both students exhibited outstanding motivational and leadership attributes as well as excelling in their scholastic endeavors.   Each recipient </w:t>
      </w:r>
      <w:r w:rsidRPr="00301994">
        <w:rPr>
          <w:rFonts w:ascii="Arial" w:eastAsia="Times New Roman" w:hAnsi="Arial" w:cs="Arial"/>
          <w:color w:val="000000"/>
          <w:sz w:val="24"/>
          <w:szCs w:val="24"/>
        </w:rPr>
        <w:lastRenderedPageBreak/>
        <w:t>will receive a $1,500 scholarship.  We cannot thank the membership enough for their support of the youth of our community.   Let’s sell lots of tickets for next year’s Donation Quilt so we can continue to provide scholarship opportunities for our accomplished youth.</w:t>
      </w:r>
    </w:p>
    <w:p w:rsidR="00301994" w:rsidRPr="00301994" w:rsidRDefault="00301994" w:rsidP="00691538">
      <w:pPr>
        <w:spacing w:before="0" w:after="0" w:line="240" w:lineRule="auto"/>
        <w:ind w:left="0" w:right="0"/>
        <w:rPr>
          <w:rFonts w:ascii="Arial" w:eastAsia="Times New Roman" w:hAnsi="Arial" w:cs="Arial"/>
          <w:color w:val="auto"/>
          <w:sz w:val="24"/>
          <w:szCs w:val="24"/>
        </w:rPr>
      </w:pPr>
    </w:p>
    <w:p w:rsidR="00ED7F91" w:rsidRPr="00ED7F91" w:rsidRDefault="00ED7F91" w:rsidP="00B41910">
      <w:pPr>
        <w:tabs>
          <w:tab w:val="right" w:pos="10656"/>
        </w:tabs>
        <w:ind w:left="0"/>
        <w:rPr>
          <w:rFonts w:ascii="Arial" w:hAnsi="Arial" w:cs="Arial"/>
          <w:b/>
          <w:i/>
          <w:sz w:val="28"/>
          <w:szCs w:val="28"/>
        </w:rPr>
      </w:pPr>
      <w:r w:rsidRPr="00ED7F91">
        <w:rPr>
          <w:rFonts w:ascii="Arial" w:hAnsi="Arial" w:cs="Arial"/>
          <w:b/>
          <w:i/>
          <w:sz w:val="28"/>
          <w:szCs w:val="28"/>
        </w:rPr>
        <w:t>Fat Quarter Exchange:</w:t>
      </w:r>
    </w:p>
    <w:p w:rsidR="00097283" w:rsidRPr="00ED7F91" w:rsidRDefault="00ED7F91" w:rsidP="00B41910">
      <w:pPr>
        <w:tabs>
          <w:tab w:val="right" w:pos="10656"/>
        </w:tabs>
        <w:ind w:left="0"/>
        <w:rPr>
          <w:rFonts w:ascii="Arial" w:hAnsi="Arial" w:cs="Arial"/>
          <w:sz w:val="24"/>
          <w:szCs w:val="24"/>
        </w:rPr>
      </w:pPr>
      <w:r w:rsidRPr="00ED7F91">
        <w:rPr>
          <w:rFonts w:ascii="Arial" w:hAnsi="Arial" w:cs="Arial"/>
          <w:color w:val="222222"/>
          <w:sz w:val="24"/>
          <w:szCs w:val="24"/>
          <w:shd w:val="clear" w:color="auto" w:fill="FFFFFF"/>
        </w:rPr>
        <w:t>We will be having a fat quarter exchange at the next guild meeting.  Bring any number of fat quarters and then we will trade with others.  You will go home with the same number of fat quarters but a variety.  Our colors for the July meeting is RED, WHITE, and BLUE (of course).  Remember you can make a nice size top with six fat quarters.  If you have any questions just give me a call.  Thanks!  Janis </w:t>
      </w:r>
      <w:r w:rsidR="00B41910" w:rsidRPr="00ED7F91">
        <w:rPr>
          <w:rFonts w:ascii="Arial" w:hAnsi="Arial" w:cs="Arial"/>
          <w:sz w:val="24"/>
          <w:szCs w:val="24"/>
        </w:rPr>
        <w:tab/>
      </w:r>
    </w:p>
    <w:p w:rsidR="00123227" w:rsidRDefault="00C74380" w:rsidP="00123227">
      <w:pPr>
        <w:ind w:left="0"/>
        <w:rPr>
          <w:rFonts w:ascii="Arial" w:hAnsi="Arial" w:cs="Arial"/>
          <w:b/>
          <w:i/>
          <w:sz w:val="28"/>
          <w:szCs w:val="28"/>
        </w:rPr>
      </w:pPr>
      <w:r w:rsidRPr="00C74380">
        <w:rPr>
          <w:rFonts w:ascii="Arial" w:hAnsi="Arial" w:cs="Arial"/>
          <w:b/>
          <w:i/>
          <w:sz w:val="28"/>
          <w:szCs w:val="28"/>
        </w:rPr>
        <w:t>Show and Tell</w:t>
      </w:r>
    </w:p>
    <w:p w:rsidR="009D61C8" w:rsidRDefault="009D61C8" w:rsidP="009D61C8">
      <w:pPr>
        <w:pStyle w:val="ListParagraph"/>
        <w:numPr>
          <w:ilvl w:val="0"/>
          <w:numId w:val="24"/>
        </w:numPr>
        <w:rPr>
          <w:rFonts w:ascii="Arial" w:hAnsi="Arial" w:cs="Arial"/>
          <w:sz w:val="24"/>
          <w:szCs w:val="24"/>
        </w:rPr>
      </w:pPr>
      <w:r w:rsidRPr="009D61C8">
        <w:rPr>
          <w:rFonts w:ascii="Arial" w:hAnsi="Arial" w:cs="Arial"/>
          <w:sz w:val="24"/>
          <w:szCs w:val="24"/>
        </w:rPr>
        <w:t>Jan</w:t>
      </w:r>
      <w:r>
        <w:rPr>
          <w:rFonts w:ascii="Arial" w:hAnsi="Arial" w:cs="Arial"/>
          <w:sz w:val="24"/>
          <w:szCs w:val="24"/>
        </w:rPr>
        <w:t xml:space="preserve">is </w:t>
      </w:r>
      <w:proofErr w:type="spellStart"/>
      <w:r>
        <w:rPr>
          <w:rFonts w:ascii="Arial" w:hAnsi="Arial" w:cs="Arial"/>
          <w:sz w:val="24"/>
          <w:szCs w:val="24"/>
        </w:rPr>
        <w:t>Voldbakken</w:t>
      </w:r>
      <w:proofErr w:type="spellEnd"/>
      <w:r>
        <w:rPr>
          <w:rFonts w:ascii="Arial" w:hAnsi="Arial" w:cs="Arial"/>
          <w:sz w:val="24"/>
          <w:szCs w:val="24"/>
        </w:rPr>
        <w:t>, Martha Fielder, Jean Garner – Fat Quarter Challenge Group</w:t>
      </w:r>
    </w:p>
    <w:p w:rsidR="009D61C8" w:rsidRDefault="009D61C8" w:rsidP="009D61C8">
      <w:pPr>
        <w:pStyle w:val="ListParagraph"/>
        <w:numPr>
          <w:ilvl w:val="0"/>
          <w:numId w:val="24"/>
        </w:numPr>
        <w:rPr>
          <w:rFonts w:ascii="Arial" w:hAnsi="Arial" w:cs="Arial"/>
          <w:sz w:val="24"/>
          <w:szCs w:val="24"/>
        </w:rPr>
      </w:pPr>
      <w:proofErr w:type="spellStart"/>
      <w:r>
        <w:rPr>
          <w:rFonts w:ascii="Arial" w:hAnsi="Arial" w:cs="Arial"/>
          <w:sz w:val="24"/>
          <w:szCs w:val="24"/>
        </w:rPr>
        <w:t>Grettle</w:t>
      </w:r>
      <w:proofErr w:type="spellEnd"/>
      <w:r>
        <w:rPr>
          <w:rFonts w:ascii="Arial" w:hAnsi="Arial" w:cs="Arial"/>
          <w:sz w:val="24"/>
          <w:szCs w:val="24"/>
        </w:rPr>
        <w:t xml:space="preserve"> Payne – R2D2 Revised</w:t>
      </w:r>
    </w:p>
    <w:p w:rsidR="009D61C8" w:rsidRDefault="009D61C8" w:rsidP="009D61C8">
      <w:pPr>
        <w:pStyle w:val="ListParagraph"/>
        <w:numPr>
          <w:ilvl w:val="0"/>
          <w:numId w:val="24"/>
        </w:numPr>
        <w:rPr>
          <w:rFonts w:ascii="Arial" w:hAnsi="Arial" w:cs="Arial"/>
          <w:sz w:val="24"/>
          <w:szCs w:val="24"/>
        </w:rPr>
      </w:pPr>
      <w:r>
        <w:rPr>
          <w:rFonts w:ascii="Arial" w:hAnsi="Arial" w:cs="Arial"/>
          <w:sz w:val="24"/>
          <w:szCs w:val="24"/>
        </w:rPr>
        <w:t>Ruth West – Amanda’s Quilt</w:t>
      </w:r>
    </w:p>
    <w:p w:rsidR="009D61C8" w:rsidRDefault="009D61C8" w:rsidP="009D61C8">
      <w:pPr>
        <w:pStyle w:val="ListParagraph"/>
        <w:numPr>
          <w:ilvl w:val="0"/>
          <w:numId w:val="24"/>
        </w:numPr>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Salsbery</w:t>
      </w:r>
      <w:proofErr w:type="spellEnd"/>
      <w:r>
        <w:rPr>
          <w:rFonts w:ascii="Arial" w:hAnsi="Arial" w:cs="Arial"/>
          <w:sz w:val="24"/>
          <w:szCs w:val="24"/>
        </w:rPr>
        <w:t xml:space="preserve"> – Wall hanging</w:t>
      </w:r>
    </w:p>
    <w:p w:rsidR="009D61C8" w:rsidRDefault="009D61C8" w:rsidP="009D61C8">
      <w:pPr>
        <w:pStyle w:val="ListParagraph"/>
        <w:numPr>
          <w:ilvl w:val="0"/>
          <w:numId w:val="24"/>
        </w:numPr>
        <w:rPr>
          <w:rFonts w:ascii="Arial" w:hAnsi="Arial" w:cs="Arial"/>
          <w:sz w:val="24"/>
          <w:szCs w:val="24"/>
        </w:rPr>
      </w:pPr>
      <w:r>
        <w:rPr>
          <w:rFonts w:ascii="Arial" w:hAnsi="Arial" w:cs="Arial"/>
          <w:sz w:val="24"/>
          <w:szCs w:val="24"/>
        </w:rPr>
        <w:t>Jeanette Allen – Dresden Plate Wall hanging</w:t>
      </w:r>
    </w:p>
    <w:p w:rsidR="009D61C8" w:rsidRDefault="009D61C8" w:rsidP="009D61C8">
      <w:pPr>
        <w:pStyle w:val="ListParagraph"/>
        <w:numPr>
          <w:ilvl w:val="0"/>
          <w:numId w:val="24"/>
        </w:numPr>
        <w:rPr>
          <w:rFonts w:ascii="Arial" w:hAnsi="Arial" w:cs="Arial"/>
          <w:sz w:val="24"/>
          <w:szCs w:val="24"/>
        </w:rPr>
      </w:pPr>
      <w:r>
        <w:rPr>
          <w:rFonts w:ascii="Arial" w:hAnsi="Arial" w:cs="Arial"/>
          <w:sz w:val="24"/>
          <w:szCs w:val="24"/>
        </w:rPr>
        <w:t>Victoria – Eagle</w:t>
      </w:r>
    </w:p>
    <w:p w:rsidR="009D61C8" w:rsidRDefault="009D61C8" w:rsidP="009D61C8">
      <w:pPr>
        <w:pStyle w:val="ListParagraph"/>
        <w:numPr>
          <w:ilvl w:val="0"/>
          <w:numId w:val="24"/>
        </w:numPr>
        <w:rPr>
          <w:rFonts w:ascii="Arial" w:hAnsi="Arial" w:cs="Arial"/>
          <w:sz w:val="24"/>
          <w:szCs w:val="24"/>
        </w:rPr>
      </w:pPr>
      <w:r>
        <w:rPr>
          <w:rFonts w:ascii="Arial" w:hAnsi="Arial" w:cs="Arial"/>
          <w:sz w:val="24"/>
          <w:szCs w:val="24"/>
        </w:rPr>
        <w:t>Ann Moore – Ruler Quilt</w:t>
      </w:r>
    </w:p>
    <w:p w:rsidR="009D61C8" w:rsidRPr="009D61C8" w:rsidRDefault="009D61C8" w:rsidP="009D61C8">
      <w:pPr>
        <w:pStyle w:val="ListParagraph"/>
        <w:numPr>
          <w:ilvl w:val="0"/>
          <w:numId w:val="24"/>
        </w:numPr>
        <w:rPr>
          <w:rFonts w:ascii="Arial" w:hAnsi="Arial" w:cs="Arial"/>
          <w:sz w:val="24"/>
          <w:szCs w:val="24"/>
        </w:rPr>
      </w:pPr>
      <w:r>
        <w:rPr>
          <w:rFonts w:ascii="Arial" w:hAnsi="Arial" w:cs="Arial"/>
          <w:sz w:val="24"/>
          <w:szCs w:val="24"/>
        </w:rPr>
        <w:t>Judy Springer – Wedding Quilt</w:t>
      </w:r>
    </w:p>
    <w:p w:rsidR="0052147C" w:rsidRDefault="004E1C52" w:rsidP="0052147C">
      <w:pPr>
        <w:tabs>
          <w:tab w:val="left" w:pos="1920"/>
          <w:tab w:val="left" w:pos="4395"/>
        </w:tabs>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r w:rsidR="00691538">
        <w:rPr>
          <w:rFonts w:ascii="Arial" w:hAnsi="Arial" w:cs="Arial"/>
          <w:b/>
          <w:i/>
          <w:sz w:val="28"/>
          <w:szCs w:val="28"/>
        </w:rPr>
        <w:tab/>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ED7F91" w:rsidRPr="00ED7F91" w:rsidRDefault="00ED7F91" w:rsidP="00ED7F91">
      <w:pPr>
        <w:spacing w:before="0" w:after="0" w:line="240" w:lineRule="auto"/>
        <w:ind w:left="0" w:right="0"/>
        <w:rPr>
          <w:rFonts w:ascii="Arial" w:eastAsia="Times New Roman" w:hAnsi="Arial" w:cs="Arial"/>
          <w:color w:val="000000"/>
          <w:sz w:val="24"/>
          <w:szCs w:val="24"/>
        </w:rPr>
      </w:pPr>
      <w:r w:rsidRPr="00ED7F91">
        <w:rPr>
          <w:rFonts w:ascii="Arial" w:eastAsia="Times New Roman" w:hAnsi="Arial" w:cs="Arial"/>
          <w:color w:val="000000"/>
          <w:sz w:val="24"/>
          <w:szCs w:val="24"/>
        </w:rPr>
        <w:t>The next Charity Bee meeting will be Tuesday, June, 19, 2018 at Fabric Carousel (FC).  There are several pinned HUGs in the laundry basket at FC needing to be completed with simple quilting and binding.  Also, if you can help cutting/sewing walker caddies, Barbara Pearson would ever so much appreciate the help.  </w:t>
      </w: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Default="00175D69" w:rsidP="004E1C52">
      <w:pPr>
        <w:ind w:left="0"/>
        <w:rPr>
          <w:rFonts w:ascii="Arial" w:eastAsia="Merriweather" w:hAnsi="Arial" w:cs="Arial"/>
          <w:color w:val="auto"/>
          <w:sz w:val="36"/>
          <w:szCs w:val="36"/>
          <w:vertAlign w:val="subscript"/>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1D16DB" w:rsidRDefault="00BD3A49" w:rsidP="001D16DB">
      <w:pPr>
        <w:ind w:left="0"/>
        <w:rPr>
          <w:rFonts w:ascii="Arial" w:hAnsi="Arial" w:cs="Arial"/>
          <w:sz w:val="28"/>
          <w:szCs w:val="28"/>
        </w:rPr>
      </w:pPr>
      <w:r>
        <w:rPr>
          <w:rFonts w:ascii="Arial" w:hAnsi="Arial" w:cs="Arial"/>
          <w:b/>
          <w:i/>
          <w:color w:val="FF0000"/>
          <w:sz w:val="28"/>
          <w:szCs w:val="28"/>
        </w:rPr>
        <w:lastRenderedPageBreak/>
        <w:t>W</w:t>
      </w:r>
      <w:r w:rsidR="001D16DB" w:rsidRPr="00575840">
        <w:rPr>
          <w:rFonts w:ascii="Arial" w:hAnsi="Arial" w:cs="Arial"/>
          <w:b/>
          <w:i/>
          <w:color w:val="FF0000"/>
          <w:sz w:val="28"/>
          <w:szCs w:val="28"/>
        </w:rPr>
        <w:t>anted:</w:t>
      </w:r>
      <w:r w:rsidR="001D16DB">
        <w:rPr>
          <w:rFonts w:ascii="Arial" w:hAnsi="Arial" w:cs="Arial"/>
          <w:b/>
          <w:i/>
          <w:sz w:val="28"/>
          <w:szCs w:val="28"/>
        </w:rPr>
        <w:t xml:space="preserve"> </w:t>
      </w:r>
      <w:r w:rsidR="00D519EC">
        <w:rPr>
          <w:rFonts w:ascii="Arial" w:hAnsi="Arial" w:cs="Arial"/>
          <w:sz w:val="28"/>
          <w:szCs w:val="28"/>
        </w:rPr>
        <w:t>Barbara</w:t>
      </w:r>
      <w:r w:rsidR="001D16DB">
        <w:rPr>
          <w:rFonts w:ascii="Arial" w:hAnsi="Arial" w:cs="Arial"/>
          <w:sz w:val="28"/>
          <w:szCs w:val="28"/>
        </w:rPr>
        <w:t xml:space="preserve"> </w:t>
      </w:r>
      <w:proofErr w:type="spellStart"/>
      <w:r w:rsidR="001D16DB">
        <w:rPr>
          <w:rFonts w:ascii="Arial" w:hAnsi="Arial" w:cs="Arial"/>
          <w:sz w:val="28"/>
          <w:szCs w:val="28"/>
        </w:rPr>
        <w:t>Yoes</w:t>
      </w:r>
      <w:proofErr w:type="spellEnd"/>
      <w:r w:rsidR="001D16DB">
        <w:rPr>
          <w:rFonts w:ascii="Arial" w:hAnsi="Arial" w:cs="Arial"/>
          <w:sz w:val="28"/>
          <w:szCs w:val="28"/>
        </w:rPr>
        <w:t xml:space="preserve"> would like to purchase a used cutting table.  If you have one, please contact </w:t>
      </w:r>
      <w:r w:rsidR="00ED7F91">
        <w:rPr>
          <w:rFonts w:ascii="Arial" w:hAnsi="Arial" w:cs="Arial"/>
          <w:sz w:val="28"/>
          <w:szCs w:val="28"/>
        </w:rPr>
        <w:t>Barbara</w:t>
      </w:r>
      <w:r w:rsidR="001D16DB">
        <w:rPr>
          <w:rFonts w:ascii="Arial" w:hAnsi="Arial" w:cs="Arial"/>
          <w:sz w:val="28"/>
          <w:szCs w:val="28"/>
        </w:rPr>
        <w:t xml:space="preserve"> at 936 295-5388.</w:t>
      </w:r>
    </w:p>
    <w:p w:rsidR="00116818" w:rsidRDefault="00E8003F" w:rsidP="00116818">
      <w:pPr>
        <w:shd w:val="clear" w:color="auto" w:fill="FFFFFF"/>
        <w:rPr>
          <w:rFonts w:ascii="Helvetica" w:eastAsia="Times New Roman" w:hAnsi="Helvetica" w:cs="Helvetica"/>
          <w:b/>
          <w:bCs/>
          <w:i/>
          <w:color w:val="FF0000"/>
          <w:sz w:val="24"/>
          <w:szCs w:val="24"/>
        </w:rPr>
      </w:pPr>
      <w:r>
        <w:rPr>
          <w:rFonts w:ascii="Arial" w:hAnsi="Arial" w:cs="Arial"/>
          <w:b/>
          <w:i/>
          <w:color w:val="FF0000"/>
          <w:sz w:val="28"/>
          <w:szCs w:val="28"/>
        </w:rPr>
        <w:t>F</w:t>
      </w:r>
      <w:r w:rsidR="001D16DB" w:rsidRPr="00575840">
        <w:rPr>
          <w:rFonts w:ascii="Arial" w:hAnsi="Arial" w:cs="Arial"/>
          <w:b/>
          <w:i/>
          <w:color w:val="FF0000"/>
          <w:sz w:val="28"/>
          <w:szCs w:val="28"/>
        </w:rPr>
        <w:t>or Sale:</w:t>
      </w:r>
      <w:r w:rsidR="00116818">
        <w:rPr>
          <w:rFonts w:ascii="Helvetica" w:eastAsia="Times New Roman" w:hAnsi="Helvetica" w:cs="Helvetica"/>
          <w:b/>
          <w:bCs/>
          <w:i/>
          <w:color w:val="FF0000"/>
          <w:sz w:val="24"/>
          <w:szCs w:val="24"/>
        </w:rPr>
        <w:t xml:space="preserve"> </w:t>
      </w:r>
    </w:p>
    <w:p w:rsidR="00116818" w:rsidRPr="00116818" w:rsidRDefault="00116818" w:rsidP="00116818">
      <w:pPr>
        <w:shd w:val="clear" w:color="auto" w:fill="FFFFFF"/>
        <w:rPr>
          <w:rFonts w:ascii="Segoe UI" w:eastAsia="Times New Roman" w:hAnsi="Segoe UI" w:cs="Segoe UI"/>
          <w:b/>
          <w:color w:val="212121"/>
          <w:sz w:val="23"/>
          <w:szCs w:val="23"/>
        </w:rPr>
      </w:pPr>
      <w:r w:rsidRPr="00116818">
        <w:rPr>
          <w:rFonts w:ascii="Segoe UI" w:eastAsia="Times New Roman" w:hAnsi="Segoe UI" w:cs="Segoe UI"/>
          <w:b/>
          <w:color w:val="212121"/>
          <w:sz w:val="23"/>
          <w:szCs w:val="23"/>
        </w:rPr>
        <w:t>Quilting beads, Craft and Jewelry making supplies for sale. (Make best offer)</w:t>
      </w:r>
    </w:p>
    <w:p w:rsidR="00116818" w:rsidRPr="00116818" w:rsidRDefault="00116818" w:rsidP="00116818">
      <w:pPr>
        <w:shd w:val="clear" w:color="auto" w:fill="FFFFFF"/>
        <w:spacing w:before="0" w:after="0" w:line="240" w:lineRule="auto"/>
        <w:ind w:left="0" w:right="0"/>
        <w:rPr>
          <w:rFonts w:ascii="Segoe UI" w:eastAsia="Times New Roman" w:hAnsi="Segoe UI" w:cs="Segoe UI"/>
          <w:color w:val="212121"/>
          <w:sz w:val="23"/>
          <w:szCs w:val="23"/>
        </w:rPr>
      </w:pPr>
      <w:r>
        <w:rPr>
          <w:rFonts w:ascii="Segoe UI" w:eastAsia="Times New Roman" w:hAnsi="Segoe UI" w:cs="Segoe UI"/>
          <w:color w:val="212121"/>
          <w:sz w:val="23"/>
          <w:szCs w:val="23"/>
        </w:rPr>
        <w:t>O</w:t>
      </w:r>
      <w:r w:rsidRPr="00116818">
        <w:rPr>
          <w:rFonts w:ascii="Segoe UI" w:eastAsia="Times New Roman" w:hAnsi="Segoe UI" w:cs="Segoe UI"/>
          <w:color w:val="212121"/>
          <w:sz w:val="23"/>
          <w:szCs w:val="23"/>
        </w:rPr>
        <w:t>TT lamp for sale (just needs bulb) $45</w:t>
      </w:r>
    </w:p>
    <w:p w:rsidR="00116818" w:rsidRPr="00116818" w:rsidRDefault="00116818" w:rsidP="00116818">
      <w:pPr>
        <w:shd w:val="clear" w:color="auto" w:fill="FFFFFF"/>
        <w:spacing w:before="0" w:after="0" w:line="240" w:lineRule="auto"/>
        <w:ind w:left="0" w:right="0"/>
        <w:rPr>
          <w:rFonts w:ascii="Segoe UI" w:eastAsia="Times New Roman" w:hAnsi="Segoe UI" w:cs="Segoe UI"/>
          <w:color w:val="212121"/>
          <w:sz w:val="23"/>
          <w:szCs w:val="23"/>
        </w:rPr>
      </w:pPr>
      <w:r w:rsidRPr="00116818">
        <w:rPr>
          <w:rFonts w:ascii="Segoe UI" w:eastAsia="Times New Roman" w:hAnsi="Segoe UI" w:cs="Segoe UI"/>
          <w:color w:val="212121"/>
          <w:sz w:val="23"/>
          <w:szCs w:val="23"/>
        </w:rPr>
        <w:t>Beautiful Brooches for sale $8 each</w:t>
      </w:r>
    </w:p>
    <w:p w:rsidR="00116818" w:rsidRPr="00116818" w:rsidRDefault="00116818" w:rsidP="00116818">
      <w:pPr>
        <w:shd w:val="clear" w:color="auto" w:fill="FFFFFF"/>
        <w:spacing w:before="0" w:after="0" w:line="240" w:lineRule="auto"/>
        <w:ind w:left="0" w:right="0"/>
        <w:rPr>
          <w:rFonts w:ascii="Segoe UI" w:eastAsia="Times New Roman" w:hAnsi="Segoe UI" w:cs="Segoe UI"/>
          <w:color w:val="212121"/>
          <w:sz w:val="23"/>
          <w:szCs w:val="23"/>
        </w:rPr>
      </w:pPr>
    </w:p>
    <w:p w:rsidR="00116818" w:rsidRPr="00116818" w:rsidRDefault="00116818" w:rsidP="00116818">
      <w:pPr>
        <w:shd w:val="clear" w:color="auto" w:fill="FFFFFF"/>
        <w:spacing w:before="0" w:after="0" w:line="240" w:lineRule="auto"/>
        <w:ind w:left="0" w:right="0"/>
        <w:rPr>
          <w:rFonts w:ascii="Segoe UI" w:eastAsia="Times New Roman" w:hAnsi="Segoe UI" w:cs="Segoe UI"/>
          <w:color w:val="212121"/>
          <w:sz w:val="23"/>
          <w:szCs w:val="23"/>
        </w:rPr>
      </w:pPr>
      <w:r w:rsidRPr="00116818">
        <w:rPr>
          <w:rFonts w:ascii="Segoe UI" w:eastAsia="Times New Roman" w:hAnsi="Segoe UI" w:cs="Segoe UI"/>
          <w:color w:val="212121"/>
          <w:sz w:val="23"/>
          <w:szCs w:val="23"/>
        </w:rPr>
        <w:t>Tasha Fry</w:t>
      </w:r>
      <w:proofErr w:type="gramStart"/>
      <w:r w:rsidRPr="00116818">
        <w:rPr>
          <w:rFonts w:ascii="Segoe UI" w:eastAsia="Times New Roman" w:hAnsi="Segoe UI" w:cs="Segoe UI"/>
          <w:color w:val="212121"/>
          <w:sz w:val="23"/>
          <w:szCs w:val="23"/>
        </w:rPr>
        <w:t>  936</w:t>
      </w:r>
      <w:proofErr w:type="gramEnd"/>
      <w:r w:rsidRPr="00116818">
        <w:rPr>
          <w:rFonts w:ascii="Segoe UI" w:eastAsia="Times New Roman" w:hAnsi="Segoe UI" w:cs="Segoe UI"/>
          <w:color w:val="212121"/>
          <w:sz w:val="23"/>
          <w:szCs w:val="23"/>
        </w:rPr>
        <w:t>-355-0049</w:t>
      </w:r>
    </w:p>
    <w:p w:rsidR="00116818" w:rsidRPr="00116818" w:rsidRDefault="00116818" w:rsidP="00116818">
      <w:pPr>
        <w:shd w:val="clear" w:color="auto" w:fill="FFFFFF"/>
        <w:spacing w:before="0" w:after="0" w:line="240" w:lineRule="auto"/>
        <w:ind w:left="0" w:right="0"/>
        <w:rPr>
          <w:rFonts w:ascii="Segoe UI" w:eastAsia="Times New Roman" w:hAnsi="Segoe UI" w:cs="Segoe UI"/>
          <w:color w:val="212121"/>
          <w:sz w:val="23"/>
          <w:szCs w:val="23"/>
        </w:rPr>
      </w:pPr>
      <w:r w:rsidRPr="00116818">
        <w:rPr>
          <w:rFonts w:ascii="Segoe UI" w:eastAsia="Times New Roman" w:hAnsi="Segoe UI" w:cs="Segoe UI"/>
          <w:color w:val="212121"/>
          <w:sz w:val="23"/>
          <w:szCs w:val="23"/>
        </w:rPr>
        <w:t>tashdano30@gmail.com</w:t>
      </w:r>
    </w:p>
    <w:p w:rsidR="001D16DB" w:rsidRPr="00575840" w:rsidRDefault="00116818" w:rsidP="00D519EC">
      <w:pPr>
        <w:rPr>
          <w:rFonts w:ascii="Arial" w:eastAsia="Times New Roman" w:hAnsi="Arial" w:cs="Arial"/>
          <w:color w:val="000000"/>
          <w:sz w:val="24"/>
          <w:szCs w:val="24"/>
        </w:rPr>
      </w:pPr>
      <w:r w:rsidRPr="00116818">
        <w:rPr>
          <w:rFonts w:ascii="Arial" w:eastAsia="Times New Roman" w:hAnsi="Arial" w:cs="Arial"/>
          <w:noProof/>
          <w:color w:val="000000"/>
          <w:sz w:val="24"/>
          <w:szCs w:val="24"/>
        </w:rPr>
        <w:drawing>
          <wp:inline distT="0" distB="0" distL="0" distR="0">
            <wp:extent cx="2862272" cy="1609725"/>
            <wp:effectExtent l="0" t="0" r="0" b="0"/>
            <wp:docPr id="11" name="Picture 11" descr="C:\Users\dcarrington\Desktop\jewe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rington\Desktop\jewer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689" cy="1612771"/>
                    </a:xfrm>
                    <a:prstGeom prst="rect">
                      <a:avLst/>
                    </a:prstGeom>
                    <a:noFill/>
                    <a:ln>
                      <a:noFill/>
                    </a:ln>
                  </pic:spPr>
                </pic:pic>
              </a:graphicData>
            </a:graphic>
          </wp:inline>
        </w:drawing>
      </w:r>
      <w:r w:rsidR="006C393F">
        <w:rPr>
          <w:rFonts w:ascii="Arial" w:eastAsia="Times New Roman" w:hAnsi="Arial" w:cs="Arial"/>
          <w:color w:val="000000"/>
          <w:sz w:val="24"/>
          <w:szCs w:val="24"/>
        </w:rPr>
        <w:t xml:space="preserve">       </w:t>
      </w:r>
      <w:r w:rsidR="006C393F" w:rsidRPr="006C393F">
        <w:rPr>
          <w:rFonts w:ascii="Arial" w:eastAsia="Times New Roman" w:hAnsi="Arial" w:cs="Arial"/>
          <w:noProof/>
          <w:color w:val="000000"/>
          <w:sz w:val="24"/>
          <w:szCs w:val="24"/>
        </w:rPr>
        <w:drawing>
          <wp:inline distT="0" distB="0" distL="0" distR="0">
            <wp:extent cx="2910670" cy="1636943"/>
            <wp:effectExtent l="0" t="0" r="4445" b="1905"/>
            <wp:docPr id="12" name="Picture 12" descr="C:\Users\dcarrington\Desktop\20180608_12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arrington\Desktop\20180608_1203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5220" cy="1639502"/>
                    </a:xfrm>
                    <a:prstGeom prst="rect">
                      <a:avLst/>
                    </a:prstGeom>
                    <a:noFill/>
                    <a:ln>
                      <a:noFill/>
                    </a:ln>
                  </pic:spPr>
                </pic:pic>
              </a:graphicData>
            </a:graphic>
          </wp:inline>
        </w:drawing>
      </w:r>
    </w:p>
    <w:p w:rsidR="00F51C7E" w:rsidRDefault="00F51C7E" w:rsidP="00141352">
      <w:pPr>
        <w:spacing w:before="0" w:after="0" w:line="240" w:lineRule="auto"/>
        <w:ind w:left="0" w:right="0"/>
        <w:rPr>
          <w:rFonts w:ascii="Arial" w:eastAsia="Times New Roman" w:hAnsi="Arial" w:cs="Arial"/>
          <w:b/>
          <w:i/>
          <w:color w:val="000000"/>
          <w:sz w:val="28"/>
          <w:szCs w:val="28"/>
        </w:rPr>
      </w:pPr>
    </w:p>
    <w:p w:rsidR="004638FF" w:rsidRDefault="004638FF" w:rsidP="00141352">
      <w:pPr>
        <w:spacing w:before="0" w:after="0" w:line="240" w:lineRule="auto"/>
        <w:ind w:left="0" w:right="0"/>
        <w:rPr>
          <w:rFonts w:ascii="Arial" w:eastAsia="Times New Roman" w:hAnsi="Arial" w:cs="Arial"/>
          <w:b/>
          <w:i/>
          <w:color w:val="000000"/>
          <w:sz w:val="28"/>
          <w:szCs w:val="28"/>
        </w:rPr>
      </w:pPr>
    </w:p>
    <w:p w:rsidR="0008744D"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t>Donation Quilt</w:t>
      </w:r>
    </w:p>
    <w:p w:rsidR="00D519EC" w:rsidRDefault="00D519EC" w:rsidP="00141352">
      <w:pPr>
        <w:spacing w:before="0" w:after="0" w:line="240" w:lineRule="auto"/>
        <w:ind w:left="0" w:right="0"/>
        <w:rPr>
          <w:rFonts w:ascii="Arial" w:eastAsia="Times New Roman" w:hAnsi="Arial" w:cs="Arial"/>
          <w:b/>
          <w:i/>
          <w:color w:val="000000"/>
          <w:sz w:val="28"/>
          <w:szCs w:val="28"/>
        </w:rPr>
      </w:pPr>
    </w:p>
    <w:p w:rsidR="00D519EC" w:rsidRPr="00D519EC" w:rsidRDefault="00D519EC" w:rsidP="00141352">
      <w:pPr>
        <w:spacing w:before="0" w:after="0" w:line="240" w:lineRule="auto"/>
        <w:ind w:left="0" w:right="0"/>
        <w:rPr>
          <w:rFonts w:ascii="Arial" w:eastAsia="Times New Roman" w:hAnsi="Arial" w:cs="Arial"/>
          <w:color w:val="000000"/>
          <w:sz w:val="28"/>
          <w:szCs w:val="28"/>
        </w:rPr>
      </w:pPr>
      <w:r>
        <w:rPr>
          <w:rFonts w:ascii="Arial" w:eastAsia="Times New Roman" w:hAnsi="Arial" w:cs="Arial"/>
          <w:color w:val="000000"/>
          <w:sz w:val="28"/>
          <w:szCs w:val="28"/>
        </w:rPr>
        <w:t>The quilt is finished!!!  Raffle tickets are available at Fabric Carousel.  Pick yours up there and sell, sell, sell!</w:t>
      </w: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4"/>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lastRenderedPageBreak/>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BD3A49" w:rsidRPr="00BD3A49" w:rsidRDefault="00BD3A49" w:rsidP="00BD3A49">
      <w:pPr>
        <w:shd w:val="clear" w:color="auto" w:fill="FFFFFF"/>
        <w:rPr>
          <w:rFonts w:ascii="Arial" w:hAnsi="Arial" w:cs="Arial"/>
          <w:b/>
          <w:i/>
          <w:sz w:val="44"/>
          <w:szCs w:val="44"/>
          <w:vertAlign w:val="subscript"/>
        </w:rPr>
      </w:pPr>
      <w:r>
        <w:rPr>
          <w:rFonts w:ascii="Arial" w:hAnsi="Arial" w:cs="Arial"/>
          <w:b/>
          <w:i/>
          <w:sz w:val="44"/>
          <w:szCs w:val="44"/>
          <w:vertAlign w:val="subscript"/>
        </w:rPr>
        <w:t>Thank you Kim Street for s</w:t>
      </w:r>
      <w:r w:rsidR="00B07680" w:rsidRPr="00BD3A49">
        <w:rPr>
          <w:rFonts w:ascii="Arial" w:hAnsi="Arial" w:cs="Arial"/>
          <w:b/>
          <w:i/>
          <w:sz w:val="44"/>
          <w:szCs w:val="44"/>
          <w:vertAlign w:val="subscript"/>
        </w:rPr>
        <w:t xml:space="preserve">haring your </w:t>
      </w:r>
      <w:r w:rsidRPr="00BD3A49">
        <w:rPr>
          <w:rFonts w:ascii="Arial" w:hAnsi="Arial" w:cs="Arial"/>
          <w:b/>
          <w:i/>
          <w:sz w:val="44"/>
          <w:szCs w:val="44"/>
          <w:vertAlign w:val="subscript"/>
        </w:rPr>
        <w:t>fabulous cake recipe</w:t>
      </w:r>
    </w:p>
    <w:p w:rsidR="00BD3A49" w:rsidRDefault="00BD3A49" w:rsidP="00BD3A49">
      <w:pPr>
        <w:shd w:val="clear" w:color="auto" w:fill="FFFFFF"/>
        <w:rPr>
          <w:rFonts w:ascii="Arial" w:eastAsia="Times New Roman" w:hAnsi="Arial" w:cs="Arial"/>
          <w:b/>
          <w:bCs/>
          <w:color w:val="222222"/>
          <w:sz w:val="19"/>
          <w:szCs w:val="19"/>
        </w:rPr>
      </w:pPr>
      <w:r w:rsidRPr="00BD3A49">
        <w:rPr>
          <w:rFonts w:ascii="Arial" w:eastAsia="Times New Roman" w:hAnsi="Arial" w:cs="Arial"/>
          <w:b/>
          <w:bCs/>
          <w:color w:val="222222"/>
          <w:sz w:val="19"/>
          <w:szCs w:val="19"/>
        </w:rPr>
        <w:t>Banana Split Dessert.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Pr>
          <w:rFonts w:ascii="Arial" w:eastAsia="Times New Roman" w:hAnsi="Arial" w:cs="Arial"/>
          <w:b/>
          <w:bCs/>
          <w:color w:val="222222"/>
          <w:sz w:val="19"/>
          <w:szCs w:val="19"/>
          <w:u w:val="single"/>
        </w:rPr>
        <w:t>I</w:t>
      </w:r>
      <w:r w:rsidRPr="00BD3A49">
        <w:rPr>
          <w:rFonts w:ascii="Arial" w:eastAsia="Times New Roman" w:hAnsi="Arial" w:cs="Arial"/>
          <w:b/>
          <w:bCs/>
          <w:color w:val="222222"/>
          <w:sz w:val="19"/>
          <w:szCs w:val="19"/>
          <w:u w:val="single"/>
        </w:rPr>
        <w:t>ngredients</w:t>
      </w:r>
      <w:r w:rsidRPr="00BD3A49">
        <w:rPr>
          <w:rFonts w:ascii="Arial" w:eastAsia="Times New Roman" w:hAnsi="Arial" w:cs="Arial"/>
          <w:b/>
          <w:bCs/>
          <w:color w:val="222222"/>
          <w:sz w:val="19"/>
          <w:szCs w:val="19"/>
        </w:rPr>
        <w:t>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4-5 bananas, sliced</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 xml:space="preserve">1 (20 </w:t>
      </w:r>
      <w:proofErr w:type="spellStart"/>
      <w:r w:rsidRPr="00BD3A49">
        <w:rPr>
          <w:rFonts w:ascii="Arial" w:eastAsia="Times New Roman" w:hAnsi="Arial" w:cs="Arial"/>
          <w:color w:val="222222"/>
          <w:sz w:val="19"/>
          <w:szCs w:val="19"/>
        </w:rPr>
        <w:t>oz</w:t>
      </w:r>
      <w:proofErr w:type="spellEnd"/>
      <w:r w:rsidRPr="00BD3A49">
        <w:rPr>
          <w:rFonts w:ascii="Arial" w:eastAsia="Times New Roman" w:hAnsi="Arial" w:cs="Arial"/>
          <w:color w:val="222222"/>
          <w:sz w:val="19"/>
          <w:szCs w:val="19"/>
        </w:rPr>
        <w:t>) can crushed pineapple, drained</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 xml:space="preserve">8 </w:t>
      </w:r>
      <w:proofErr w:type="spellStart"/>
      <w:r w:rsidRPr="00BD3A49">
        <w:rPr>
          <w:rFonts w:ascii="Arial" w:eastAsia="Times New Roman" w:hAnsi="Arial" w:cs="Arial"/>
          <w:color w:val="222222"/>
          <w:sz w:val="19"/>
          <w:szCs w:val="19"/>
        </w:rPr>
        <w:t>oz</w:t>
      </w:r>
      <w:proofErr w:type="spellEnd"/>
      <w:r w:rsidRPr="00BD3A49">
        <w:rPr>
          <w:rFonts w:ascii="Arial" w:eastAsia="Times New Roman" w:hAnsi="Arial" w:cs="Arial"/>
          <w:color w:val="222222"/>
          <w:sz w:val="19"/>
          <w:szCs w:val="19"/>
        </w:rPr>
        <w:t xml:space="preserve"> strawberries, cut in small pieces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1/4 c granulated sugar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2 c Graham cracker crumbs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 xml:space="preserve">16 </w:t>
      </w:r>
      <w:proofErr w:type="spellStart"/>
      <w:r w:rsidRPr="00BD3A49">
        <w:rPr>
          <w:rFonts w:ascii="Arial" w:eastAsia="Times New Roman" w:hAnsi="Arial" w:cs="Arial"/>
          <w:color w:val="222222"/>
          <w:sz w:val="19"/>
          <w:szCs w:val="19"/>
        </w:rPr>
        <w:t>oz</w:t>
      </w:r>
      <w:proofErr w:type="spellEnd"/>
      <w:r w:rsidRPr="00BD3A49">
        <w:rPr>
          <w:rFonts w:ascii="Arial" w:eastAsia="Times New Roman" w:hAnsi="Arial" w:cs="Arial"/>
          <w:color w:val="222222"/>
          <w:sz w:val="19"/>
          <w:szCs w:val="19"/>
        </w:rPr>
        <w:t xml:space="preserve"> Cool Whip</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1 stick butter</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2 packages cream cheese, softened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1 jar Maraschino cherries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Chocolate syrup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Chopped pecans if desired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b/>
          <w:bCs/>
          <w:color w:val="222222"/>
          <w:sz w:val="19"/>
          <w:szCs w:val="19"/>
          <w:u w:val="single"/>
        </w:rPr>
        <w:t>Directions</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1. Preheat oven to 350*.  Spray a glass 9 x 13 pan with cooking spray.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2. Melt butter and mix with Graham Cracker crumbs and sugar. Mix with fork until crumbs are all moistened. Dump crumb mixture into pan and press into even layer. Bake 10 minutes at 350*. Cool completely before adding next layer.</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3. Mix cream cheese and 1/2 Cool Whip with mixer on medium speed. Spread evenly over cooled Graham Cracker crust.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4. Put banana slices in a layer on top of cream cheese. Top with an even layer of drained pineapple and then an even layer of cut up strawberries.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5. Cover with the remainder of the Cool Whip. Drizzle chocolate syrup. Add pecans, if desired. Place cherries on top, spacing evenly. </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6. Refrigerate at least 2 hours.  Enjoy!</w:t>
      </w: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p>
    <w:p w:rsidR="00BD3A49" w:rsidRPr="00BD3A49" w:rsidRDefault="00BD3A49" w:rsidP="00BD3A49">
      <w:pPr>
        <w:shd w:val="clear" w:color="auto" w:fill="FFFFFF"/>
        <w:spacing w:before="0" w:after="0" w:line="240" w:lineRule="auto"/>
        <w:ind w:left="720" w:right="720"/>
        <w:rPr>
          <w:rFonts w:ascii="Arial" w:eastAsia="Times New Roman" w:hAnsi="Arial" w:cs="Arial"/>
          <w:color w:val="222222"/>
          <w:sz w:val="19"/>
          <w:szCs w:val="19"/>
        </w:rPr>
      </w:pPr>
      <w:r w:rsidRPr="00BD3A49">
        <w:rPr>
          <w:rFonts w:ascii="Arial" w:eastAsia="Times New Roman" w:hAnsi="Arial" w:cs="Arial"/>
          <w:b/>
          <w:bCs/>
          <w:color w:val="222222"/>
          <w:sz w:val="19"/>
          <w:szCs w:val="19"/>
        </w:rPr>
        <w:t>Notes</w:t>
      </w:r>
    </w:p>
    <w:p w:rsidR="00BD3A49" w:rsidRPr="00BD3A49" w:rsidRDefault="00BD3A49" w:rsidP="00BD3A49">
      <w:pPr>
        <w:shd w:val="clear" w:color="auto" w:fill="FFFFFF"/>
        <w:spacing w:before="0" w:after="100" w:line="240" w:lineRule="auto"/>
        <w:ind w:left="720" w:right="720"/>
        <w:rPr>
          <w:rFonts w:ascii="Arial" w:eastAsia="Times New Roman" w:hAnsi="Arial" w:cs="Arial"/>
          <w:color w:val="222222"/>
          <w:sz w:val="19"/>
          <w:szCs w:val="19"/>
        </w:rPr>
      </w:pPr>
      <w:r w:rsidRPr="00BD3A49">
        <w:rPr>
          <w:rFonts w:ascii="Arial" w:eastAsia="Times New Roman" w:hAnsi="Arial" w:cs="Arial"/>
          <w:color w:val="222222"/>
          <w:sz w:val="19"/>
          <w:szCs w:val="19"/>
        </w:rPr>
        <w:t>It's better to prepare dessert the same day you are planning on serving it, otherwise the bananas may start to turn brown. Refrigerate any leftovers, covered, for up to 4 days. </w:t>
      </w:r>
    </w:p>
    <w:p w:rsidR="004638FF" w:rsidRDefault="004638FF" w:rsidP="00216ABE">
      <w:pPr>
        <w:rPr>
          <w:rFonts w:ascii="Arial" w:hAnsi="Arial" w:cs="Arial"/>
          <w:sz w:val="28"/>
          <w:szCs w:val="28"/>
          <w:vertAlign w:val="subscript"/>
        </w:rPr>
      </w:pPr>
    </w:p>
    <w:p w:rsidR="00BD3A49" w:rsidRDefault="00BD3A49" w:rsidP="00216ABE">
      <w:pPr>
        <w:rPr>
          <w:rFonts w:ascii="Arial" w:hAnsi="Arial" w:cs="Arial"/>
          <w:sz w:val="28"/>
          <w:szCs w:val="28"/>
          <w:vertAlign w:val="subscript"/>
        </w:rPr>
      </w:pPr>
    </w:p>
    <w:p w:rsidR="004638FF" w:rsidRDefault="004638FF" w:rsidP="00216ABE">
      <w:pPr>
        <w:rPr>
          <w:rFonts w:ascii="Arial" w:hAnsi="Arial" w:cs="Arial"/>
          <w:sz w:val="28"/>
          <w:szCs w:val="28"/>
          <w:vertAlign w:val="subscript"/>
        </w:rPr>
      </w:pPr>
    </w:p>
    <w:p w:rsidR="00AA5965" w:rsidRDefault="00AA5965" w:rsidP="00216ABE">
      <w:pPr>
        <w:rPr>
          <w:rFonts w:ascii="Arial" w:hAnsi="Arial" w:cs="Arial"/>
          <w:sz w:val="28"/>
          <w:szCs w:val="28"/>
          <w:vertAlign w:val="subscript"/>
        </w:rPr>
      </w:pPr>
    </w:p>
    <w:p w:rsidR="00AA5965" w:rsidRDefault="00AA5965" w:rsidP="00216ABE">
      <w:pPr>
        <w:rPr>
          <w:rFonts w:ascii="Arial" w:hAnsi="Arial" w:cs="Arial"/>
          <w:sz w:val="28"/>
          <w:szCs w:val="28"/>
          <w:vertAlign w:val="subscript"/>
        </w:rPr>
      </w:pPr>
    </w:p>
    <w:p w:rsidR="00AA5965" w:rsidRDefault="00AA5965" w:rsidP="00216ABE">
      <w:pPr>
        <w:rPr>
          <w:rFonts w:ascii="Arial" w:hAnsi="Arial" w:cs="Arial"/>
          <w:sz w:val="28"/>
          <w:szCs w:val="28"/>
          <w:vertAlign w:val="subscript"/>
        </w:rPr>
      </w:pPr>
    </w:p>
    <w:p w:rsidR="00F03776" w:rsidRDefault="00F03776" w:rsidP="00216ABE">
      <w:pPr>
        <w:rPr>
          <w:rFonts w:ascii="Arial" w:hAnsi="Arial" w:cs="Arial"/>
          <w:sz w:val="28"/>
          <w:szCs w:val="28"/>
          <w:vertAlign w:val="subscript"/>
        </w:rPr>
      </w:pPr>
      <w:bookmarkStart w:id="0" w:name="_GoBack"/>
      <w:bookmarkEnd w:id="0"/>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8D5E36">
        <w:rPr>
          <w:rFonts w:ascii="Arial" w:hAnsi="Arial" w:cs="Arial"/>
          <w:color w:val="48651D" w:themeColor="accent2" w:themeShade="8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32"/>
          <w:szCs w:val="32"/>
          <w:vertAlign w:val="subscript"/>
        </w:rPr>
        <w:t>Guild Calendar Reminders</w:t>
      </w:r>
      <w:r w:rsidRPr="008D5E36">
        <w:rPr>
          <w:rFonts w:ascii="Arial" w:hAnsi="Arial" w:cs="Arial"/>
          <w:color w:val="48651D" w:themeColor="accent2" w:themeShade="8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AA5965">
        <w:rPr>
          <w:rFonts w:ascii="Arial" w:hAnsi="Arial" w:cs="Arial"/>
          <w:sz w:val="28"/>
          <w:szCs w:val="28"/>
          <w:vertAlign w:val="subscript"/>
        </w:rPr>
        <w:t xml:space="preserve">              July 2</w:t>
      </w:r>
      <w:r w:rsidR="00D649B5">
        <w:rPr>
          <w:rFonts w:ascii="Arial" w:hAnsi="Arial" w:cs="Arial"/>
          <w:sz w:val="28"/>
          <w:szCs w:val="28"/>
          <w:vertAlign w:val="subscript"/>
        </w:rPr>
        <w:t>,</w:t>
      </w:r>
      <w:r w:rsidR="00050A17">
        <w:rPr>
          <w:rFonts w:ascii="Arial" w:hAnsi="Arial" w:cs="Arial"/>
          <w:sz w:val="28"/>
          <w:szCs w:val="28"/>
          <w:vertAlign w:val="subscript"/>
        </w:rPr>
        <w:t xml:space="preserve">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AA5965">
        <w:rPr>
          <w:rFonts w:ascii="Arial" w:hAnsi="Arial" w:cs="Arial"/>
          <w:sz w:val="28"/>
          <w:szCs w:val="28"/>
          <w:vertAlign w:val="subscript"/>
        </w:rPr>
        <w:t>June 19</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F3" w:rsidRDefault="005C7DF3">
      <w:pPr>
        <w:spacing w:before="0" w:after="0" w:line="240" w:lineRule="auto"/>
      </w:pPr>
      <w:r>
        <w:separator/>
      </w:r>
    </w:p>
  </w:endnote>
  <w:endnote w:type="continuationSeparator" w:id="0">
    <w:p w:rsidR="005C7DF3" w:rsidRDefault="005C7D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BD3A49">
            <w:rPr>
              <w:noProof/>
            </w:rPr>
            <w:t>8</w:t>
          </w:r>
          <w:r>
            <w:fldChar w:fldCharType="end"/>
          </w:r>
          <w:r>
            <w:t xml:space="preserve"> of </w:t>
          </w:r>
          <w:r w:rsidR="00681FC3">
            <w:fldChar w:fldCharType="begin"/>
          </w:r>
          <w:r w:rsidR="00681FC3">
            <w:instrText xml:space="preserve"> NUMPAGES </w:instrText>
          </w:r>
          <w:r w:rsidR="00681FC3">
            <w:fldChar w:fldCharType="separate"/>
          </w:r>
          <w:r w:rsidR="00BD3A49">
            <w:rPr>
              <w:noProof/>
            </w:rPr>
            <w:t>8</w:t>
          </w:r>
          <w:r w:rsidR="00681FC3">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F3" w:rsidRDefault="005C7DF3">
      <w:pPr>
        <w:spacing w:before="0" w:after="0" w:line="240" w:lineRule="auto"/>
      </w:pPr>
      <w:r>
        <w:separator/>
      </w:r>
    </w:p>
  </w:footnote>
  <w:footnote w:type="continuationSeparator" w:id="0">
    <w:p w:rsidR="005C7DF3" w:rsidRDefault="005C7DF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https://ssl.gstatic.com/ui/v1/icons/mail/images/cleardot.gif" style="width:7.2pt;height:7.2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268A44D1"/>
    <w:multiLevelType w:val="hybridMultilevel"/>
    <w:tmpl w:val="B3902FC2"/>
    <w:lvl w:ilvl="0" w:tplc="A3D0DB48">
      <w:start w:val="4"/>
      <w:numFmt w:val="upperLetter"/>
      <w:lvlText w:val="%1."/>
      <w:lvlJc w:val="left"/>
      <w:pPr>
        <w:tabs>
          <w:tab w:val="num" w:pos="720"/>
        </w:tabs>
        <w:ind w:left="720" w:hanging="360"/>
      </w:pPr>
    </w:lvl>
    <w:lvl w:ilvl="1" w:tplc="EA463C08" w:tentative="1">
      <w:start w:val="1"/>
      <w:numFmt w:val="decimal"/>
      <w:lvlText w:val="%2."/>
      <w:lvlJc w:val="left"/>
      <w:pPr>
        <w:tabs>
          <w:tab w:val="num" w:pos="1440"/>
        </w:tabs>
        <w:ind w:left="1440" w:hanging="360"/>
      </w:pPr>
    </w:lvl>
    <w:lvl w:ilvl="2" w:tplc="8AAC8DE0" w:tentative="1">
      <w:start w:val="1"/>
      <w:numFmt w:val="decimal"/>
      <w:lvlText w:val="%3."/>
      <w:lvlJc w:val="left"/>
      <w:pPr>
        <w:tabs>
          <w:tab w:val="num" w:pos="2160"/>
        </w:tabs>
        <w:ind w:left="2160" w:hanging="360"/>
      </w:pPr>
    </w:lvl>
    <w:lvl w:ilvl="3" w:tplc="2C423892" w:tentative="1">
      <w:start w:val="1"/>
      <w:numFmt w:val="decimal"/>
      <w:lvlText w:val="%4."/>
      <w:lvlJc w:val="left"/>
      <w:pPr>
        <w:tabs>
          <w:tab w:val="num" w:pos="2880"/>
        </w:tabs>
        <w:ind w:left="2880" w:hanging="360"/>
      </w:pPr>
    </w:lvl>
    <w:lvl w:ilvl="4" w:tplc="C43A58E2" w:tentative="1">
      <w:start w:val="1"/>
      <w:numFmt w:val="decimal"/>
      <w:lvlText w:val="%5."/>
      <w:lvlJc w:val="left"/>
      <w:pPr>
        <w:tabs>
          <w:tab w:val="num" w:pos="3600"/>
        </w:tabs>
        <w:ind w:left="3600" w:hanging="360"/>
      </w:pPr>
    </w:lvl>
    <w:lvl w:ilvl="5" w:tplc="51FC8F62" w:tentative="1">
      <w:start w:val="1"/>
      <w:numFmt w:val="decimal"/>
      <w:lvlText w:val="%6."/>
      <w:lvlJc w:val="left"/>
      <w:pPr>
        <w:tabs>
          <w:tab w:val="num" w:pos="4320"/>
        </w:tabs>
        <w:ind w:left="4320" w:hanging="360"/>
      </w:pPr>
    </w:lvl>
    <w:lvl w:ilvl="6" w:tplc="40C079CE" w:tentative="1">
      <w:start w:val="1"/>
      <w:numFmt w:val="decimal"/>
      <w:lvlText w:val="%7."/>
      <w:lvlJc w:val="left"/>
      <w:pPr>
        <w:tabs>
          <w:tab w:val="num" w:pos="5040"/>
        </w:tabs>
        <w:ind w:left="5040" w:hanging="360"/>
      </w:pPr>
    </w:lvl>
    <w:lvl w:ilvl="7" w:tplc="7660A944" w:tentative="1">
      <w:start w:val="1"/>
      <w:numFmt w:val="decimal"/>
      <w:lvlText w:val="%8."/>
      <w:lvlJc w:val="left"/>
      <w:pPr>
        <w:tabs>
          <w:tab w:val="num" w:pos="5760"/>
        </w:tabs>
        <w:ind w:left="5760" w:hanging="360"/>
      </w:pPr>
    </w:lvl>
    <w:lvl w:ilvl="8" w:tplc="387AEE4E" w:tentative="1">
      <w:start w:val="1"/>
      <w:numFmt w:val="decimal"/>
      <w:lvlText w:val="%9."/>
      <w:lvlJc w:val="left"/>
      <w:pPr>
        <w:tabs>
          <w:tab w:val="num" w:pos="6480"/>
        </w:tabs>
        <w:ind w:left="6480" w:hanging="360"/>
      </w:pPr>
    </w:lvl>
  </w:abstractNum>
  <w:abstractNum w:abstractNumId="9"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363EF"/>
    <w:multiLevelType w:val="hybridMultilevel"/>
    <w:tmpl w:val="E40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4"/>
  </w:num>
  <w:num w:numId="5">
    <w:abstractNumId w:val="14"/>
  </w:num>
  <w:num w:numId="6">
    <w:abstractNumId w:val="23"/>
  </w:num>
  <w:num w:numId="7">
    <w:abstractNumId w:val="7"/>
  </w:num>
  <w:num w:numId="8">
    <w:abstractNumId w:val="6"/>
  </w:num>
  <w:num w:numId="9">
    <w:abstractNumId w:val="16"/>
  </w:num>
  <w:num w:numId="10">
    <w:abstractNumId w:val="2"/>
  </w:num>
  <w:num w:numId="11">
    <w:abstractNumId w:val="11"/>
  </w:num>
  <w:num w:numId="12">
    <w:abstractNumId w:val="3"/>
  </w:num>
  <w:num w:numId="13">
    <w:abstractNumId w:val="1"/>
  </w:num>
  <w:num w:numId="14">
    <w:abstractNumId w:val="20"/>
  </w:num>
  <w:num w:numId="15">
    <w:abstractNumId w:val="13"/>
  </w:num>
  <w:num w:numId="16">
    <w:abstractNumId w:val="21"/>
  </w:num>
  <w:num w:numId="17">
    <w:abstractNumId w:val="24"/>
  </w:num>
  <w:num w:numId="18">
    <w:abstractNumId w:val="19"/>
  </w:num>
  <w:num w:numId="19">
    <w:abstractNumId w:val="15"/>
  </w:num>
  <w:num w:numId="20">
    <w:abstractNumId w:val="10"/>
  </w:num>
  <w:num w:numId="21">
    <w:abstractNumId w:val="12"/>
  </w:num>
  <w:num w:numId="22">
    <w:abstractNumId w:val="22"/>
  </w:num>
  <w:num w:numId="23">
    <w:abstractNumId w:val="9"/>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23796"/>
    <w:rsid w:val="00050A17"/>
    <w:rsid w:val="00051460"/>
    <w:rsid w:val="000737E9"/>
    <w:rsid w:val="00076E01"/>
    <w:rsid w:val="00077561"/>
    <w:rsid w:val="000867D9"/>
    <w:rsid w:val="0008744D"/>
    <w:rsid w:val="00097283"/>
    <w:rsid w:val="000B1A20"/>
    <w:rsid w:val="000B65AD"/>
    <w:rsid w:val="000B7AFA"/>
    <w:rsid w:val="000C4609"/>
    <w:rsid w:val="000D24C0"/>
    <w:rsid w:val="000D5527"/>
    <w:rsid w:val="000D5B23"/>
    <w:rsid w:val="000E3A89"/>
    <w:rsid w:val="000F5E1A"/>
    <w:rsid w:val="0010172F"/>
    <w:rsid w:val="00103377"/>
    <w:rsid w:val="00103618"/>
    <w:rsid w:val="0010648F"/>
    <w:rsid w:val="001123CA"/>
    <w:rsid w:val="00116818"/>
    <w:rsid w:val="00116FBC"/>
    <w:rsid w:val="00123227"/>
    <w:rsid w:val="00123DA3"/>
    <w:rsid w:val="00135A03"/>
    <w:rsid w:val="001412C3"/>
    <w:rsid w:val="00141352"/>
    <w:rsid w:val="00144F6C"/>
    <w:rsid w:val="001623A4"/>
    <w:rsid w:val="00165FE6"/>
    <w:rsid w:val="00170428"/>
    <w:rsid w:val="00175D69"/>
    <w:rsid w:val="00184204"/>
    <w:rsid w:val="001908C0"/>
    <w:rsid w:val="00191609"/>
    <w:rsid w:val="0019288C"/>
    <w:rsid w:val="00193116"/>
    <w:rsid w:val="001955C5"/>
    <w:rsid w:val="0019617C"/>
    <w:rsid w:val="001A7959"/>
    <w:rsid w:val="001B19A6"/>
    <w:rsid w:val="001C0807"/>
    <w:rsid w:val="001C3F3F"/>
    <w:rsid w:val="001C7CA5"/>
    <w:rsid w:val="001D0C3E"/>
    <w:rsid w:val="001D16DB"/>
    <w:rsid w:val="001E477A"/>
    <w:rsid w:val="001E5A51"/>
    <w:rsid w:val="001F1D8D"/>
    <w:rsid w:val="002053A1"/>
    <w:rsid w:val="0021614E"/>
    <w:rsid w:val="00216ABE"/>
    <w:rsid w:val="00220E5D"/>
    <w:rsid w:val="002310A5"/>
    <w:rsid w:val="002321DD"/>
    <w:rsid w:val="0024618A"/>
    <w:rsid w:val="002757DE"/>
    <w:rsid w:val="0027611A"/>
    <w:rsid w:val="0027729F"/>
    <w:rsid w:val="0028391E"/>
    <w:rsid w:val="002912D4"/>
    <w:rsid w:val="002C0C22"/>
    <w:rsid w:val="002C3B15"/>
    <w:rsid w:val="00301994"/>
    <w:rsid w:val="003070DC"/>
    <w:rsid w:val="003124BA"/>
    <w:rsid w:val="00314CFD"/>
    <w:rsid w:val="003167DE"/>
    <w:rsid w:val="003326A3"/>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8E6"/>
    <w:rsid w:val="003B5046"/>
    <w:rsid w:val="003B5E35"/>
    <w:rsid w:val="003C5769"/>
    <w:rsid w:val="003C5A4C"/>
    <w:rsid w:val="003C7453"/>
    <w:rsid w:val="003D39B1"/>
    <w:rsid w:val="003D533C"/>
    <w:rsid w:val="003D576D"/>
    <w:rsid w:val="003D71B5"/>
    <w:rsid w:val="003E3DBE"/>
    <w:rsid w:val="003F0838"/>
    <w:rsid w:val="003F70B8"/>
    <w:rsid w:val="003F7789"/>
    <w:rsid w:val="0042002A"/>
    <w:rsid w:val="0043298B"/>
    <w:rsid w:val="0044460A"/>
    <w:rsid w:val="0045376E"/>
    <w:rsid w:val="00455C97"/>
    <w:rsid w:val="004638FF"/>
    <w:rsid w:val="00481624"/>
    <w:rsid w:val="004919CE"/>
    <w:rsid w:val="004A5D9A"/>
    <w:rsid w:val="004C24CA"/>
    <w:rsid w:val="004C3D92"/>
    <w:rsid w:val="004E0343"/>
    <w:rsid w:val="004E1C52"/>
    <w:rsid w:val="004E5216"/>
    <w:rsid w:val="004E6E53"/>
    <w:rsid w:val="004F279A"/>
    <w:rsid w:val="005067D4"/>
    <w:rsid w:val="00513033"/>
    <w:rsid w:val="0051465A"/>
    <w:rsid w:val="00517916"/>
    <w:rsid w:val="0052147C"/>
    <w:rsid w:val="005441FC"/>
    <w:rsid w:val="00545D9E"/>
    <w:rsid w:val="00546E67"/>
    <w:rsid w:val="00555FFB"/>
    <w:rsid w:val="0055730C"/>
    <w:rsid w:val="00557E42"/>
    <w:rsid w:val="00560940"/>
    <w:rsid w:val="0056413D"/>
    <w:rsid w:val="005642AA"/>
    <w:rsid w:val="00567451"/>
    <w:rsid w:val="005701A9"/>
    <w:rsid w:val="005718F0"/>
    <w:rsid w:val="00575840"/>
    <w:rsid w:val="005830D2"/>
    <w:rsid w:val="0058605B"/>
    <w:rsid w:val="005863AE"/>
    <w:rsid w:val="005972F4"/>
    <w:rsid w:val="00597C10"/>
    <w:rsid w:val="005B34DF"/>
    <w:rsid w:val="005B61A8"/>
    <w:rsid w:val="005C6BC4"/>
    <w:rsid w:val="005C7DF3"/>
    <w:rsid w:val="005D5BF5"/>
    <w:rsid w:val="005E0BCE"/>
    <w:rsid w:val="005E6C51"/>
    <w:rsid w:val="005F2E3B"/>
    <w:rsid w:val="005F5676"/>
    <w:rsid w:val="005F7218"/>
    <w:rsid w:val="006000F9"/>
    <w:rsid w:val="0060429C"/>
    <w:rsid w:val="0062056D"/>
    <w:rsid w:val="006223B2"/>
    <w:rsid w:val="00623591"/>
    <w:rsid w:val="006425A9"/>
    <w:rsid w:val="00643E63"/>
    <w:rsid w:val="00646DA1"/>
    <w:rsid w:val="00654C28"/>
    <w:rsid w:val="00672CFD"/>
    <w:rsid w:val="00681FC3"/>
    <w:rsid w:val="006837B9"/>
    <w:rsid w:val="00686418"/>
    <w:rsid w:val="00691538"/>
    <w:rsid w:val="006955E5"/>
    <w:rsid w:val="0069581B"/>
    <w:rsid w:val="006A2BB9"/>
    <w:rsid w:val="006B650A"/>
    <w:rsid w:val="006C14CA"/>
    <w:rsid w:val="006C393F"/>
    <w:rsid w:val="006D6CC3"/>
    <w:rsid w:val="006E6B1A"/>
    <w:rsid w:val="006F24C5"/>
    <w:rsid w:val="006F400F"/>
    <w:rsid w:val="006F442A"/>
    <w:rsid w:val="006F64D6"/>
    <w:rsid w:val="00700FF4"/>
    <w:rsid w:val="00721B07"/>
    <w:rsid w:val="007269A0"/>
    <w:rsid w:val="007326A8"/>
    <w:rsid w:val="00732DDA"/>
    <w:rsid w:val="00740545"/>
    <w:rsid w:val="0075753D"/>
    <w:rsid w:val="007631E4"/>
    <w:rsid w:val="00777CF5"/>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74C8"/>
    <w:rsid w:val="00867569"/>
    <w:rsid w:val="0087367B"/>
    <w:rsid w:val="00873EB9"/>
    <w:rsid w:val="0089289D"/>
    <w:rsid w:val="008A1EF2"/>
    <w:rsid w:val="008A4432"/>
    <w:rsid w:val="008D499D"/>
    <w:rsid w:val="008D5E36"/>
    <w:rsid w:val="008D6313"/>
    <w:rsid w:val="008D6F36"/>
    <w:rsid w:val="008F131A"/>
    <w:rsid w:val="008F1751"/>
    <w:rsid w:val="008F1BE6"/>
    <w:rsid w:val="00901E51"/>
    <w:rsid w:val="009057D3"/>
    <w:rsid w:val="00911E17"/>
    <w:rsid w:val="00920405"/>
    <w:rsid w:val="0092166B"/>
    <w:rsid w:val="0092504D"/>
    <w:rsid w:val="00925E91"/>
    <w:rsid w:val="0093185F"/>
    <w:rsid w:val="00944754"/>
    <w:rsid w:val="00944C68"/>
    <w:rsid w:val="0094669F"/>
    <w:rsid w:val="00957496"/>
    <w:rsid w:val="00990092"/>
    <w:rsid w:val="009973F9"/>
    <w:rsid w:val="009A1262"/>
    <w:rsid w:val="009A29C3"/>
    <w:rsid w:val="009A611E"/>
    <w:rsid w:val="009B394B"/>
    <w:rsid w:val="009C5BE2"/>
    <w:rsid w:val="009D61C8"/>
    <w:rsid w:val="009E4A82"/>
    <w:rsid w:val="009F039E"/>
    <w:rsid w:val="009F10E6"/>
    <w:rsid w:val="009F1812"/>
    <w:rsid w:val="00A003DF"/>
    <w:rsid w:val="00A04492"/>
    <w:rsid w:val="00A05F44"/>
    <w:rsid w:val="00A246C7"/>
    <w:rsid w:val="00A27AAF"/>
    <w:rsid w:val="00A34FF3"/>
    <w:rsid w:val="00A638BC"/>
    <w:rsid w:val="00A90DD0"/>
    <w:rsid w:val="00AA5965"/>
    <w:rsid w:val="00AB5CD1"/>
    <w:rsid w:val="00AE7882"/>
    <w:rsid w:val="00AF1279"/>
    <w:rsid w:val="00AF3348"/>
    <w:rsid w:val="00AF6B47"/>
    <w:rsid w:val="00B02BFB"/>
    <w:rsid w:val="00B07680"/>
    <w:rsid w:val="00B111C6"/>
    <w:rsid w:val="00B41910"/>
    <w:rsid w:val="00B437DE"/>
    <w:rsid w:val="00B44970"/>
    <w:rsid w:val="00B45779"/>
    <w:rsid w:val="00B62E16"/>
    <w:rsid w:val="00B73C68"/>
    <w:rsid w:val="00B74233"/>
    <w:rsid w:val="00B82D0B"/>
    <w:rsid w:val="00B93E15"/>
    <w:rsid w:val="00BA0D3D"/>
    <w:rsid w:val="00BD1756"/>
    <w:rsid w:val="00BD2BAB"/>
    <w:rsid w:val="00BD3A49"/>
    <w:rsid w:val="00BE40C6"/>
    <w:rsid w:val="00C0365B"/>
    <w:rsid w:val="00C10421"/>
    <w:rsid w:val="00C12887"/>
    <w:rsid w:val="00C200E6"/>
    <w:rsid w:val="00C206D0"/>
    <w:rsid w:val="00C34469"/>
    <w:rsid w:val="00C34D91"/>
    <w:rsid w:val="00C45953"/>
    <w:rsid w:val="00C56520"/>
    <w:rsid w:val="00C65BFC"/>
    <w:rsid w:val="00C72279"/>
    <w:rsid w:val="00C74380"/>
    <w:rsid w:val="00C81A4F"/>
    <w:rsid w:val="00CB2223"/>
    <w:rsid w:val="00CB7405"/>
    <w:rsid w:val="00CD635C"/>
    <w:rsid w:val="00CE4FF1"/>
    <w:rsid w:val="00CF1A22"/>
    <w:rsid w:val="00CF2630"/>
    <w:rsid w:val="00CF28C1"/>
    <w:rsid w:val="00D01E4E"/>
    <w:rsid w:val="00D04026"/>
    <w:rsid w:val="00D04E7E"/>
    <w:rsid w:val="00D05C80"/>
    <w:rsid w:val="00D12E3E"/>
    <w:rsid w:val="00D204B0"/>
    <w:rsid w:val="00D217A2"/>
    <w:rsid w:val="00D23105"/>
    <w:rsid w:val="00D32517"/>
    <w:rsid w:val="00D3546C"/>
    <w:rsid w:val="00D44AA2"/>
    <w:rsid w:val="00D519EC"/>
    <w:rsid w:val="00D649B5"/>
    <w:rsid w:val="00D708FE"/>
    <w:rsid w:val="00D74DC5"/>
    <w:rsid w:val="00D77831"/>
    <w:rsid w:val="00D90858"/>
    <w:rsid w:val="00D95634"/>
    <w:rsid w:val="00DB2F01"/>
    <w:rsid w:val="00DB32F0"/>
    <w:rsid w:val="00DC0F08"/>
    <w:rsid w:val="00DC2257"/>
    <w:rsid w:val="00DD495E"/>
    <w:rsid w:val="00DD5245"/>
    <w:rsid w:val="00DE13E3"/>
    <w:rsid w:val="00DE274B"/>
    <w:rsid w:val="00DE596F"/>
    <w:rsid w:val="00E126BC"/>
    <w:rsid w:val="00E31179"/>
    <w:rsid w:val="00E35014"/>
    <w:rsid w:val="00E4103F"/>
    <w:rsid w:val="00E4315A"/>
    <w:rsid w:val="00E53525"/>
    <w:rsid w:val="00E628F4"/>
    <w:rsid w:val="00E62E81"/>
    <w:rsid w:val="00E63027"/>
    <w:rsid w:val="00E726A9"/>
    <w:rsid w:val="00E75F92"/>
    <w:rsid w:val="00E8003F"/>
    <w:rsid w:val="00E82044"/>
    <w:rsid w:val="00E828E8"/>
    <w:rsid w:val="00E92215"/>
    <w:rsid w:val="00EA4379"/>
    <w:rsid w:val="00EA46F8"/>
    <w:rsid w:val="00EC1548"/>
    <w:rsid w:val="00ED7F91"/>
    <w:rsid w:val="00F03776"/>
    <w:rsid w:val="00F15ABF"/>
    <w:rsid w:val="00F17E4D"/>
    <w:rsid w:val="00F20136"/>
    <w:rsid w:val="00F20B1C"/>
    <w:rsid w:val="00F23403"/>
    <w:rsid w:val="00F245CD"/>
    <w:rsid w:val="00F26195"/>
    <w:rsid w:val="00F31BED"/>
    <w:rsid w:val="00F331AF"/>
    <w:rsid w:val="00F44834"/>
    <w:rsid w:val="00F45BB5"/>
    <w:rsid w:val="00F45E9B"/>
    <w:rsid w:val="00F51C7E"/>
    <w:rsid w:val="00F526F8"/>
    <w:rsid w:val="00F5612C"/>
    <w:rsid w:val="00F56151"/>
    <w:rsid w:val="00F56605"/>
    <w:rsid w:val="00F604AE"/>
    <w:rsid w:val="00F656AB"/>
    <w:rsid w:val="00F74429"/>
    <w:rsid w:val="00F74B75"/>
    <w:rsid w:val="00F80A51"/>
    <w:rsid w:val="00F86320"/>
    <w:rsid w:val="00F963BC"/>
    <w:rsid w:val="00FA47E4"/>
    <w:rsid w:val="00FC326C"/>
    <w:rsid w:val="00FC4C3F"/>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143</TotalTime>
  <Pages>8</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17</cp:revision>
  <cp:lastPrinted>2018-05-13T16:27:00Z</cp:lastPrinted>
  <dcterms:created xsi:type="dcterms:W3CDTF">2018-06-09T18:21:00Z</dcterms:created>
  <dcterms:modified xsi:type="dcterms:W3CDTF">2018-06-09T20:44:00Z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